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9D57" w14:textId="74FAF308" w:rsidR="00075184" w:rsidRDefault="00CA1755" w:rsidP="00CB46EE">
      <w:r>
        <w:t>Name:</w:t>
      </w:r>
      <w:r>
        <w:tab/>
      </w:r>
      <w:r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</w:r>
      <w:r w:rsidR="00CB46EE">
        <w:tab/>
        <w:t xml:space="preserve">class </w:t>
      </w:r>
    </w:p>
    <w:p w14:paraId="323FF98F" w14:textId="4261F756" w:rsidR="00CA1755" w:rsidRPr="00CA1755" w:rsidRDefault="00CA1755" w:rsidP="00CA1755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CA1755">
        <w:rPr>
          <w:rFonts w:ascii="Tahoma" w:hAnsi="Tahoma" w:cs="Tahoma"/>
          <w:b/>
          <w:sz w:val="32"/>
          <w:szCs w:val="32"/>
        </w:rPr>
        <w:t xml:space="preserve">Science 9 </w:t>
      </w:r>
      <w:r w:rsidR="001D45B7">
        <w:rPr>
          <w:rFonts w:ascii="Tahoma" w:hAnsi="Tahoma" w:cs="Tahoma"/>
          <w:b/>
          <w:sz w:val="32"/>
          <w:szCs w:val="32"/>
        </w:rPr>
        <w:t>Chemistry</w:t>
      </w:r>
    </w:p>
    <w:p w14:paraId="5B55AC74" w14:textId="348AB5B8" w:rsidR="00CA1755" w:rsidRDefault="00F658AE" w:rsidP="00CA1755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Unit exam </w:t>
      </w:r>
      <w:r w:rsidR="001D45B7">
        <w:rPr>
          <w:rFonts w:ascii="Tahoma" w:hAnsi="Tahoma" w:cs="Tahoma"/>
          <w:b/>
          <w:sz w:val="32"/>
          <w:szCs w:val="32"/>
        </w:rPr>
        <w:t>REVIEW</w:t>
      </w:r>
      <w:r w:rsidR="00CB46EE">
        <w:rPr>
          <w:rFonts w:ascii="Tahoma" w:hAnsi="Tahoma" w:cs="Tahoma"/>
          <w:b/>
          <w:sz w:val="32"/>
          <w:szCs w:val="32"/>
        </w:rPr>
        <w:t xml:space="preserve"> by outcome</w:t>
      </w:r>
      <w:r>
        <w:rPr>
          <w:rFonts w:ascii="Tahoma" w:hAnsi="Tahoma" w:cs="Tahoma"/>
          <w:b/>
          <w:sz w:val="32"/>
          <w:szCs w:val="32"/>
        </w:rPr>
        <w:t>:</w:t>
      </w:r>
    </w:p>
    <w:p w14:paraId="2E33EA7A" w14:textId="77777777" w:rsidR="00B9470F" w:rsidRDefault="00B9470F" w:rsidP="00CA1755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00C5BF40" w14:textId="4564933D" w:rsidR="00CA1755" w:rsidRPr="00B9470F" w:rsidRDefault="00F658AE" w:rsidP="00F658AE">
      <w:pPr>
        <w:spacing w:after="0"/>
        <w:rPr>
          <w:rFonts w:ascii="Tahoma" w:hAnsi="Tahoma" w:cs="Tahoma"/>
          <w:b/>
          <w:sz w:val="28"/>
          <w:szCs w:val="28"/>
        </w:rPr>
      </w:pPr>
      <w:r w:rsidRPr="00B9470F">
        <w:rPr>
          <w:rFonts w:ascii="Tahoma" w:hAnsi="Tahoma" w:cs="Tahoma"/>
          <w:b/>
          <w:sz w:val="28"/>
          <w:szCs w:val="28"/>
        </w:rPr>
        <w:t xml:space="preserve">* </w:t>
      </w:r>
      <w:r w:rsidR="00B9470F" w:rsidRPr="00B9470F">
        <w:rPr>
          <w:rFonts w:ascii="Tahoma" w:hAnsi="Tahoma" w:cs="Tahoma"/>
          <w:b/>
          <w:sz w:val="28"/>
          <w:szCs w:val="28"/>
        </w:rPr>
        <w:t>Hours put in before the</w:t>
      </w:r>
      <w:r w:rsidR="00B9470F">
        <w:rPr>
          <w:rFonts w:ascii="Tahoma" w:hAnsi="Tahoma" w:cs="Tahoma"/>
          <w:b/>
          <w:sz w:val="28"/>
          <w:szCs w:val="28"/>
        </w:rPr>
        <w:t xml:space="preserve"> exam, will pay off on the exam. </w:t>
      </w:r>
    </w:p>
    <w:p w14:paraId="18B70AB0" w14:textId="77777777" w:rsidR="00B9470F" w:rsidRDefault="00B9470F" w:rsidP="00CA1755">
      <w:pPr>
        <w:spacing w:after="0"/>
        <w:rPr>
          <w:rFonts w:ascii="Tahoma" w:hAnsi="Tahoma" w:cs="Tahoma"/>
          <w:b/>
          <w:sz w:val="24"/>
          <w:szCs w:val="24"/>
        </w:rPr>
      </w:pPr>
    </w:p>
    <w:p w14:paraId="3D46BD50" w14:textId="77777777" w:rsidR="00CA1755" w:rsidRPr="00C67A50" w:rsidRDefault="00CA1755" w:rsidP="00CA1755">
      <w:pPr>
        <w:spacing w:after="0"/>
        <w:rPr>
          <w:rFonts w:ascii="Tahoma" w:hAnsi="Tahoma" w:cs="Tahoma"/>
          <w:b/>
          <w:sz w:val="24"/>
          <w:szCs w:val="24"/>
        </w:rPr>
      </w:pPr>
      <w:r w:rsidRPr="00C67A50">
        <w:rPr>
          <w:rFonts w:ascii="Tahoma" w:hAnsi="Tahoma" w:cs="Tahoma"/>
          <w:b/>
          <w:sz w:val="24"/>
          <w:szCs w:val="24"/>
        </w:rPr>
        <w:t>Outcome</w:t>
      </w:r>
      <w:r w:rsidR="001D45B7">
        <w:rPr>
          <w:rFonts w:ascii="Tahoma" w:hAnsi="Tahoma" w:cs="Tahoma"/>
          <w:b/>
          <w:sz w:val="24"/>
          <w:szCs w:val="24"/>
        </w:rPr>
        <w:t xml:space="preserve"> 1</w:t>
      </w:r>
      <w:r w:rsidRPr="00C67A50">
        <w:rPr>
          <w:rFonts w:ascii="Tahoma" w:hAnsi="Tahoma" w:cs="Tahoma"/>
          <w:b/>
          <w:sz w:val="24"/>
          <w:szCs w:val="24"/>
        </w:rPr>
        <w:t>:  I can investigate materials and describe them in terms of their physical and chemical properties.</w:t>
      </w:r>
    </w:p>
    <w:p w14:paraId="5DD96F58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79915AA2" w14:textId="77777777" w:rsidR="00CA1755" w:rsidRPr="00356927" w:rsidRDefault="00CA1755" w:rsidP="00CA1755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356927">
        <w:rPr>
          <w:rFonts w:ascii="Tahoma" w:hAnsi="Tahoma" w:cs="Tahoma"/>
          <w:b/>
          <w:i/>
          <w:sz w:val="24"/>
          <w:szCs w:val="24"/>
        </w:rPr>
        <w:t>You need to know:</w:t>
      </w:r>
    </w:p>
    <w:p w14:paraId="584EE69F" w14:textId="77777777" w:rsidR="00CA1755" w:rsidRPr="00356927" w:rsidRDefault="00CA1755" w:rsidP="00CA17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356927">
        <w:rPr>
          <w:rFonts w:ascii="Tahoma" w:eastAsia="Times New Roman" w:hAnsi="Tahoma" w:cs="Tahoma"/>
          <w:i/>
          <w:sz w:val="24"/>
          <w:szCs w:val="24"/>
        </w:rPr>
        <w:t>Physical properties and chemical properties  (page 103-104)</w:t>
      </w:r>
    </w:p>
    <w:p w14:paraId="65F23FA5" w14:textId="486A2BCF" w:rsidR="00CA1755" w:rsidRPr="00356927" w:rsidRDefault="00CA1755" w:rsidP="00CA17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356927">
        <w:rPr>
          <w:rFonts w:ascii="Tahoma" w:eastAsia="Times New Roman" w:hAnsi="Tahoma" w:cs="Tahoma"/>
          <w:i/>
          <w:sz w:val="24"/>
          <w:szCs w:val="24"/>
        </w:rPr>
        <w:t>How materials can be classified</w:t>
      </w:r>
      <w:r w:rsidR="00F658AE" w:rsidRPr="00356927">
        <w:rPr>
          <w:rFonts w:ascii="Tahoma" w:eastAsia="Times New Roman" w:hAnsi="Tahoma" w:cs="Tahoma"/>
          <w:i/>
          <w:sz w:val="24"/>
          <w:szCs w:val="24"/>
        </w:rPr>
        <w:t xml:space="preserve"> </w:t>
      </w:r>
      <w:r w:rsidRPr="00356927">
        <w:rPr>
          <w:rFonts w:ascii="Tahoma" w:eastAsia="Times New Roman" w:hAnsi="Tahoma" w:cs="Tahoma"/>
          <w:i/>
          <w:sz w:val="24"/>
          <w:szCs w:val="24"/>
        </w:rPr>
        <w:t>(pure, mixture, homogeneous, hetero</w:t>
      </w:r>
      <w:r w:rsidR="001D45B7" w:rsidRPr="00356927">
        <w:rPr>
          <w:rFonts w:ascii="Tahoma" w:eastAsia="Times New Roman" w:hAnsi="Tahoma" w:cs="Tahoma"/>
          <w:i/>
          <w:sz w:val="24"/>
          <w:szCs w:val="24"/>
        </w:rPr>
        <w:t>geneous, mechanical mixtures, solutions</w:t>
      </w:r>
      <w:r w:rsidRPr="00356927">
        <w:rPr>
          <w:rFonts w:ascii="Tahoma" w:eastAsia="Times New Roman" w:hAnsi="Tahoma" w:cs="Tahoma"/>
          <w:i/>
          <w:sz w:val="24"/>
          <w:szCs w:val="24"/>
        </w:rPr>
        <w:t xml:space="preserve">, metals, non-metals, </w:t>
      </w:r>
      <w:proofErr w:type="spellStart"/>
      <w:r w:rsidRPr="00356927">
        <w:rPr>
          <w:rFonts w:ascii="Tahoma" w:eastAsia="Times New Roman" w:hAnsi="Tahoma" w:cs="Tahoma"/>
          <w:i/>
          <w:sz w:val="24"/>
          <w:szCs w:val="24"/>
        </w:rPr>
        <w:t>etc</w:t>
      </w:r>
      <w:proofErr w:type="spellEnd"/>
      <w:r w:rsidRPr="00356927">
        <w:rPr>
          <w:rFonts w:ascii="Tahoma" w:eastAsia="Times New Roman" w:hAnsi="Tahoma" w:cs="Tahoma"/>
          <w:i/>
          <w:sz w:val="24"/>
          <w:szCs w:val="24"/>
        </w:rPr>
        <w:t>) (page 95 – 98)</w:t>
      </w:r>
    </w:p>
    <w:p w14:paraId="19808DA3" w14:textId="1F625655" w:rsidR="00CA1755" w:rsidRPr="00356927" w:rsidRDefault="00F658AE" w:rsidP="00CA17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61BA8E" wp14:editId="223E4423">
            <wp:simplePos x="0" y="0"/>
            <wp:positionH relativeFrom="column">
              <wp:posOffset>4457700</wp:posOffset>
            </wp:positionH>
            <wp:positionV relativeFrom="paragraph">
              <wp:posOffset>60325</wp:posOffset>
            </wp:positionV>
            <wp:extent cx="2500630" cy="2857500"/>
            <wp:effectExtent l="0" t="0" r="0" b="12700"/>
            <wp:wrapNone/>
            <wp:docPr id="5" name="Picture 5" descr="Carly's Computer:private:var:folders:b3:wgwpmhw552577290k5p99h8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y's Computer:private:var:folders:b3:wgwpmhw552577290k5p99h8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755" w:rsidRPr="00356927">
        <w:rPr>
          <w:rFonts w:ascii="Tahoma" w:eastAsia="Times New Roman" w:hAnsi="Tahoma" w:cs="Tahoma"/>
          <w:i/>
          <w:iCs/>
          <w:sz w:val="24"/>
          <w:szCs w:val="24"/>
        </w:rPr>
        <w:t>Changes of state (Science 7 Page 220)</w:t>
      </w:r>
    </w:p>
    <w:p w14:paraId="73C660E2" w14:textId="77777777" w:rsidR="00CA1755" w:rsidRPr="00356927" w:rsidRDefault="00CA1755" w:rsidP="00CA17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356927">
        <w:rPr>
          <w:rFonts w:ascii="Tahoma" w:eastAsia="Times New Roman" w:hAnsi="Tahoma" w:cs="Tahoma"/>
          <w:i/>
          <w:iCs/>
          <w:sz w:val="24"/>
          <w:szCs w:val="24"/>
        </w:rPr>
        <w:t>Particle model (page 95)</w:t>
      </w:r>
    </w:p>
    <w:p w14:paraId="1C7FA08F" w14:textId="77777777" w:rsidR="00CA1755" w:rsidRPr="00356927" w:rsidRDefault="00CA1755" w:rsidP="00CA175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sz w:val="24"/>
          <w:szCs w:val="24"/>
        </w:rPr>
      </w:pPr>
      <w:r w:rsidRPr="00356927">
        <w:rPr>
          <w:rFonts w:ascii="Tahoma" w:eastAsia="Times New Roman" w:hAnsi="Tahoma" w:cs="Tahoma"/>
          <w:i/>
          <w:iCs/>
          <w:sz w:val="24"/>
          <w:szCs w:val="24"/>
        </w:rPr>
        <w:t>Physical and chemical changes (pages 99 – 102)</w:t>
      </w:r>
    </w:p>
    <w:p w14:paraId="04A61745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72D75667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the following questions:</w:t>
      </w:r>
    </w:p>
    <w:p w14:paraId="4A1AB14B" w14:textId="76C89562" w:rsidR="00CA1755" w:rsidRDefault="00CA1755" w:rsidP="00CA175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Define and give examples of </w:t>
      </w:r>
      <w:r w:rsidRPr="00CA1755">
        <w:rPr>
          <w:rFonts w:ascii="Tahoma" w:hAnsi="Tahoma" w:cs="Tahoma"/>
          <w:b/>
          <w:sz w:val="24"/>
          <w:szCs w:val="24"/>
        </w:rPr>
        <w:t xml:space="preserve">Physical </w:t>
      </w:r>
      <w:r w:rsidR="00C05C6F">
        <w:rPr>
          <w:rFonts w:ascii="Tahoma" w:hAnsi="Tahoma" w:cs="Tahoma"/>
          <w:b/>
          <w:sz w:val="24"/>
          <w:szCs w:val="24"/>
        </w:rPr>
        <w:t>changes</w:t>
      </w:r>
      <w:r>
        <w:rPr>
          <w:rFonts w:ascii="Tahoma" w:hAnsi="Tahoma" w:cs="Tahoma"/>
          <w:sz w:val="24"/>
          <w:szCs w:val="24"/>
        </w:rPr>
        <w:t>.</w:t>
      </w:r>
    </w:p>
    <w:p w14:paraId="4A2B3B1D" w14:textId="70C146B3" w:rsidR="00144730" w:rsidRDefault="00144730" w:rsidP="00CA1755">
      <w:pPr>
        <w:spacing w:after="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Change in shape. No new substance produced. </w:t>
      </w:r>
    </w:p>
    <w:p w14:paraId="3A8A8FF4" w14:textId="10AE5CF2" w:rsidR="00144730" w:rsidRPr="00144730" w:rsidRDefault="00144730" w:rsidP="00CA1755">
      <w:pPr>
        <w:spacing w:after="0"/>
        <w:rPr>
          <w:rFonts w:ascii="Tahoma" w:hAnsi="Tahoma" w:cs="Tahoma"/>
          <w:color w:val="FF0000"/>
          <w:sz w:val="24"/>
          <w:szCs w:val="24"/>
        </w:rPr>
      </w:pPr>
      <w:proofErr w:type="gramStart"/>
      <w:r>
        <w:rPr>
          <w:rFonts w:ascii="Tahoma" w:hAnsi="Tahoma" w:cs="Tahoma"/>
          <w:color w:val="FF0000"/>
          <w:sz w:val="24"/>
          <w:szCs w:val="24"/>
        </w:rPr>
        <w:t>Ex) ripping paper.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 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Boiling water.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0C25FF68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00F1FEA4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5EC2949F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69CC76B2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63F27549" w14:textId="139E4D00" w:rsidR="00CA1755" w:rsidRDefault="00CA1755" w:rsidP="00CA175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Define and give examples of </w:t>
      </w:r>
      <w:r>
        <w:rPr>
          <w:rFonts w:ascii="Tahoma" w:hAnsi="Tahoma" w:cs="Tahoma"/>
          <w:b/>
          <w:sz w:val="24"/>
          <w:szCs w:val="24"/>
        </w:rPr>
        <w:t xml:space="preserve">Chemical </w:t>
      </w:r>
      <w:r w:rsidR="00C05C6F">
        <w:rPr>
          <w:rFonts w:ascii="Tahoma" w:hAnsi="Tahoma" w:cs="Tahoma"/>
          <w:b/>
          <w:sz w:val="24"/>
          <w:szCs w:val="24"/>
        </w:rPr>
        <w:t>changes</w:t>
      </w:r>
      <w:r>
        <w:rPr>
          <w:rFonts w:ascii="Tahoma" w:hAnsi="Tahoma" w:cs="Tahoma"/>
          <w:b/>
          <w:sz w:val="24"/>
          <w:szCs w:val="24"/>
        </w:rPr>
        <w:t>.</w:t>
      </w:r>
    </w:p>
    <w:p w14:paraId="169B9161" w14:textId="1DEC5416" w:rsidR="00144730" w:rsidRPr="00144730" w:rsidRDefault="00144730" w:rsidP="00144730">
      <w:pPr>
        <w:pStyle w:val="ListParagraph"/>
        <w:spacing w:after="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New substance produced</w:t>
      </w:r>
      <w:r w:rsidRPr="00144730">
        <w:rPr>
          <w:rFonts w:ascii="Tahoma" w:hAnsi="Tahoma" w:cs="Tahoma"/>
          <w:color w:val="FF0000"/>
          <w:sz w:val="24"/>
          <w:szCs w:val="24"/>
        </w:rPr>
        <w:t xml:space="preserve">. </w:t>
      </w:r>
    </w:p>
    <w:p w14:paraId="6924FBB2" w14:textId="382016CA" w:rsidR="00144730" w:rsidRPr="00144730" w:rsidRDefault="00144730" w:rsidP="00144730">
      <w:pPr>
        <w:pStyle w:val="ListParagraph"/>
        <w:spacing w:after="0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144730">
        <w:rPr>
          <w:rFonts w:ascii="Tahoma" w:hAnsi="Tahoma" w:cs="Tahoma"/>
          <w:color w:val="FF0000"/>
          <w:sz w:val="24"/>
          <w:szCs w:val="24"/>
        </w:rPr>
        <w:t xml:space="preserve">Ex) </w:t>
      </w:r>
      <w:r>
        <w:rPr>
          <w:rFonts w:ascii="Tahoma" w:hAnsi="Tahoma" w:cs="Tahoma"/>
          <w:color w:val="FF0000"/>
          <w:sz w:val="24"/>
          <w:szCs w:val="24"/>
        </w:rPr>
        <w:t>burning something</w:t>
      </w:r>
      <w:r w:rsidRPr="00144730">
        <w:rPr>
          <w:rFonts w:ascii="Tahoma" w:hAnsi="Tahoma" w:cs="Tahoma"/>
          <w:color w:val="FF0000"/>
          <w:sz w:val="24"/>
          <w:szCs w:val="24"/>
        </w:rPr>
        <w:t>.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Cooking/ baking</w:t>
      </w:r>
      <w:r w:rsidRPr="00144730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50BA478C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1557AB64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20FD9E5D" w14:textId="77777777" w:rsidR="00CA1755" w:rsidRDefault="00CA1755" w:rsidP="00CA1755">
      <w:pPr>
        <w:spacing w:after="0"/>
        <w:rPr>
          <w:rFonts w:ascii="Tahoma" w:hAnsi="Tahoma" w:cs="Tahoma"/>
          <w:sz w:val="24"/>
          <w:szCs w:val="24"/>
        </w:rPr>
      </w:pPr>
    </w:p>
    <w:p w14:paraId="3CB111BA" w14:textId="14CCC488" w:rsidR="00C67A50" w:rsidRDefault="00CA1755" w:rsidP="00C67A50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Define each of the following terms and give examples.  </w:t>
      </w:r>
      <w:r w:rsidRPr="00CA1755">
        <w:rPr>
          <w:rFonts w:ascii="Tahoma" w:hAnsi="Tahoma" w:cs="Tahoma"/>
          <w:i/>
          <w:sz w:val="24"/>
          <w:szCs w:val="24"/>
        </w:rPr>
        <w:t>Make sure you know how to tell if a substance can be classified in that group</w:t>
      </w:r>
      <w:r w:rsidR="00C67A50">
        <w:rPr>
          <w:rFonts w:ascii="Tahoma" w:hAnsi="Tahoma" w:cs="Tahoma"/>
          <w:i/>
          <w:sz w:val="24"/>
          <w:szCs w:val="24"/>
        </w:rPr>
        <w:t>.</w:t>
      </w:r>
      <w:r w:rsidR="00C05C6F">
        <w:rPr>
          <w:rFonts w:ascii="Tahoma" w:hAnsi="Tahoma" w:cs="Tahoma"/>
          <w:i/>
          <w:sz w:val="24"/>
          <w:szCs w:val="24"/>
        </w:rPr>
        <w:t xml:space="preserve"> </w:t>
      </w:r>
      <w:r w:rsidR="00C05C6F">
        <w:rPr>
          <w:rFonts w:ascii="Tahoma" w:hAnsi="Tahoma" w:cs="Tahoma"/>
          <w:b/>
          <w:i/>
          <w:sz w:val="24"/>
          <w:szCs w:val="24"/>
        </w:rPr>
        <w:t xml:space="preserve"> </w:t>
      </w:r>
      <w:r w:rsidR="00C05C6F">
        <w:rPr>
          <w:rFonts w:ascii="Tahoma" w:hAnsi="Tahoma" w:cs="Tahoma"/>
          <w:b/>
          <w:sz w:val="24"/>
          <w:szCs w:val="24"/>
        </w:rPr>
        <w:t xml:space="preserve">Draw an example molecule to prove you know it. </w:t>
      </w:r>
    </w:p>
    <w:p w14:paraId="7001F265" w14:textId="77777777" w:rsidR="00C67A50" w:rsidRDefault="00C67A50" w:rsidP="00C67A50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Pure Substance</w:t>
      </w:r>
    </w:p>
    <w:p w14:paraId="15BD0721" w14:textId="77777777" w:rsidR="00C67A50" w:rsidRDefault="00C67A50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0FC728F9" w14:textId="4D4AFC13" w:rsidR="00C67A50" w:rsidRPr="00144730" w:rsidRDefault="00144730" w:rsidP="00C67A50">
      <w:pPr>
        <w:spacing w:after="0"/>
        <w:rPr>
          <w:rFonts w:ascii="Tahoma" w:hAnsi="Tahoma" w:cs="Tahoma"/>
          <w:color w:val="FF0000"/>
          <w:sz w:val="24"/>
          <w:szCs w:val="24"/>
        </w:rPr>
      </w:pPr>
      <w:proofErr w:type="gramStart"/>
      <w:r>
        <w:rPr>
          <w:rFonts w:ascii="Tahoma" w:hAnsi="Tahoma" w:cs="Tahoma"/>
          <w:color w:val="FF0000"/>
          <w:sz w:val="24"/>
          <w:szCs w:val="24"/>
        </w:rPr>
        <w:t>only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one type of molecule.  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Element or compound.</w:t>
      </w:r>
      <w:proofErr w:type="gramEnd"/>
    </w:p>
    <w:p w14:paraId="667BA3D5" w14:textId="77777777" w:rsidR="00C67A50" w:rsidRDefault="00C67A50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3049183E" w14:textId="77777777" w:rsidR="00C67A50" w:rsidRPr="00C67A50" w:rsidRDefault="00C67A50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7F33D1A5" w14:textId="77777777" w:rsidR="00CA1755" w:rsidRPr="00C67A50" w:rsidRDefault="00C67A50" w:rsidP="00C67A50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i/>
          <w:sz w:val="24"/>
          <w:szCs w:val="24"/>
        </w:rPr>
      </w:pPr>
      <w:r w:rsidRPr="00C67A50">
        <w:rPr>
          <w:rFonts w:ascii="Tahoma" w:hAnsi="Tahoma" w:cs="Tahoma"/>
          <w:sz w:val="24"/>
          <w:szCs w:val="24"/>
        </w:rPr>
        <w:t>Homogenous / solution</w:t>
      </w:r>
    </w:p>
    <w:p w14:paraId="01FE9FF4" w14:textId="50D5F1D5" w:rsidR="00C67A50" w:rsidRPr="00144730" w:rsidRDefault="00144730" w:rsidP="00C67A50">
      <w:pPr>
        <w:spacing w:after="0"/>
        <w:rPr>
          <w:rFonts w:ascii="Tahoma" w:hAnsi="Tahoma" w:cs="Tahoma"/>
          <w:color w:val="FF0000"/>
          <w:sz w:val="24"/>
          <w:szCs w:val="24"/>
        </w:rPr>
      </w:pPr>
      <w:r w:rsidRPr="00144730">
        <w:rPr>
          <w:rFonts w:ascii="Tahoma" w:hAnsi="Tahoma" w:cs="Tahoma"/>
          <w:color w:val="FF0000"/>
          <w:sz w:val="24"/>
          <w:szCs w:val="24"/>
        </w:rPr>
        <w:t xml:space="preserve">Mixture that looks like it’s made of only 1 thing. </w:t>
      </w:r>
    </w:p>
    <w:p w14:paraId="204B149B" w14:textId="77777777" w:rsidR="00C67A50" w:rsidRPr="00144730" w:rsidRDefault="00C67A50" w:rsidP="00C67A50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14:paraId="57BA9B0B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CDACD30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18F5B14" w14:textId="7AB46BB1" w:rsidR="00C67A50" w:rsidRPr="00C05C6F" w:rsidRDefault="00C67A50" w:rsidP="00C67A50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Heterogeneous / mechanical mixture</w:t>
      </w:r>
    </w:p>
    <w:p w14:paraId="53127DC2" w14:textId="204393BB" w:rsidR="00144730" w:rsidRPr="00144730" w:rsidRDefault="00144730" w:rsidP="00144730">
      <w:pPr>
        <w:pStyle w:val="ListParagraph"/>
        <w:spacing w:after="0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144730">
        <w:rPr>
          <w:rFonts w:ascii="Tahoma" w:hAnsi="Tahoma" w:cs="Tahoma"/>
          <w:color w:val="FF0000"/>
          <w:sz w:val="24"/>
          <w:szCs w:val="24"/>
        </w:rPr>
        <w:t xml:space="preserve">Mixture that </w:t>
      </w:r>
      <w:r>
        <w:rPr>
          <w:rFonts w:ascii="Tahoma" w:hAnsi="Tahoma" w:cs="Tahoma"/>
          <w:color w:val="FF0000"/>
          <w:sz w:val="24"/>
          <w:szCs w:val="24"/>
        </w:rPr>
        <w:t>you can see different pieces in</w:t>
      </w:r>
      <w:r w:rsidRPr="00144730">
        <w:rPr>
          <w:rFonts w:ascii="Tahoma" w:hAnsi="Tahoma" w:cs="Tahoma"/>
          <w:color w:val="FF0000"/>
          <w:sz w:val="24"/>
          <w:szCs w:val="24"/>
        </w:rPr>
        <w:t>.</w:t>
      </w:r>
      <w:proofErr w:type="gramEnd"/>
      <w:r w:rsidRPr="00144730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13A5BFCC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8BBAB0E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329E2FE6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40AAFA7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39018DE2" w14:textId="3643756F" w:rsidR="00C67A50" w:rsidRDefault="00C67A50" w:rsidP="00C67A50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Draw the </w:t>
      </w:r>
      <w:r w:rsidRPr="00C67A50">
        <w:rPr>
          <w:rFonts w:ascii="Tahoma" w:hAnsi="Tahoma" w:cs="Tahoma"/>
          <w:b/>
          <w:sz w:val="24"/>
          <w:szCs w:val="24"/>
        </w:rPr>
        <w:t>change of state</w:t>
      </w:r>
      <w:r w:rsidR="00356927">
        <w:rPr>
          <w:rFonts w:ascii="Tahoma" w:hAnsi="Tahoma" w:cs="Tahoma"/>
          <w:sz w:val="24"/>
          <w:szCs w:val="24"/>
        </w:rPr>
        <w:t xml:space="preserve"> triangle (S, L, </w:t>
      </w:r>
      <w:proofErr w:type="gramStart"/>
      <w:r w:rsidR="00356927">
        <w:rPr>
          <w:rFonts w:ascii="Tahoma" w:hAnsi="Tahoma" w:cs="Tahoma"/>
          <w:sz w:val="24"/>
          <w:szCs w:val="24"/>
        </w:rPr>
        <w:t>G</w:t>
      </w:r>
      <w:proofErr w:type="gramEnd"/>
      <w:r w:rsidR="00356927">
        <w:rPr>
          <w:rFonts w:ascii="Tahoma" w:hAnsi="Tahoma" w:cs="Tahoma"/>
          <w:sz w:val="24"/>
          <w:szCs w:val="24"/>
        </w:rPr>
        <w:t xml:space="preserve"> – what it’s called as you move from one state to another). </w:t>
      </w:r>
      <w:r>
        <w:rPr>
          <w:rFonts w:ascii="Tahoma" w:hAnsi="Tahoma" w:cs="Tahoma"/>
          <w:sz w:val="24"/>
          <w:szCs w:val="24"/>
        </w:rPr>
        <w:t>Ensure you know each change of state and the proper term.</w:t>
      </w:r>
    </w:p>
    <w:p w14:paraId="0BACE661" w14:textId="1CF537F3" w:rsidR="00C67A50" w:rsidRDefault="009C2FAF" w:rsidP="00C67A50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067027F8" wp14:editId="17B9FB89">
            <wp:extent cx="3809365" cy="3601720"/>
            <wp:effectExtent l="0" t="0" r="635" b="0"/>
            <wp:docPr id="7" name="Picture 7" descr="http://3.bp.blogspot.com/_2_JE1Zpl6_8/TAaJKe5xLPI/AAAAAAAAALo/YxRSDMbpVn8/s1600/changes-of-sta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2_JE1Zpl6_8/TAaJKe5xLPI/AAAAAAAAALo/YxRSDMbpVn8/s1600/changes-of-stat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D176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B9A58C8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B4CBB0F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9B11674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178F4F00" w14:textId="1EFF7D46" w:rsidR="00C92394" w:rsidRDefault="00C67A50" w:rsidP="00C9239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67A50">
        <w:rPr>
          <w:rFonts w:ascii="Tahoma" w:hAnsi="Tahoma" w:cs="Tahoma"/>
          <w:sz w:val="24"/>
          <w:szCs w:val="24"/>
        </w:rPr>
        <w:t xml:space="preserve">Write out the </w:t>
      </w:r>
      <w:r w:rsidRPr="00C67A50">
        <w:rPr>
          <w:rFonts w:ascii="Tahoma" w:hAnsi="Tahoma" w:cs="Tahoma"/>
          <w:b/>
          <w:sz w:val="24"/>
          <w:szCs w:val="24"/>
        </w:rPr>
        <w:t>particle model</w:t>
      </w:r>
      <w:r w:rsidR="00C92394">
        <w:rPr>
          <w:rFonts w:ascii="Tahoma" w:hAnsi="Tahoma" w:cs="Tahoma"/>
          <w:b/>
          <w:sz w:val="24"/>
          <w:szCs w:val="24"/>
        </w:rPr>
        <w:t xml:space="preserve"> pg. 95</w:t>
      </w:r>
      <w:r w:rsidRPr="00C67A50">
        <w:rPr>
          <w:rFonts w:ascii="Tahoma" w:hAnsi="Tahoma" w:cs="Tahoma"/>
          <w:b/>
          <w:sz w:val="24"/>
          <w:szCs w:val="24"/>
        </w:rPr>
        <w:t>.</w:t>
      </w:r>
      <w:r w:rsidRPr="00C67A50">
        <w:rPr>
          <w:rFonts w:ascii="Tahoma" w:hAnsi="Tahoma" w:cs="Tahoma"/>
          <w:sz w:val="24"/>
          <w:szCs w:val="24"/>
        </w:rPr>
        <w:t xml:space="preserve"> </w:t>
      </w:r>
    </w:p>
    <w:p w14:paraId="4F2793B2" w14:textId="70A22CFA" w:rsidR="00C92394" w:rsidRDefault="004A4DF8" w:rsidP="004A4DF8">
      <w:pPr>
        <w:pStyle w:val="ListParagraph"/>
        <w:numPr>
          <w:ilvl w:val="0"/>
          <w:numId w:val="13"/>
        </w:num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Made of tiny particles</w:t>
      </w:r>
    </w:p>
    <w:p w14:paraId="0E0F00E6" w14:textId="5CEA76FA" w:rsidR="004A4DF8" w:rsidRDefault="004A4DF8" w:rsidP="004A4DF8">
      <w:pPr>
        <w:pStyle w:val="ListParagraph"/>
        <w:numPr>
          <w:ilvl w:val="0"/>
          <w:numId w:val="13"/>
        </w:num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They’re always moving</w:t>
      </w:r>
    </w:p>
    <w:p w14:paraId="255F87D3" w14:textId="0E1CBD11" w:rsidR="004A4DF8" w:rsidRDefault="004A4DF8" w:rsidP="004A4DF8">
      <w:pPr>
        <w:pStyle w:val="ListParagraph"/>
        <w:numPr>
          <w:ilvl w:val="0"/>
          <w:numId w:val="13"/>
        </w:num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Attracted to each other</w:t>
      </w:r>
    </w:p>
    <w:p w14:paraId="56F259C0" w14:textId="79CF5A87" w:rsidR="00C92394" w:rsidRDefault="004A4DF8" w:rsidP="00C92394">
      <w:pPr>
        <w:pStyle w:val="ListParagraph"/>
        <w:numPr>
          <w:ilvl w:val="0"/>
          <w:numId w:val="13"/>
        </w:num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Elements have unique particles</w:t>
      </w:r>
    </w:p>
    <w:p w14:paraId="37E066AF" w14:textId="47723BD4" w:rsidR="004A4DF8" w:rsidRDefault="004A4DF8" w:rsidP="004A4DF8">
      <w:pPr>
        <w:pStyle w:val="ListParagraph"/>
        <w:numPr>
          <w:ilvl w:val="0"/>
          <w:numId w:val="13"/>
        </w:num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Spaces between them</w:t>
      </w:r>
    </w:p>
    <w:p w14:paraId="046E0AF0" w14:textId="77777777" w:rsidR="00391664" w:rsidRPr="00391664" w:rsidRDefault="00391664" w:rsidP="00391664">
      <w:pPr>
        <w:pStyle w:val="ListParagraph"/>
        <w:rPr>
          <w:rFonts w:ascii="Tahoma" w:hAnsi="Tahoma" w:cs="Tahoma"/>
          <w:color w:val="FF0000"/>
          <w:sz w:val="24"/>
          <w:szCs w:val="24"/>
        </w:rPr>
      </w:pPr>
    </w:p>
    <w:p w14:paraId="4A75B1E2" w14:textId="693C737E" w:rsidR="00C92394" w:rsidRPr="00C92394" w:rsidRDefault="00C92394" w:rsidP="00C9239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how to tell if a chemical change has occurred. Pg. 102 </w:t>
      </w:r>
    </w:p>
    <w:p w14:paraId="58225ED4" w14:textId="68D57A3B" w:rsidR="00C67A50" w:rsidRDefault="004A4DF8" w:rsidP="00C67A50">
      <w:pPr>
        <w:spacing w:after="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A new substance is produced (different from what you started with). </w:t>
      </w:r>
    </w:p>
    <w:p w14:paraId="36D01C2B" w14:textId="5C403695" w:rsidR="004A4DF8" w:rsidRPr="004A4DF8" w:rsidRDefault="004A4DF8" w:rsidP="004A4DF8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Temp change 2) precipitate formed (S from L). 3) bubbles 4) can’t reverse 5) new substance</w:t>
      </w:r>
    </w:p>
    <w:p w14:paraId="399CD4AA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0975BF1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D1A21AD" w14:textId="77777777" w:rsidR="00C92394" w:rsidRDefault="00C92394" w:rsidP="00C67A50">
      <w:pPr>
        <w:spacing w:after="0"/>
        <w:rPr>
          <w:rFonts w:ascii="Tahoma" w:hAnsi="Tahoma" w:cs="Tahoma"/>
          <w:sz w:val="24"/>
          <w:szCs w:val="24"/>
        </w:rPr>
      </w:pPr>
    </w:p>
    <w:p w14:paraId="7AB6DD3C" w14:textId="77777777" w:rsidR="00B46C05" w:rsidRDefault="00B46C05" w:rsidP="00B46C05">
      <w:pPr>
        <w:spacing w:after="0"/>
        <w:rPr>
          <w:rFonts w:ascii="Tahoma" w:hAnsi="Tahoma" w:cs="Tahoma"/>
          <w:b/>
          <w:sz w:val="24"/>
          <w:szCs w:val="24"/>
        </w:rPr>
      </w:pPr>
    </w:p>
    <w:p w14:paraId="0D7535B0" w14:textId="1283AEC6" w:rsidR="00B46C05" w:rsidRDefault="00B46C05" w:rsidP="00B46C05">
      <w:pPr>
        <w:spacing w:after="0"/>
        <w:ind w:firstLine="720"/>
        <w:rPr>
          <w:rFonts w:ascii="Tahoma" w:hAnsi="Tahoma" w:cs="Tahoma"/>
          <w:b/>
          <w:sz w:val="24"/>
          <w:szCs w:val="24"/>
        </w:rPr>
      </w:pPr>
      <w:r w:rsidRPr="00C67A50">
        <w:rPr>
          <w:rFonts w:ascii="Tahoma" w:hAnsi="Tahoma" w:cs="Tahoma"/>
          <w:b/>
          <w:sz w:val="24"/>
          <w:szCs w:val="24"/>
        </w:rPr>
        <w:t>Outcome</w:t>
      </w:r>
      <w:r w:rsidR="00B9470F">
        <w:rPr>
          <w:rFonts w:ascii="Tahoma" w:hAnsi="Tahoma" w:cs="Tahoma"/>
          <w:b/>
          <w:sz w:val="24"/>
          <w:szCs w:val="24"/>
        </w:rPr>
        <w:t xml:space="preserve"> 2</w:t>
      </w:r>
      <w:r w:rsidRPr="00C67A50">
        <w:rPr>
          <w:rFonts w:ascii="Tahoma" w:hAnsi="Tahoma" w:cs="Tahoma"/>
          <w:b/>
          <w:sz w:val="24"/>
          <w:szCs w:val="24"/>
        </w:rPr>
        <w:t xml:space="preserve">:  </w:t>
      </w:r>
      <w:r w:rsidRPr="00817E93">
        <w:rPr>
          <w:rFonts w:ascii="Tahoma" w:hAnsi="Tahoma" w:cs="Tahoma"/>
          <w:b/>
          <w:sz w:val="24"/>
          <w:szCs w:val="24"/>
        </w:rPr>
        <w:t>I can describe and interpret patterns in chemical reactions</w:t>
      </w:r>
    </w:p>
    <w:p w14:paraId="649948DF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678D8C18" w14:textId="77777777" w:rsidR="00B46C05" w:rsidRPr="00356927" w:rsidRDefault="00B46C05" w:rsidP="00B46C05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356927">
        <w:rPr>
          <w:rFonts w:ascii="Tahoma" w:hAnsi="Tahoma" w:cs="Tahoma"/>
          <w:b/>
          <w:i/>
          <w:sz w:val="24"/>
          <w:szCs w:val="24"/>
        </w:rPr>
        <w:t>You need to know:</w:t>
      </w:r>
    </w:p>
    <w:p w14:paraId="3C4462F0" w14:textId="77777777" w:rsidR="00B46C05" w:rsidRPr="00356927" w:rsidRDefault="00B46C05" w:rsidP="00B46C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356927">
        <w:rPr>
          <w:rFonts w:ascii="Tahoma" w:eastAsia="Times New Roman" w:hAnsi="Tahoma" w:cs="Tahoma"/>
          <w:i/>
          <w:sz w:val="24"/>
          <w:szCs w:val="24"/>
        </w:rPr>
        <w:t xml:space="preserve">I can identify and evaluate dangers of caustic materials and potentially explosive reactions </w:t>
      </w:r>
      <w:r w:rsidRPr="00356927">
        <w:rPr>
          <w:rFonts w:ascii="Tahoma" w:eastAsia="Times New Roman" w:hAnsi="Tahoma" w:cs="Tahoma"/>
          <w:i/>
          <w:iCs/>
          <w:sz w:val="24"/>
          <w:szCs w:val="24"/>
        </w:rPr>
        <w:t>(T1 – page 93, 442-445)</w:t>
      </w:r>
    </w:p>
    <w:p w14:paraId="26947272" w14:textId="77777777" w:rsidR="00B46C05" w:rsidRPr="00356927" w:rsidRDefault="00B46C05" w:rsidP="00B46C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356927">
        <w:rPr>
          <w:rFonts w:ascii="Tahoma" w:eastAsia="Times New Roman" w:hAnsi="Tahoma" w:cs="Tahoma"/>
          <w:i/>
          <w:sz w:val="24"/>
          <w:szCs w:val="24"/>
        </w:rPr>
        <w:t>I can observe and describe evidence of chemical change in reactions between familiar materials, by describing combustion, corrosion and other reactions involving oxygen (T2 – page 99, 103, 104 / T8 – page 158, 159)</w:t>
      </w:r>
    </w:p>
    <w:p w14:paraId="5E8AB0CE" w14:textId="77777777" w:rsidR="00C92394" w:rsidRPr="00356927" w:rsidRDefault="00C92394" w:rsidP="00C67A50">
      <w:pPr>
        <w:spacing w:after="0"/>
        <w:rPr>
          <w:rFonts w:ascii="Tahoma" w:hAnsi="Tahoma" w:cs="Tahoma"/>
          <w:i/>
          <w:sz w:val="24"/>
          <w:szCs w:val="24"/>
        </w:rPr>
      </w:pPr>
    </w:p>
    <w:p w14:paraId="59AF12C0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4A3DB6AE" w14:textId="091B9F56" w:rsidR="00B46C05" w:rsidRPr="00CB46EE" w:rsidRDefault="00B46C05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eastAsia="Times New Roman" w:hAnsi="Tahoma" w:cs="Tahoma"/>
          <w:sz w:val="24"/>
          <w:szCs w:val="24"/>
        </w:rPr>
        <w:t xml:space="preserve">What does caustic mean?  Give </w:t>
      </w:r>
      <w:r w:rsidR="00356927">
        <w:rPr>
          <w:rFonts w:ascii="Tahoma" w:eastAsia="Times New Roman" w:hAnsi="Tahoma" w:cs="Tahoma"/>
          <w:sz w:val="24"/>
          <w:szCs w:val="24"/>
        </w:rPr>
        <w:t>some</w:t>
      </w:r>
      <w:r w:rsidRPr="00CB46EE">
        <w:rPr>
          <w:rFonts w:ascii="Tahoma" w:eastAsia="Times New Roman" w:hAnsi="Tahoma" w:cs="Tahoma"/>
          <w:sz w:val="24"/>
          <w:szCs w:val="24"/>
        </w:rPr>
        <w:t xml:space="preserve"> examples of caustic materials.</w:t>
      </w:r>
    </w:p>
    <w:p w14:paraId="663240DD" w14:textId="54F67856" w:rsidR="00B46C05" w:rsidRPr="0041319B" w:rsidRDefault="004A4DF8" w:rsidP="00B46C05">
      <w:pPr>
        <w:spacing w:after="0"/>
        <w:rPr>
          <w:rFonts w:ascii="Tahoma" w:hAnsi="Tahoma" w:cs="Tahoma"/>
          <w:color w:val="FF0000"/>
          <w:sz w:val="24"/>
          <w:szCs w:val="24"/>
        </w:rPr>
      </w:pPr>
      <w:proofErr w:type="gramStart"/>
      <w:r>
        <w:rPr>
          <w:rFonts w:ascii="Tahoma" w:hAnsi="Tahoma" w:cs="Tahoma"/>
          <w:color w:val="FF0000"/>
          <w:sz w:val="24"/>
          <w:szCs w:val="24"/>
        </w:rPr>
        <w:t>Corrosive.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 Eats flesh. Ex) acid </w:t>
      </w:r>
    </w:p>
    <w:p w14:paraId="660C40FE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0333FA88" w14:textId="466D6FA3" w:rsidR="00B46C05" w:rsidRPr="00CB46EE" w:rsidRDefault="00B46C05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Define </w:t>
      </w:r>
      <w:r w:rsidRPr="00CB46EE">
        <w:rPr>
          <w:rFonts w:ascii="Tahoma" w:hAnsi="Tahoma" w:cs="Tahoma"/>
          <w:b/>
          <w:sz w:val="24"/>
          <w:szCs w:val="24"/>
        </w:rPr>
        <w:t>combustion</w:t>
      </w:r>
      <w:r w:rsidRPr="00CB46EE">
        <w:rPr>
          <w:rFonts w:ascii="Tahoma" w:hAnsi="Tahoma" w:cs="Tahoma"/>
          <w:sz w:val="24"/>
          <w:szCs w:val="24"/>
        </w:rPr>
        <w:t>; explain how oxygen is involved in this reaction.</w:t>
      </w:r>
    </w:p>
    <w:p w14:paraId="4DA9046B" w14:textId="023EF4CC" w:rsidR="00B46C05" w:rsidRPr="004A4DF8" w:rsidRDefault="004A4DF8" w:rsidP="00B46C05">
      <w:pPr>
        <w:spacing w:after="0"/>
        <w:rPr>
          <w:rFonts w:ascii="Tahoma" w:hAnsi="Tahoma" w:cs="Tahoma"/>
          <w:color w:val="FF0000"/>
          <w:sz w:val="24"/>
          <w:szCs w:val="24"/>
        </w:rPr>
      </w:pPr>
      <w:proofErr w:type="gramStart"/>
      <w:r>
        <w:rPr>
          <w:rFonts w:ascii="Tahoma" w:hAnsi="Tahoma" w:cs="Tahoma"/>
          <w:color w:val="FF0000"/>
          <w:sz w:val="24"/>
          <w:szCs w:val="24"/>
        </w:rPr>
        <w:t>Violent burning reaction with oxygen.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7CE5A9C2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11AE779B" w14:textId="2FA4E8CC" w:rsidR="00B46C05" w:rsidRPr="00CB46EE" w:rsidRDefault="00B46C05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Define </w:t>
      </w:r>
      <w:r w:rsidRPr="00CB46EE">
        <w:rPr>
          <w:rFonts w:ascii="Tahoma" w:hAnsi="Tahoma" w:cs="Tahoma"/>
          <w:b/>
          <w:sz w:val="24"/>
          <w:szCs w:val="24"/>
        </w:rPr>
        <w:t>corrosion</w:t>
      </w:r>
      <w:r w:rsidRPr="00CB46EE">
        <w:rPr>
          <w:rFonts w:ascii="Tahoma" w:hAnsi="Tahoma" w:cs="Tahoma"/>
          <w:sz w:val="24"/>
          <w:szCs w:val="24"/>
        </w:rPr>
        <w:t>; explain how oxygen is involved in this reaction.</w:t>
      </w:r>
    </w:p>
    <w:p w14:paraId="449B7F6E" w14:textId="70FCC1B5" w:rsidR="004A4DF8" w:rsidRPr="0041319B" w:rsidRDefault="004A4DF8" w:rsidP="0041319B">
      <w:pPr>
        <w:spacing w:after="0"/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Slow reaction between metal and oxygen</w:t>
      </w:r>
      <w:r w:rsidR="0041319B">
        <w:rPr>
          <w:rFonts w:ascii="Tahoma" w:hAnsi="Tahoma" w:cs="Tahoma"/>
          <w:color w:val="FF0000"/>
          <w:sz w:val="24"/>
          <w:szCs w:val="24"/>
        </w:rPr>
        <w:t xml:space="preserve">. </w:t>
      </w:r>
    </w:p>
    <w:p w14:paraId="48BD5057" w14:textId="77777777" w:rsidR="00B46C05" w:rsidRDefault="00B46C05" w:rsidP="00B46C05">
      <w:pPr>
        <w:spacing w:after="0"/>
        <w:rPr>
          <w:rFonts w:ascii="Tahoma" w:hAnsi="Tahoma" w:cs="Tahoma"/>
          <w:sz w:val="24"/>
          <w:szCs w:val="24"/>
        </w:rPr>
      </w:pPr>
    </w:p>
    <w:p w14:paraId="7E4DE3E7" w14:textId="2E81A37D" w:rsidR="000F627C" w:rsidRPr="00CB46EE" w:rsidRDefault="000F627C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Define and give examples of </w:t>
      </w:r>
      <w:r w:rsidRPr="00CB46EE">
        <w:rPr>
          <w:rFonts w:ascii="Tahoma" w:hAnsi="Tahoma" w:cs="Tahoma"/>
          <w:b/>
          <w:sz w:val="24"/>
          <w:szCs w:val="24"/>
        </w:rPr>
        <w:t>endothermic reactions.</w:t>
      </w:r>
    </w:p>
    <w:p w14:paraId="67992C23" w14:textId="2BA024FB" w:rsidR="000F627C" w:rsidRPr="0041319B" w:rsidRDefault="0041319B" w:rsidP="000F627C">
      <w:pPr>
        <w:spacing w:after="0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41319B">
        <w:rPr>
          <w:rFonts w:ascii="Tahoma" w:hAnsi="Tahoma" w:cs="Tahoma"/>
          <w:color w:val="FF0000"/>
          <w:sz w:val="24"/>
          <w:szCs w:val="24"/>
        </w:rPr>
        <w:t>Feels cold.</w:t>
      </w:r>
      <w:proofErr w:type="gramEnd"/>
      <w:r w:rsidRPr="0041319B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Sucking in energy.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ex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) cold pack </w:t>
      </w:r>
    </w:p>
    <w:p w14:paraId="7A3F1EAA" w14:textId="77777777" w:rsidR="000F627C" w:rsidRPr="00BC3399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62886BCC" w14:textId="5F7A8484" w:rsidR="000F627C" w:rsidRPr="00CB46EE" w:rsidRDefault="000F627C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Define and give examples of </w:t>
      </w:r>
      <w:r w:rsidRPr="00CB46EE">
        <w:rPr>
          <w:rFonts w:ascii="Tahoma" w:hAnsi="Tahoma" w:cs="Tahoma"/>
          <w:b/>
          <w:sz w:val="24"/>
          <w:szCs w:val="24"/>
        </w:rPr>
        <w:t>exothermic reactions.</w:t>
      </w:r>
    </w:p>
    <w:p w14:paraId="269C5DAF" w14:textId="0AE6D7EE" w:rsidR="000F627C" w:rsidRPr="0041319B" w:rsidRDefault="0041319B" w:rsidP="000F627C">
      <w:pPr>
        <w:spacing w:after="0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41319B">
        <w:rPr>
          <w:rFonts w:ascii="Tahoma" w:hAnsi="Tahoma" w:cs="Tahoma"/>
          <w:color w:val="FF0000"/>
          <w:sz w:val="24"/>
          <w:szCs w:val="24"/>
        </w:rPr>
        <w:t>Feels hot.</w:t>
      </w:r>
      <w:proofErr w:type="gramEnd"/>
      <w:r w:rsidRPr="0041319B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gramStart"/>
      <w:r w:rsidRPr="0041319B">
        <w:rPr>
          <w:rFonts w:ascii="Tahoma" w:hAnsi="Tahoma" w:cs="Tahoma"/>
          <w:color w:val="FF0000"/>
          <w:sz w:val="24"/>
          <w:szCs w:val="24"/>
        </w:rPr>
        <w:t>Releasing energy.</w:t>
      </w:r>
      <w:proofErr w:type="gramEnd"/>
      <w:r w:rsidRPr="0041319B">
        <w:rPr>
          <w:rFonts w:ascii="Tahoma" w:hAnsi="Tahoma" w:cs="Tahoma"/>
          <w:color w:val="FF0000"/>
          <w:sz w:val="24"/>
          <w:szCs w:val="24"/>
        </w:rPr>
        <w:t xml:space="preserve"> Ex) fireworks</w:t>
      </w:r>
    </w:p>
    <w:p w14:paraId="57C2BD9E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64F13555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1497DD0A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21079656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3B1F2295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46C1A53E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0DED045B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58CCDFD0" w14:textId="77777777" w:rsidR="000F627C" w:rsidRDefault="000F627C" w:rsidP="000F627C">
      <w:pPr>
        <w:spacing w:after="0"/>
        <w:rPr>
          <w:rFonts w:ascii="Tahoma" w:hAnsi="Tahoma" w:cs="Tahoma"/>
          <w:sz w:val="24"/>
          <w:szCs w:val="24"/>
        </w:rPr>
      </w:pPr>
    </w:p>
    <w:p w14:paraId="39B77E23" w14:textId="77777777" w:rsidR="0041319B" w:rsidRDefault="0041319B" w:rsidP="000F627C">
      <w:pPr>
        <w:spacing w:after="0"/>
        <w:rPr>
          <w:rFonts w:ascii="Tahoma" w:hAnsi="Tahoma" w:cs="Tahoma"/>
          <w:sz w:val="24"/>
          <w:szCs w:val="24"/>
        </w:rPr>
      </w:pPr>
    </w:p>
    <w:p w14:paraId="4F6ECD18" w14:textId="77777777" w:rsidR="0041319B" w:rsidRDefault="0041319B" w:rsidP="000F627C">
      <w:pPr>
        <w:spacing w:after="0"/>
        <w:rPr>
          <w:rFonts w:ascii="Tahoma" w:hAnsi="Tahoma" w:cs="Tahoma"/>
          <w:sz w:val="24"/>
          <w:szCs w:val="24"/>
        </w:rPr>
      </w:pPr>
    </w:p>
    <w:p w14:paraId="68BEFD63" w14:textId="77777777" w:rsidR="0041319B" w:rsidRDefault="0041319B" w:rsidP="000F627C">
      <w:pPr>
        <w:spacing w:after="0"/>
        <w:rPr>
          <w:rFonts w:ascii="Tahoma" w:hAnsi="Tahoma" w:cs="Tahoma"/>
          <w:sz w:val="24"/>
          <w:szCs w:val="24"/>
        </w:rPr>
      </w:pPr>
    </w:p>
    <w:p w14:paraId="347E7097" w14:textId="2F37B652" w:rsidR="000F627C" w:rsidRDefault="002805C7" w:rsidP="000F627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]</w:t>
      </w:r>
    </w:p>
    <w:p w14:paraId="73EEE798" w14:textId="77777777" w:rsidR="002805C7" w:rsidRDefault="002805C7" w:rsidP="000F627C">
      <w:pPr>
        <w:spacing w:after="0"/>
        <w:rPr>
          <w:rFonts w:ascii="Tahoma" w:hAnsi="Tahoma" w:cs="Tahoma"/>
          <w:sz w:val="24"/>
          <w:szCs w:val="24"/>
        </w:rPr>
      </w:pPr>
    </w:p>
    <w:p w14:paraId="075A2443" w14:textId="77777777" w:rsidR="002805C7" w:rsidRDefault="002805C7" w:rsidP="000F627C">
      <w:pPr>
        <w:spacing w:after="0"/>
        <w:rPr>
          <w:rFonts w:ascii="Tahoma" w:hAnsi="Tahoma" w:cs="Tahoma"/>
          <w:sz w:val="24"/>
          <w:szCs w:val="24"/>
        </w:rPr>
      </w:pPr>
    </w:p>
    <w:p w14:paraId="282DC1DC" w14:textId="77777777" w:rsidR="002805C7" w:rsidRDefault="002805C7" w:rsidP="000F627C">
      <w:pPr>
        <w:spacing w:after="0"/>
        <w:rPr>
          <w:rFonts w:ascii="Tahoma" w:hAnsi="Tahoma" w:cs="Tahoma"/>
          <w:sz w:val="24"/>
          <w:szCs w:val="24"/>
        </w:rPr>
      </w:pPr>
    </w:p>
    <w:p w14:paraId="7E72CC24" w14:textId="77777777" w:rsidR="002805C7" w:rsidRDefault="002805C7" w:rsidP="000F627C">
      <w:pPr>
        <w:spacing w:after="0"/>
        <w:rPr>
          <w:rFonts w:ascii="Tahoma" w:hAnsi="Tahoma" w:cs="Tahoma"/>
          <w:sz w:val="24"/>
          <w:szCs w:val="24"/>
        </w:rPr>
      </w:pPr>
    </w:p>
    <w:p w14:paraId="150E7C43" w14:textId="77777777" w:rsidR="002805C7" w:rsidRDefault="002805C7" w:rsidP="000F627C">
      <w:pPr>
        <w:spacing w:after="0"/>
        <w:rPr>
          <w:rFonts w:ascii="Tahoma" w:hAnsi="Tahoma" w:cs="Tahoma"/>
          <w:sz w:val="24"/>
          <w:szCs w:val="24"/>
        </w:rPr>
      </w:pPr>
    </w:p>
    <w:p w14:paraId="67C1E17E" w14:textId="77777777" w:rsidR="002805C7" w:rsidRPr="00BC3399" w:rsidRDefault="002805C7" w:rsidP="000F627C">
      <w:pPr>
        <w:spacing w:after="0"/>
        <w:rPr>
          <w:rFonts w:ascii="Tahoma" w:hAnsi="Tahoma" w:cs="Tahoma"/>
          <w:sz w:val="24"/>
          <w:szCs w:val="24"/>
        </w:rPr>
      </w:pPr>
    </w:p>
    <w:p w14:paraId="71B22F1D" w14:textId="7E8860CD" w:rsidR="000F627C" w:rsidRPr="00CB46EE" w:rsidRDefault="000F627C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>List and explain the five methods of speeding up a chemical reaction.</w:t>
      </w:r>
    </w:p>
    <w:p w14:paraId="66C249B9" w14:textId="77777777" w:rsidR="000F627C" w:rsidRDefault="000F627C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0361FE95" w14:textId="33D47B86" w:rsidR="00AA229A" w:rsidRPr="0041319B" w:rsidRDefault="0041319B" w:rsidP="0041319B">
      <w:pPr>
        <w:spacing w:after="0"/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Stir, heat, increase surface area, increase concentration, catalyst (speeds up reaction, but isn’t used up)</w:t>
      </w:r>
    </w:p>
    <w:p w14:paraId="15CEC1DC" w14:textId="77777777" w:rsidR="000F627C" w:rsidRDefault="000F627C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37EFD13D" w14:textId="77777777" w:rsidR="000F627C" w:rsidRDefault="000F627C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063AF378" w14:textId="417A53E1" w:rsidR="000F627C" w:rsidRPr="00CB46EE" w:rsidRDefault="000F627C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Explain </w:t>
      </w:r>
      <w:r w:rsidR="00AA229A" w:rsidRPr="00CB46EE">
        <w:rPr>
          <w:rFonts w:ascii="Tahoma" w:hAnsi="Tahoma" w:cs="Tahoma"/>
          <w:sz w:val="24"/>
          <w:szCs w:val="24"/>
        </w:rPr>
        <w:t>three ways to slow down a chemical reaction</w:t>
      </w:r>
    </w:p>
    <w:p w14:paraId="5A3125C5" w14:textId="44F17571" w:rsidR="000F627C" w:rsidRPr="0041319B" w:rsidRDefault="0041319B" w:rsidP="000F627C">
      <w:pPr>
        <w:spacing w:after="0"/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Cool, use large chunks, use less chemicals, inhibitor </w:t>
      </w:r>
    </w:p>
    <w:p w14:paraId="61705565" w14:textId="77777777" w:rsidR="00AA229A" w:rsidRDefault="00AA229A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7B61AAD5" w14:textId="77777777" w:rsidR="000F627C" w:rsidRDefault="000F627C" w:rsidP="000F627C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3E646ECE" w14:textId="56752C54" w:rsidR="00AA229A" w:rsidRPr="00CB46EE" w:rsidRDefault="000F627C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>Explain the Law of Conservation of Mass.</w:t>
      </w:r>
    </w:p>
    <w:p w14:paraId="09747AB8" w14:textId="635A4302" w:rsidR="00AA229A" w:rsidRPr="0041319B" w:rsidRDefault="0041319B" w:rsidP="00AA229A">
      <w:pPr>
        <w:spacing w:after="0"/>
        <w:rPr>
          <w:rFonts w:ascii="Tahoma" w:hAnsi="Tahoma" w:cs="Tahoma"/>
          <w:color w:val="FF0000"/>
          <w:sz w:val="24"/>
          <w:szCs w:val="24"/>
        </w:rPr>
      </w:pPr>
      <w:proofErr w:type="gramStart"/>
      <w:r>
        <w:rPr>
          <w:rFonts w:ascii="Tahoma" w:hAnsi="Tahoma" w:cs="Tahoma"/>
          <w:color w:val="FF0000"/>
          <w:sz w:val="24"/>
          <w:szCs w:val="24"/>
        </w:rPr>
        <w:t>Mass of reactants MUST EQUAL mass of products.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 *you can’t create or destroy matter</w:t>
      </w:r>
    </w:p>
    <w:p w14:paraId="549489B5" w14:textId="77777777" w:rsidR="00AA229A" w:rsidRDefault="00AA229A" w:rsidP="00AA229A">
      <w:pPr>
        <w:spacing w:after="0"/>
        <w:rPr>
          <w:rFonts w:ascii="Tahoma" w:hAnsi="Tahoma" w:cs="Tahoma"/>
          <w:sz w:val="24"/>
          <w:szCs w:val="24"/>
        </w:rPr>
      </w:pPr>
    </w:p>
    <w:p w14:paraId="32800694" w14:textId="77777777" w:rsidR="00AA229A" w:rsidRPr="00AA229A" w:rsidRDefault="00AA229A" w:rsidP="00AA229A">
      <w:pPr>
        <w:spacing w:after="0"/>
        <w:rPr>
          <w:rFonts w:ascii="Tahoma" w:hAnsi="Tahoma" w:cs="Tahoma"/>
          <w:sz w:val="24"/>
          <w:szCs w:val="24"/>
        </w:rPr>
      </w:pPr>
    </w:p>
    <w:p w14:paraId="5767E4BF" w14:textId="19E5E5D9" w:rsidR="00AA229A" w:rsidRPr="00CB46EE" w:rsidRDefault="00AA229A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Draw out the 8 WHMIS symbols and label them  </w:t>
      </w:r>
    </w:p>
    <w:p w14:paraId="098992FF" w14:textId="77777777" w:rsidR="00C67A50" w:rsidRDefault="00C67A50" w:rsidP="00C67A50">
      <w:pPr>
        <w:spacing w:after="0"/>
        <w:rPr>
          <w:rFonts w:ascii="Tahoma" w:hAnsi="Tahoma" w:cs="Tahoma"/>
          <w:sz w:val="24"/>
          <w:szCs w:val="24"/>
        </w:rPr>
      </w:pPr>
    </w:p>
    <w:p w14:paraId="63E42A22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43314247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13F47FBC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5D5046C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781774C1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36E701EE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741DE01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14EE9E56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13D1825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3FD4012F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433E3553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44909568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79C091F7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6BACB31A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B5FEEBF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0A56EA6F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436C5E05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2F5FBA69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067F2AC2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7981B6F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01614BB1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0CA17B07" w14:textId="77777777" w:rsidR="002805C7" w:rsidRDefault="002805C7" w:rsidP="00C67A50">
      <w:pPr>
        <w:spacing w:after="0"/>
        <w:rPr>
          <w:rFonts w:ascii="Tahoma" w:hAnsi="Tahoma" w:cs="Tahoma"/>
          <w:sz w:val="24"/>
          <w:szCs w:val="24"/>
        </w:rPr>
      </w:pPr>
    </w:p>
    <w:p w14:paraId="53C87529" w14:textId="77777777" w:rsidR="00AA229A" w:rsidRDefault="00AA229A" w:rsidP="00C67A50">
      <w:pPr>
        <w:spacing w:after="0"/>
        <w:rPr>
          <w:rFonts w:ascii="Tahoma" w:hAnsi="Tahoma" w:cs="Tahoma"/>
          <w:sz w:val="24"/>
          <w:szCs w:val="24"/>
        </w:rPr>
      </w:pPr>
    </w:p>
    <w:p w14:paraId="60D4ABBB" w14:textId="77777777" w:rsidR="00B9470F" w:rsidRDefault="00B9470F" w:rsidP="0041319B">
      <w:pPr>
        <w:spacing w:after="0"/>
        <w:rPr>
          <w:rFonts w:ascii="Tahoma" w:hAnsi="Tahoma" w:cs="Tahoma"/>
          <w:b/>
          <w:sz w:val="32"/>
          <w:szCs w:val="32"/>
        </w:rPr>
      </w:pPr>
    </w:p>
    <w:p w14:paraId="59CD21EA" w14:textId="77777777" w:rsidR="00B9470F" w:rsidRDefault="00B9470F" w:rsidP="00C11231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546E7D97" w14:textId="1F6CFFD4" w:rsidR="00C11231" w:rsidRPr="00C67A50" w:rsidRDefault="00C11231" w:rsidP="00C11231">
      <w:pPr>
        <w:spacing w:after="0"/>
        <w:rPr>
          <w:rFonts w:ascii="Tahoma" w:hAnsi="Tahoma" w:cs="Tahoma"/>
          <w:b/>
          <w:sz w:val="24"/>
          <w:szCs w:val="24"/>
        </w:rPr>
      </w:pPr>
      <w:r w:rsidRPr="00C67A50">
        <w:rPr>
          <w:rFonts w:ascii="Tahoma" w:hAnsi="Tahoma" w:cs="Tahoma"/>
          <w:b/>
          <w:sz w:val="24"/>
          <w:szCs w:val="24"/>
        </w:rPr>
        <w:lastRenderedPageBreak/>
        <w:t>Outcome</w:t>
      </w:r>
      <w:r>
        <w:rPr>
          <w:rFonts w:ascii="Tahoma" w:hAnsi="Tahoma" w:cs="Tahoma"/>
          <w:b/>
          <w:sz w:val="24"/>
          <w:szCs w:val="24"/>
        </w:rPr>
        <w:t xml:space="preserve"> 3</w:t>
      </w:r>
      <w:r w:rsidRPr="00C67A50">
        <w:rPr>
          <w:rFonts w:ascii="Tahoma" w:hAnsi="Tahoma" w:cs="Tahoma"/>
          <w:b/>
          <w:sz w:val="24"/>
          <w:szCs w:val="24"/>
        </w:rPr>
        <w:t xml:space="preserve">:  </w:t>
      </w:r>
      <w:r w:rsidRPr="00CC5617">
        <w:rPr>
          <w:rFonts w:ascii="Tahoma" w:hAnsi="Tahoma" w:cs="Tahoma"/>
          <w:b/>
          <w:sz w:val="24"/>
          <w:szCs w:val="24"/>
        </w:rPr>
        <w:t>I can describe ideas used in interpreting the chemical nature of matter, both in the past and present, and identify example evidence that has contributed to the development of these ideas</w:t>
      </w:r>
    </w:p>
    <w:p w14:paraId="2DD4DC5A" w14:textId="77777777" w:rsidR="00C11231" w:rsidRDefault="00C11231" w:rsidP="00C11231">
      <w:pPr>
        <w:spacing w:after="0"/>
        <w:rPr>
          <w:rFonts w:ascii="Tahoma" w:hAnsi="Tahoma" w:cs="Tahoma"/>
          <w:sz w:val="24"/>
          <w:szCs w:val="24"/>
        </w:rPr>
      </w:pPr>
    </w:p>
    <w:p w14:paraId="5A164202" w14:textId="77777777" w:rsidR="00C11231" w:rsidRPr="00C67A50" w:rsidRDefault="00C11231" w:rsidP="00C11231">
      <w:pPr>
        <w:spacing w:after="0"/>
        <w:rPr>
          <w:rFonts w:ascii="Tahoma" w:hAnsi="Tahoma" w:cs="Tahoma"/>
          <w:b/>
          <w:sz w:val="24"/>
          <w:szCs w:val="24"/>
        </w:rPr>
      </w:pPr>
      <w:r w:rsidRPr="00C67A50">
        <w:rPr>
          <w:rFonts w:ascii="Tahoma" w:hAnsi="Tahoma" w:cs="Tahoma"/>
          <w:b/>
          <w:sz w:val="24"/>
          <w:szCs w:val="24"/>
        </w:rPr>
        <w:t>You need to know:</w:t>
      </w:r>
    </w:p>
    <w:p w14:paraId="22EF3459" w14:textId="77777777" w:rsidR="00C11231" w:rsidRPr="00356927" w:rsidRDefault="00C11231" w:rsidP="00C112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56927">
        <w:rPr>
          <w:rFonts w:ascii="Tahoma" w:hAnsi="Tahoma" w:cs="Tahoma"/>
          <w:i/>
          <w:sz w:val="24"/>
          <w:szCs w:val="24"/>
        </w:rPr>
        <w:t xml:space="preserve">The periodic table </w:t>
      </w:r>
    </w:p>
    <w:p w14:paraId="286C5EDC" w14:textId="77777777" w:rsidR="00C11231" w:rsidRPr="00356927" w:rsidRDefault="00C11231" w:rsidP="00C1123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56927">
        <w:rPr>
          <w:rFonts w:ascii="Tahoma" w:hAnsi="Tahoma" w:cs="Tahoma"/>
          <w:i/>
          <w:iCs/>
          <w:sz w:val="24"/>
          <w:szCs w:val="24"/>
        </w:rPr>
        <w:t>patterns in groups and families and the physical/chemical properties of the elements included (page 116-125, 129 – 131)</w:t>
      </w:r>
    </w:p>
    <w:p w14:paraId="2B21721D" w14:textId="77777777" w:rsidR="00C11231" w:rsidRPr="00356927" w:rsidRDefault="00C11231" w:rsidP="00C1123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56927">
        <w:rPr>
          <w:rFonts w:ascii="Tahoma" w:hAnsi="Tahoma" w:cs="Tahoma"/>
          <w:i/>
          <w:iCs/>
          <w:sz w:val="24"/>
          <w:szCs w:val="24"/>
        </w:rPr>
        <w:t>use it to determine the number of protons, neutrons and electrons for an element, draw a diagram of that element (page 128, handouts given in class about drawings)</w:t>
      </w:r>
    </w:p>
    <w:p w14:paraId="3D239AE0" w14:textId="77777777" w:rsidR="00C11231" w:rsidRPr="00356927" w:rsidRDefault="00C11231" w:rsidP="00C112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56927">
        <w:rPr>
          <w:rFonts w:ascii="Tahoma" w:hAnsi="Tahoma" w:cs="Tahoma"/>
          <w:i/>
          <w:iCs/>
          <w:sz w:val="24"/>
          <w:szCs w:val="24"/>
        </w:rPr>
        <w:t>Explain the difference between observations and theories (page 112)</w:t>
      </w:r>
    </w:p>
    <w:p w14:paraId="19F96323" w14:textId="77777777" w:rsidR="00C11231" w:rsidRPr="00356927" w:rsidRDefault="00C11231" w:rsidP="00C11231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i/>
          <w:sz w:val="24"/>
          <w:szCs w:val="24"/>
        </w:rPr>
      </w:pPr>
      <w:r w:rsidRPr="00356927">
        <w:rPr>
          <w:rFonts w:ascii="Tahoma" w:hAnsi="Tahoma" w:cs="Tahoma"/>
          <w:i/>
          <w:iCs/>
          <w:sz w:val="24"/>
          <w:szCs w:val="24"/>
        </w:rPr>
        <w:t>Know the different properties of ionic and molecular compounds and give examples of each</w:t>
      </w:r>
    </w:p>
    <w:p w14:paraId="15C0C5B2" w14:textId="77777777" w:rsidR="00C11231" w:rsidRDefault="00C11231" w:rsidP="00C11231">
      <w:pPr>
        <w:spacing w:after="0"/>
        <w:rPr>
          <w:rFonts w:ascii="Tahoma" w:hAnsi="Tahoma" w:cs="Tahoma"/>
          <w:sz w:val="24"/>
          <w:szCs w:val="24"/>
        </w:rPr>
      </w:pPr>
    </w:p>
    <w:p w14:paraId="556711FA" w14:textId="6EB8F7C2" w:rsidR="00AA229A" w:rsidRDefault="00CB46EE" w:rsidP="00CB46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CB46EE">
        <w:rPr>
          <w:rFonts w:ascii="Tahoma" w:hAnsi="Tahoma" w:cs="Tahoma"/>
          <w:sz w:val="24"/>
          <w:szCs w:val="24"/>
        </w:rPr>
        <w:t xml:space="preserve"> </w:t>
      </w:r>
      <w:r w:rsidR="003F362C">
        <w:rPr>
          <w:rFonts w:ascii="Tahoma" w:hAnsi="Tahoma" w:cs="Tahoma"/>
          <w:sz w:val="24"/>
          <w:szCs w:val="24"/>
        </w:rPr>
        <w:t xml:space="preserve">Use the small periodic table below.  </w:t>
      </w:r>
      <w:r w:rsidR="003F362C" w:rsidRPr="00D33852">
        <w:rPr>
          <w:rFonts w:ascii="Tahoma" w:hAnsi="Tahoma" w:cs="Tahoma"/>
          <w:b/>
          <w:sz w:val="24"/>
          <w:szCs w:val="24"/>
        </w:rPr>
        <w:t>Name</w:t>
      </w:r>
      <w:r w:rsidR="003F362C">
        <w:rPr>
          <w:rFonts w:ascii="Tahoma" w:hAnsi="Tahoma" w:cs="Tahoma"/>
          <w:sz w:val="24"/>
          <w:szCs w:val="24"/>
        </w:rPr>
        <w:t xml:space="preserve"> the family each element belongs to</w:t>
      </w:r>
      <w:r w:rsidR="003260E0">
        <w:rPr>
          <w:rFonts w:ascii="Tahoma" w:hAnsi="Tahoma" w:cs="Tahoma"/>
          <w:sz w:val="24"/>
          <w:szCs w:val="24"/>
        </w:rPr>
        <w:t xml:space="preserve"> and </w:t>
      </w:r>
      <w:r w:rsidR="003260E0" w:rsidRPr="00D33852">
        <w:rPr>
          <w:rFonts w:ascii="Tahoma" w:hAnsi="Tahoma" w:cs="Tahoma"/>
          <w:b/>
          <w:sz w:val="24"/>
          <w:szCs w:val="24"/>
        </w:rPr>
        <w:t xml:space="preserve">state how many electrons </w:t>
      </w:r>
      <w:r w:rsidR="00D33852" w:rsidRPr="00D33852">
        <w:rPr>
          <w:rFonts w:ascii="Tahoma" w:hAnsi="Tahoma" w:cs="Tahoma"/>
          <w:b/>
          <w:sz w:val="24"/>
          <w:szCs w:val="24"/>
        </w:rPr>
        <w:t xml:space="preserve">are in </w:t>
      </w:r>
      <w:r w:rsidR="00D33852">
        <w:rPr>
          <w:rFonts w:ascii="Tahoma" w:hAnsi="Tahoma" w:cs="Tahoma"/>
          <w:b/>
          <w:sz w:val="24"/>
          <w:szCs w:val="24"/>
        </w:rPr>
        <w:t>their</w:t>
      </w:r>
      <w:r w:rsidR="00D33852" w:rsidRPr="00D33852">
        <w:rPr>
          <w:rFonts w:ascii="Tahoma" w:hAnsi="Tahoma" w:cs="Tahoma"/>
          <w:b/>
          <w:sz w:val="24"/>
          <w:szCs w:val="24"/>
        </w:rPr>
        <w:t xml:space="preserve"> </w:t>
      </w:r>
      <w:r w:rsidR="00356927">
        <w:rPr>
          <w:rFonts w:ascii="Tahoma" w:hAnsi="Tahoma" w:cs="Tahoma"/>
          <w:b/>
          <w:sz w:val="24"/>
          <w:szCs w:val="24"/>
          <w:u w:val="single"/>
        </w:rPr>
        <w:t>valence shell</w:t>
      </w:r>
      <w:r w:rsidR="003F362C">
        <w:rPr>
          <w:rFonts w:ascii="Tahoma" w:hAnsi="Tahoma" w:cs="Tahoma"/>
          <w:sz w:val="24"/>
          <w:szCs w:val="24"/>
        </w:rPr>
        <w:t>:</w:t>
      </w:r>
    </w:p>
    <w:p w14:paraId="360BAA82" w14:textId="77777777" w:rsidR="00D33852" w:rsidRDefault="00D33852" w:rsidP="00D33852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1B1D439D" w14:textId="6381D954" w:rsidR="003F362C" w:rsidRPr="00936E56" w:rsidRDefault="003F362C" w:rsidP="00936E56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Lithium </w:t>
      </w:r>
      <w:r w:rsidR="0041319B" w:rsidRPr="0041319B">
        <w:rPr>
          <w:rFonts w:ascii="Tahoma" w:hAnsi="Tahoma" w:cs="Tahoma"/>
          <w:color w:val="FF0000"/>
          <w:sz w:val="24"/>
          <w:szCs w:val="24"/>
          <w:u w:val="single"/>
        </w:rPr>
        <w:t xml:space="preserve">Alkali </w:t>
      </w:r>
    </w:p>
    <w:p w14:paraId="4CB7A7B0" w14:textId="27B7C1BC" w:rsidR="003F362C" w:rsidRPr="00936E56" w:rsidRDefault="003F362C" w:rsidP="00936E56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Hydrogen</w:t>
      </w:r>
      <w:r w:rsidR="00F01E91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F01E91">
        <w:rPr>
          <w:rFonts w:ascii="Tahoma" w:hAnsi="Tahoma" w:cs="Tahoma"/>
          <w:color w:val="FF0000"/>
          <w:sz w:val="24"/>
          <w:szCs w:val="24"/>
          <w:u w:val="single"/>
        </w:rPr>
        <w:t>Hydrogen</w:t>
      </w:r>
      <w:proofErr w:type="spellEnd"/>
      <w:r w:rsidR="00F01E91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</w:p>
    <w:p w14:paraId="3CA8F9FB" w14:textId="40E3960D" w:rsidR="003F362C" w:rsidRPr="00936E56" w:rsidRDefault="003F362C" w:rsidP="00936E56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Fluorine </w:t>
      </w:r>
      <w:r w:rsidR="00F01E91" w:rsidRPr="00F01E91">
        <w:rPr>
          <w:rFonts w:ascii="Tahoma" w:hAnsi="Tahoma" w:cs="Tahoma"/>
          <w:color w:val="FF0000"/>
          <w:sz w:val="24"/>
          <w:szCs w:val="24"/>
          <w:u w:val="single"/>
        </w:rPr>
        <w:t>halogen</w:t>
      </w:r>
    </w:p>
    <w:p w14:paraId="398AF35E" w14:textId="06244BA2" w:rsidR="003F362C" w:rsidRPr="00936E56" w:rsidRDefault="003F362C" w:rsidP="00936E56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Beryllium </w:t>
      </w:r>
      <w:r w:rsidR="00F01E91" w:rsidRPr="00F01E91">
        <w:rPr>
          <w:rFonts w:ascii="Tahoma" w:hAnsi="Tahoma" w:cs="Tahoma"/>
          <w:color w:val="FF0000"/>
          <w:sz w:val="24"/>
          <w:szCs w:val="24"/>
          <w:u w:val="single"/>
        </w:rPr>
        <w:t>Alkaline Earth</w:t>
      </w:r>
    </w:p>
    <w:p w14:paraId="02E956A5" w14:textId="5BD52C2D" w:rsidR="003F362C" w:rsidRPr="00F01E91" w:rsidRDefault="003F362C" w:rsidP="003F362C">
      <w:pPr>
        <w:pStyle w:val="ListParagraph"/>
        <w:numPr>
          <w:ilvl w:val="1"/>
          <w:numId w:val="4"/>
        </w:numPr>
        <w:spacing w:after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Helium </w:t>
      </w:r>
      <w:r w:rsidR="00F01E91" w:rsidRPr="00F01E91">
        <w:rPr>
          <w:rFonts w:ascii="Tahoma" w:hAnsi="Tahoma" w:cs="Tahoma"/>
          <w:color w:val="FF0000"/>
          <w:sz w:val="24"/>
          <w:szCs w:val="24"/>
          <w:u w:val="single"/>
        </w:rPr>
        <w:t>Noble Gas</w:t>
      </w:r>
    </w:p>
    <w:p w14:paraId="1F29CD6F" w14:textId="3CEAE308" w:rsidR="00B9470F" w:rsidRDefault="00B9470F" w:rsidP="00B9470F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4C898" wp14:editId="0E2BEEFD">
            <wp:simplePos x="0" y="0"/>
            <wp:positionH relativeFrom="column">
              <wp:posOffset>685800</wp:posOffset>
            </wp:positionH>
            <wp:positionV relativeFrom="paragraph">
              <wp:posOffset>182880</wp:posOffset>
            </wp:positionV>
            <wp:extent cx="5372100" cy="3091815"/>
            <wp:effectExtent l="0" t="0" r="1270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510E8" w14:textId="77777777" w:rsidR="00B9470F" w:rsidRPr="00B9470F" w:rsidRDefault="00B9470F" w:rsidP="00B9470F">
      <w:pPr>
        <w:spacing w:after="0"/>
        <w:rPr>
          <w:rFonts w:ascii="Tahoma" w:hAnsi="Tahoma" w:cs="Tahoma"/>
          <w:sz w:val="24"/>
          <w:szCs w:val="24"/>
        </w:rPr>
      </w:pPr>
    </w:p>
    <w:p w14:paraId="1E59D3D3" w14:textId="594165CA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2DEA8426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18DC730F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5C36C457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3C1718CB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5D1EFFC2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0946916B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73456479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482C7569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6CA115EF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7AD35507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63D85ACB" w14:textId="77777777" w:rsidR="00356927" w:rsidRDefault="00356927" w:rsidP="0005355F">
      <w:pPr>
        <w:spacing w:after="0"/>
        <w:rPr>
          <w:rFonts w:ascii="Tahoma" w:hAnsi="Tahoma" w:cs="Tahoma"/>
          <w:sz w:val="24"/>
          <w:szCs w:val="24"/>
        </w:rPr>
      </w:pPr>
    </w:p>
    <w:p w14:paraId="7E1FFCFA" w14:textId="77777777" w:rsidR="00356927" w:rsidRDefault="00356927" w:rsidP="0005355F">
      <w:pPr>
        <w:spacing w:after="0"/>
        <w:rPr>
          <w:rFonts w:ascii="Tahoma" w:hAnsi="Tahoma" w:cs="Tahoma"/>
          <w:sz w:val="24"/>
          <w:szCs w:val="24"/>
        </w:rPr>
      </w:pPr>
    </w:p>
    <w:p w14:paraId="2C38FDDB" w14:textId="77777777" w:rsidR="00356927" w:rsidRDefault="00356927" w:rsidP="0005355F">
      <w:pPr>
        <w:spacing w:after="0"/>
        <w:rPr>
          <w:rFonts w:ascii="Tahoma" w:hAnsi="Tahoma" w:cs="Tahoma"/>
          <w:sz w:val="24"/>
          <w:szCs w:val="24"/>
        </w:rPr>
      </w:pPr>
    </w:p>
    <w:p w14:paraId="216F77ED" w14:textId="77777777" w:rsidR="00356927" w:rsidRDefault="00356927" w:rsidP="0005355F">
      <w:pPr>
        <w:spacing w:after="0"/>
        <w:rPr>
          <w:rFonts w:ascii="Tahoma" w:hAnsi="Tahoma" w:cs="Tahoma"/>
          <w:sz w:val="24"/>
          <w:szCs w:val="24"/>
        </w:rPr>
      </w:pPr>
    </w:p>
    <w:p w14:paraId="40CE8F23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3350D4E5" w14:textId="329880C5" w:rsidR="0005355F" w:rsidRPr="00F01E91" w:rsidRDefault="00B9470F" w:rsidP="0005355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05355F">
        <w:rPr>
          <w:rFonts w:ascii="Tahoma" w:hAnsi="Tahoma" w:cs="Tahoma"/>
          <w:sz w:val="24"/>
          <w:szCs w:val="24"/>
        </w:rPr>
        <w:t>Explain the difference between groups/families and periods in the periodic table.</w:t>
      </w:r>
      <w:r>
        <w:rPr>
          <w:rFonts w:ascii="Tahoma" w:hAnsi="Tahoma" w:cs="Tahoma"/>
          <w:sz w:val="24"/>
          <w:szCs w:val="24"/>
        </w:rPr>
        <w:t xml:space="preserve"> Label them on the periodic table on the previous page. </w:t>
      </w:r>
    </w:p>
    <w:p w14:paraId="4367BB08" w14:textId="55F18F27" w:rsidR="0005355F" w:rsidRDefault="00F01E91" w:rsidP="0005355F">
      <w:pPr>
        <w:spacing w:after="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Groups (aka families) are columns (up and down)</w:t>
      </w:r>
    </w:p>
    <w:p w14:paraId="64A62BF7" w14:textId="2F0D9EA4" w:rsidR="00F01E91" w:rsidRPr="00F01E91" w:rsidRDefault="00F01E91" w:rsidP="0005355F">
      <w:pPr>
        <w:spacing w:after="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Periods are rows (left and right) </w:t>
      </w:r>
    </w:p>
    <w:p w14:paraId="1CB52FA0" w14:textId="77777777" w:rsidR="0005355F" w:rsidRDefault="0005355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6DF0CD1C" w14:textId="2EE522F8" w:rsidR="0005355F" w:rsidRDefault="00B9470F" w:rsidP="0005355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</w:t>
      </w:r>
      <w:r w:rsidR="0005355F">
        <w:rPr>
          <w:rFonts w:ascii="Tahoma" w:hAnsi="Tahoma" w:cs="Tahoma"/>
          <w:sz w:val="24"/>
          <w:szCs w:val="24"/>
        </w:rPr>
        <w:t xml:space="preserve">Define each of the following terms and give examples.  </w:t>
      </w:r>
    </w:p>
    <w:p w14:paraId="2BC3F1F7" w14:textId="77777777" w:rsidR="0005355F" w:rsidRPr="00F01E91" w:rsidRDefault="0005355F" w:rsidP="00F01E91">
      <w:pPr>
        <w:spacing w:after="0"/>
        <w:rPr>
          <w:rFonts w:ascii="Tahoma" w:hAnsi="Tahoma" w:cs="Tahoma"/>
          <w:i/>
          <w:sz w:val="24"/>
          <w:szCs w:val="24"/>
        </w:rPr>
      </w:pPr>
    </w:p>
    <w:p w14:paraId="49F9B005" w14:textId="4BA8F656" w:rsidR="0005355F" w:rsidRDefault="0005355F" w:rsidP="0005355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Metals</w:t>
      </w:r>
      <w:r w:rsidR="00131D20">
        <w:rPr>
          <w:rFonts w:ascii="Tahoma" w:hAnsi="Tahoma" w:cs="Tahoma"/>
          <w:i/>
          <w:iCs/>
          <w:sz w:val="24"/>
          <w:szCs w:val="24"/>
        </w:rPr>
        <w:t xml:space="preserve"> – </w:t>
      </w:r>
      <w:r w:rsidR="00131D20">
        <w:rPr>
          <w:rFonts w:ascii="Tahoma" w:hAnsi="Tahoma" w:cs="Tahoma"/>
          <w:iCs/>
          <w:sz w:val="24"/>
          <w:szCs w:val="24"/>
        </w:rPr>
        <w:t>they are malleable and ductile. What does that mean?</w:t>
      </w:r>
    </w:p>
    <w:p w14:paraId="0AE28B9B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30128058" w14:textId="52C5EA1B" w:rsidR="0005355F" w:rsidRDefault="00F01E91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color w:val="FF0000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FF0000"/>
          <w:sz w:val="24"/>
          <w:szCs w:val="24"/>
        </w:rPr>
        <w:t>Metals- on the left side of the staircase.</w:t>
      </w:r>
      <w:proofErr w:type="gramEnd"/>
      <w:r>
        <w:rPr>
          <w:rFonts w:ascii="Tahoma" w:hAnsi="Tahoma" w:cs="Tahoma"/>
          <w:i/>
          <w:iCs/>
          <w:color w:val="FF0000"/>
          <w:sz w:val="24"/>
          <w:szCs w:val="24"/>
        </w:rPr>
        <w:t xml:space="preserve"> </w:t>
      </w:r>
    </w:p>
    <w:p w14:paraId="4E5FF850" w14:textId="245C323F" w:rsidR="00F01E91" w:rsidRDefault="00F01E91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color w:val="FF0000"/>
          <w:sz w:val="24"/>
          <w:szCs w:val="24"/>
        </w:rPr>
      </w:pPr>
      <w:r>
        <w:rPr>
          <w:rFonts w:ascii="Tahoma" w:hAnsi="Tahoma" w:cs="Tahoma"/>
          <w:i/>
          <w:iCs/>
          <w:color w:val="FF0000"/>
          <w:sz w:val="24"/>
          <w:szCs w:val="24"/>
        </w:rPr>
        <w:t>Malleable-mold it</w:t>
      </w:r>
    </w:p>
    <w:p w14:paraId="335D5128" w14:textId="7D66FA37" w:rsidR="0005355F" w:rsidRPr="00F01E91" w:rsidRDefault="00F01E91" w:rsidP="00F01E91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color w:val="FF0000"/>
          <w:sz w:val="24"/>
          <w:szCs w:val="24"/>
        </w:rPr>
      </w:pPr>
      <w:r>
        <w:rPr>
          <w:rFonts w:ascii="Tahoma" w:hAnsi="Tahoma" w:cs="Tahoma"/>
          <w:i/>
          <w:iCs/>
          <w:color w:val="FF0000"/>
          <w:sz w:val="24"/>
          <w:szCs w:val="24"/>
        </w:rPr>
        <w:t xml:space="preserve">Ductile- can stretch into a wire. </w:t>
      </w:r>
    </w:p>
    <w:p w14:paraId="1DFF2873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60BF911A" w14:textId="77777777" w:rsidR="0005355F" w:rsidRDefault="0005355F" w:rsidP="0005355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Metalloids</w:t>
      </w:r>
    </w:p>
    <w:p w14:paraId="302E7DAB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2B2F59E8" w14:textId="1F90CF86" w:rsidR="0005355F" w:rsidRPr="00F01E91" w:rsidRDefault="00F01E91" w:rsidP="00F01E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FF0000"/>
          <w:sz w:val="24"/>
          <w:szCs w:val="24"/>
        </w:rPr>
      </w:pPr>
      <w:r>
        <w:rPr>
          <w:rFonts w:ascii="Tahoma" w:hAnsi="Tahoma" w:cs="Tahoma"/>
          <w:i/>
          <w:iCs/>
          <w:color w:val="FF0000"/>
          <w:sz w:val="24"/>
          <w:szCs w:val="24"/>
        </w:rPr>
        <w:t xml:space="preserve">Found on the staircase.  Properties of metals and non-metals </w:t>
      </w:r>
    </w:p>
    <w:p w14:paraId="5298EB2D" w14:textId="77777777" w:rsidR="0005355F" w:rsidRDefault="0005355F" w:rsidP="0005355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i/>
          <w:iCs/>
          <w:sz w:val="24"/>
          <w:szCs w:val="24"/>
        </w:rPr>
      </w:pPr>
    </w:p>
    <w:p w14:paraId="4F830BA4" w14:textId="77777777" w:rsidR="0005355F" w:rsidRPr="00F90CA5" w:rsidRDefault="0005355F" w:rsidP="0005355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F90CA5">
        <w:rPr>
          <w:rFonts w:ascii="Tahoma" w:hAnsi="Tahoma" w:cs="Tahoma"/>
          <w:i/>
          <w:iCs/>
          <w:sz w:val="24"/>
          <w:szCs w:val="24"/>
        </w:rPr>
        <w:t>non-metals</w:t>
      </w:r>
    </w:p>
    <w:p w14:paraId="71627ACD" w14:textId="6878D766" w:rsidR="0005355F" w:rsidRPr="00F01E91" w:rsidRDefault="00F01E91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FF0000"/>
          <w:sz w:val="24"/>
          <w:szCs w:val="24"/>
        </w:rPr>
      </w:pPr>
      <w:proofErr w:type="gramStart"/>
      <w:r>
        <w:rPr>
          <w:rFonts w:ascii="Tahoma" w:hAnsi="Tahoma" w:cs="Tahoma"/>
          <w:i/>
          <w:iCs/>
          <w:color w:val="FF0000"/>
          <w:sz w:val="24"/>
          <w:szCs w:val="24"/>
        </w:rPr>
        <w:t>right</w:t>
      </w:r>
      <w:proofErr w:type="gramEnd"/>
      <w:r>
        <w:rPr>
          <w:rFonts w:ascii="Tahoma" w:hAnsi="Tahoma" w:cs="Tahoma"/>
          <w:i/>
          <w:iCs/>
          <w:color w:val="FF0000"/>
          <w:sz w:val="24"/>
          <w:szCs w:val="24"/>
        </w:rPr>
        <w:t xml:space="preserve"> side of staircase. </w:t>
      </w:r>
      <w:proofErr w:type="gramStart"/>
      <w:r>
        <w:rPr>
          <w:rFonts w:ascii="Tahoma" w:hAnsi="Tahoma" w:cs="Tahoma"/>
          <w:i/>
          <w:iCs/>
          <w:color w:val="FF0000"/>
          <w:sz w:val="24"/>
          <w:szCs w:val="24"/>
        </w:rPr>
        <w:t>Gases.</w:t>
      </w:r>
      <w:proofErr w:type="gramEnd"/>
      <w:r>
        <w:rPr>
          <w:rFonts w:ascii="Tahoma" w:hAnsi="Tahoma" w:cs="Tahoma"/>
          <w:i/>
          <w:iCs/>
          <w:color w:val="FF0000"/>
          <w:sz w:val="24"/>
          <w:szCs w:val="24"/>
        </w:rPr>
        <w:t xml:space="preserve"> </w:t>
      </w:r>
    </w:p>
    <w:p w14:paraId="3E9AC2F0" w14:textId="77777777" w:rsidR="00341DDC" w:rsidRDefault="00341DDC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523539A4" w14:textId="77777777" w:rsidR="00341DDC" w:rsidRDefault="00341DDC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0CA64147" w14:textId="77777777" w:rsidR="00391664" w:rsidRDefault="00391664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6122FB16" w14:textId="77777777" w:rsidR="00391664" w:rsidRDefault="00391664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160760F9" w14:textId="77777777" w:rsidR="00391664" w:rsidRDefault="00391664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341FEC1A" w14:textId="77777777" w:rsidR="00391664" w:rsidRDefault="00391664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47B16B66" w14:textId="77777777" w:rsidR="00391664" w:rsidRDefault="00391664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5EF13B38" w14:textId="77777777" w:rsidR="00341DDC" w:rsidRDefault="00341DDC" w:rsidP="000535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6779A9BC" w14:textId="77777777" w:rsidR="00341DDC" w:rsidRDefault="00341DDC" w:rsidP="00341DD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i/>
          <w:iCs/>
          <w:sz w:val="24"/>
          <w:szCs w:val="24"/>
        </w:rPr>
      </w:pPr>
    </w:p>
    <w:p w14:paraId="03D1E819" w14:textId="31560C6F" w:rsidR="00341DDC" w:rsidRDefault="00341DDC" w:rsidP="00341DDC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Calculate the number of </w:t>
      </w:r>
      <w:r w:rsidRPr="008E71FD">
        <w:rPr>
          <w:rFonts w:ascii="Tahoma" w:hAnsi="Tahoma" w:cs="Tahoma"/>
          <w:b/>
          <w:sz w:val="24"/>
          <w:szCs w:val="24"/>
        </w:rPr>
        <w:t>neutrons</w:t>
      </w:r>
      <w:r>
        <w:rPr>
          <w:rFonts w:ascii="Tahoma" w:hAnsi="Tahoma" w:cs="Tahoma"/>
          <w:sz w:val="24"/>
          <w:szCs w:val="24"/>
        </w:rPr>
        <w:t xml:space="preserve"> chlorine has</w:t>
      </w:r>
      <w:r w:rsidRPr="00BB528F">
        <w:rPr>
          <w:rFonts w:ascii="Tahoma" w:hAnsi="Tahoma" w:cs="Tahoma"/>
          <w:b/>
          <w:sz w:val="24"/>
          <w:szCs w:val="24"/>
        </w:rPr>
        <w:t>.  Draw an atom</w:t>
      </w:r>
      <w:r>
        <w:rPr>
          <w:rFonts w:ascii="Tahoma" w:hAnsi="Tahoma" w:cs="Tahoma"/>
          <w:sz w:val="24"/>
          <w:szCs w:val="24"/>
        </w:rPr>
        <w:t xml:space="preserve"> of chlorine with the proper placement of electrons, neutrons, and protons (just write out how many p &amp; n there are)</w:t>
      </w:r>
    </w:p>
    <w:p w14:paraId="41E6F4F2" w14:textId="0A2E3925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5A827C" wp14:editId="2A52F5CB">
            <wp:simplePos x="0" y="0"/>
            <wp:positionH relativeFrom="column">
              <wp:posOffset>5715000</wp:posOffset>
            </wp:positionH>
            <wp:positionV relativeFrom="paragraph">
              <wp:posOffset>55880</wp:posOffset>
            </wp:positionV>
            <wp:extent cx="914400" cy="1068705"/>
            <wp:effectExtent l="0" t="0" r="0" b="0"/>
            <wp:wrapSquare wrapText="bothSides"/>
            <wp:docPr id="2" name="Picture 2" descr="Carly's Computer:private:var:folders:b3:wgwpmhw552577290k5p99h8w0000gn:T:com.yellowmug.EasyCrop:45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y's Computer:private:var:folders:b3:wgwpmhw552577290k5p99h8w0000gn:T:com.yellowmug.EasyCrop:45:screensh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FBF21" w14:textId="6169B54F" w:rsidR="00BB528F" w:rsidRPr="005B5A8B" w:rsidRDefault="00391664" w:rsidP="0005355F">
      <w:pPr>
        <w:spacing w:after="0"/>
        <w:rPr>
          <w:rFonts w:ascii="Tahoma" w:hAnsi="Tahoma" w:cs="Tahoma"/>
          <w:color w:val="FF0000"/>
          <w:sz w:val="24"/>
          <w:szCs w:val="24"/>
        </w:rPr>
      </w:pPr>
      <w:r w:rsidRPr="005B5A8B">
        <w:rPr>
          <w:rFonts w:ascii="Tahoma" w:hAnsi="Tahoma" w:cs="Tahoma"/>
          <w:color w:val="FF0000"/>
          <w:sz w:val="24"/>
          <w:szCs w:val="24"/>
        </w:rPr>
        <w:t>P: 17</w:t>
      </w:r>
    </w:p>
    <w:p w14:paraId="7944D9F0" w14:textId="33B354F0" w:rsidR="00391664" w:rsidRPr="005B5A8B" w:rsidRDefault="00391664" w:rsidP="0005355F">
      <w:pPr>
        <w:spacing w:after="0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5B5A8B">
        <w:rPr>
          <w:rFonts w:ascii="Tahoma" w:hAnsi="Tahoma" w:cs="Tahoma"/>
          <w:color w:val="FF0000"/>
          <w:sz w:val="24"/>
          <w:szCs w:val="24"/>
        </w:rPr>
        <w:t>e-</w:t>
      </w:r>
      <w:proofErr w:type="gramEnd"/>
      <w:r w:rsidRPr="005B5A8B">
        <w:rPr>
          <w:rFonts w:ascii="Tahoma" w:hAnsi="Tahoma" w:cs="Tahoma"/>
          <w:color w:val="FF0000"/>
          <w:sz w:val="24"/>
          <w:szCs w:val="24"/>
        </w:rPr>
        <w:t>: 17</w:t>
      </w:r>
    </w:p>
    <w:p w14:paraId="2F5D91E9" w14:textId="3E23FD04" w:rsidR="00391664" w:rsidRPr="005B5A8B" w:rsidRDefault="00391664" w:rsidP="0005355F">
      <w:pPr>
        <w:spacing w:after="0"/>
        <w:rPr>
          <w:rFonts w:ascii="Tahoma" w:hAnsi="Tahoma" w:cs="Tahoma"/>
          <w:color w:val="FF0000"/>
          <w:sz w:val="24"/>
          <w:szCs w:val="24"/>
        </w:rPr>
      </w:pPr>
      <w:r w:rsidRPr="005B5A8B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gramStart"/>
      <w:r w:rsidRPr="005B5A8B">
        <w:rPr>
          <w:rFonts w:ascii="Tahoma" w:hAnsi="Tahoma" w:cs="Tahoma"/>
          <w:color w:val="FF0000"/>
          <w:sz w:val="24"/>
          <w:szCs w:val="24"/>
        </w:rPr>
        <w:t>n</w:t>
      </w:r>
      <w:proofErr w:type="gramEnd"/>
      <w:r w:rsidRPr="005B5A8B">
        <w:rPr>
          <w:rFonts w:ascii="Tahoma" w:hAnsi="Tahoma" w:cs="Tahoma"/>
          <w:color w:val="FF0000"/>
          <w:sz w:val="24"/>
          <w:szCs w:val="24"/>
        </w:rPr>
        <w:t xml:space="preserve">: 35 (mass) – 17 (protons) = </w:t>
      </w:r>
      <w:r w:rsidR="005B5A8B" w:rsidRPr="005B5A8B">
        <w:rPr>
          <w:rFonts w:ascii="Tahoma" w:hAnsi="Tahoma" w:cs="Tahoma"/>
          <w:color w:val="FF0000"/>
          <w:sz w:val="24"/>
          <w:szCs w:val="24"/>
        </w:rPr>
        <w:t xml:space="preserve">18 </w:t>
      </w:r>
    </w:p>
    <w:p w14:paraId="12643F51" w14:textId="77777777" w:rsidR="00BB528F" w:rsidRPr="005B5A8B" w:rsidRDefault="00BB528F" w:rsidP="0005355F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14:paraId="2ADDB03D" w14:textId="77777777" w:rsidR="00BB528F" w:rsidRPr="005B5A8B" w:rsidRDefault="00BB528F" w:rsidP="0005355F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14:paraId="15BED547" w14:textId="77777777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4BAC2CCF" w14:textId="77777777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417071DF" w14:textId="77777777" w:rsidR="0091648A" w:rsidRDefault="0091648A" w:rsidP="0005355F">
      <w:pPr>
        <w:spacing w:after="0"/>
        <w:rPr>
          <w:rFonts w:ascii="Tahoma" w:hAnsi="Tahoma" w:cs="Tahoma"/>
          <w:sz w:val="24"/>
          <w:szCs w:val="24"/>
        </w:rPr>
      </w:pPr>
    </w:p>
    <w:p w14:paraId="11CD524E" w14:textId="7E688143" w:rsidR="0091648A" w:rsidRDefault="00C1061C" w:rsidP="0091648A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is an ion?  Draw an </w:t>
      </w:r>
      <w:r>
        <w:rPr>
          <w:rFonts w:ascii="Tahoma" w:hAnsi="Tahoma" w:cs="Tahoma"/>
          <w:b/>
          <w:sz w:val="24"/>
          <w:szCs w:val="24"/>
        </w:rPr>
        <w:t>ion</w:t>
      </w:r>
      <w:r>
        <w:rPr>
          <w:rFonts w:ascii="Tahoma" w:hAnsi="Tahoma" w:cs="Tahoma"/>
          <w:sz w:val="24"/>
          <w:szCs w:val="24"/>
        </w:rPr>
        <w:t xml:space="preserve"> of chlorine.  Explain what the difference is between </w:t>
      </w:r>
      <w:r w:rsidR="00356927">
        <w:rPr>
          <w:rFonts w:ascii="Tahoma" w:hAnsi="Tahoma" w:cs="Tahoma"/>
          <w:sz w:val="24"/>
          <w:szCs w:val="24"/>
        </w:rPr>
        <w:t>an atom and an ion of chlorine.</w:t>
      </w:r>
    </w:p>
    <w:p w14:paraId="6DC5CA87" w14:textId="44009B5E" w:rsidR="00C1061C" w:rsidRPr="005B5A8B" w:rsidRDefault="00C1061C" w:rsidP="00C1061C">
      <w:pPr>
        <w:spacing w:after="0"/>
        <w:rPr>
          <w:rFonts w:ascii="Tahoma" w:hAnsi="Tahoma" w:cs="Tahoma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9ED4FE" wp14:editId="1117AF1D">
            <wp:simplePos x="0" y="0"/>
            <wp:positionH relativeFrom="column">
              <wp:posOffset>5600700</wp:posOffset>
            </wp:positionH>
            <wp:positionV relativeFrom="paragraph">
              <wp:posOffset>165735</wp:posOffset>
            </wp:positionV>
            <wp:extent cx="914400" cy="1068705"/>
            <wp:effectExtent l="0" t="0" r="0" b="0"/>
            <wp:wrapSquare wrapText="bothSides"/>
            <wp:docPr id="3" name="Picture 3" descr="Carly's Computer:private:var:folders:b3:wgwpmhw552577290k5p99h8w0000gn:T:com.yellowmug.EasyCrop:45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y's Computer:private:var:folders:b3:wgwpmhw552577290k5p99h8w0000gn:T:com.yellowmug.EasyCrop:45:screensh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8B" w:rsidRPr="005B5A8B">
        <w:rPr>
          <w:rFonts w:ascii="Tahoma" w:hAnsi="Tahoma" w:cs="Tahoma"/>
          <w:color w:val="FF0000"/>
          <w:sz w:val="24"/>
          <w:szCs w:val="24"/>
        </w:rPr>
        <w:t xml:space="preserve">An ion is when an atom gains or loses an electron, so it becomes positive or negative. (Has a charge) </w:t>
      </w:r>
    </w:p>
    <w:p w14:paraId="5587BCD3" w14:textId="77777777" w:rsidR="00C1061C" w:rsidRDefault="00C1061C" w:rsidP="00C1061C">
      <w:pPr>
        <w:spacing w:after="0"/>
        <w:rPr>
          <w:rFonts w:ascii="Tahoma" w:hAnsi="Tahoma" w:cs="Tahoma"/>
          <w:sz w:val="24"/>
          <w:szCs w:val="24"/>
        </w:rPr>
      </w:pPr>
    </w:p>
    <w:p w14:paraId="5363CE02" w14:textId="1237DDEE" w:rsidR="00C1061C" w:rsidRDefault="00C1061C" w:rsidP="00C1061C">
      <w:pPr>
        <w:spacing w:after="0"/>
        <w:rPr>
          <w:rFonts w:ascii="Tahoma" w:hAnsi="Tahoma" w:cs="Tahoma"/>
          <w:sz w:val="24"/>
          <w:szCs w:val="24"/>
        </w:rPr>
      </w:pPr>
    </w:p>
    <w:p w14:paraId="36E2F706" w14:textId="77777777" w:rsidR="00C1061C" w:rsidRDefault="00C1061C" w:rsidP="00C1061C">
      <w:pPr>
        <w:spacing w:after="0"/>
        <w:rPr>
          <w:rFonts w:ascii="Tahoma" w:hAnsi="Tahoma" w:cs="Tahoma"/>
          <w:sz w:val="24"/>
          <w:szCs w:val="24"/>
        </w:rPr>
      </w:pPr>
    </w:p>
    <w:p w14:paraId="72359B94" w14:textId="77777777" w:rsidR="00C1061C" w:rsidRDefault="00C1061C" w:rsidP="00C1061C">
      <w:pPr>
        <w:spacing w:after="0"/>
        <w:rPr>
          <w:rFonts w:ascii="Tahoma" w:hAnsi="Tahoma" w:cs="Tahoma"/>
          <w:sz w:val="24"/>
          <w:szCs w:val="24"/>
        </w:rPr>
      </w:pPr>
    </w:p>
    <w:p w14:paraId="67584BCF" w14:textId="77777777" w:rsidR="00C1061C" w:rsidRDefault="00C1061C" w:rsidP="00C1061C">
      <w:pPr>
        <w:spacing w:after="0"/>
        <w:rPr>
          <w:rFonts w:ascii="Tahoma" w:hAnsi="Tahoma" w:cs="Tahoma"/>
          <w:sz w:val="24"/>
          <w:szCs w:val="24"/>
        </w:rPr>
      </w:pPr>
    </w:p>
    <w:p w14:paraId="61A20E2F" w14:textId="1F6FB702" w:rsidR="00C1061C" w:rsidRDefault="00C1061C" w:rsidP="00C1061C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the following chart on Molecular and Ionic compounds.</w:t>
      </w:r>
    </w:p>
    <w:p w14:paraId="4312A614" w14:textId="77777777" w:rsidR="00B278A6" w:rsidRDefault="00B278A6" w:rsidP="00B278A6">
      <w:pPr>
        <w:pStyle w:val="ListParagraph"/>
        <w:spacing w:after="0"/>
        <w:ind w:left="45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356"/>
        <w:gridCol w:w="3672"/>
      </w:tblGrid>
      <w:tr w:rsidR="00C1061C" w14:paraId="3D175928" w14:textId="77777777" w:rsidTr="003260E0">
        <w:tc>
          <w:tcPr>
            <w:tcW w:w="2988" w:type="dxa"/>
          </w:tcPr>
          <w:p w14:paraId="21071B0F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6" w:type="dxa"/>
          </w:tcPr>
          <w:p w14:paraId="28A5DD33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Molecular</w:t>
            </w:r>
          </w:p>
        </w:tc>
        <w:tc>
          <w:tcPr>
            <w:tcW w:w="3672" w:type="dxa"/>
          </w:tcPr>
          <w:p w14:paraId="7E23C3B1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Ionic</w:t>
            </w:r>
          </w:p>
        </w:tc>
      </w:tr>
      <w:tr w:rsidR="00C1061C" w14:paraId="3FA5EF8A" w14:textId="77777777" w:rsidTr="003260E0">
        <w:tc>
          <w:tcPr>
            <w:tcW w:w="2988" w:type="dxa"/>
          </w:tcPr>
          <w:p w14:paraId="43C4371C" w14:textId="72DD3039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Does it share or steal electrons? </w:t>
            </w:r>
          </w:p>
          <w:p w14:paraId="5983165F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CBB3DD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6" w:type="dxa"/>
          </w:tcPr>
          <w:p w14:paraId="75C01A79" w14:textId="63594E6E" w:rsidR="00C1061C" w:rsidRPr="002805C7" w:rsidRDefault="002805C7" w:rsidP="003260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Sharing n</w:t>
            </w:r>
          </w:p>
        </w:tc>
        <w:tc>
          <w:tcPr>
            <w:tcW w:w="3672" w:type="dxa"/>
          </w:tcPr>
          <w:p w14:paraId="65C48818" w14:textId="2E9BD561" w:rsidR="00C1061C" w:rsidRPr="002805C7" w:rsidRDefault="002805C7" w:rsidP="003260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Stealing</w:t>
            </w:r>
          </w:p>
        </w:tc>
      </w:tr>
      <w:tr w:rsidR="00C1061C" w14:paraId="581437C0" w14:textId="77777777" w:rsidTr="003260E0">
        <w:tc>
          <w:tcPr>
            <w:tcW w:w="2988" w:type="dxa"/>
          </w:tcPr>
          <w:p w14:paraId="5BE34D69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types of elements are combined?  (metal, non-metal)</w:t>
            </w:r>
          </w:p>
          <w:p w14:paraId="3A1D8B8A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737D32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6" w:type="dxa"/>
          </w:tcPr>
          <w:p w14:paraId="4396BB75" w14:textId="3397689E" w:rsidR="00C1061C" w:rsidRPr="002805C7" w:rsidRDefault="002805C7" w:rsidP="003260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Non-metal/ non-metal</w:t>
            </w:r>
          </w:p>
        </w:tc>
        <w:tc>
          <w:tcPr>
            <w:tcW w:w="3672" w:type="dxa"/>
          </w:tcPr>
          <w:p w14:paraId="08A25E9C" w14:textId="67EDAA1D" w:rsidR="00C1061C" w:rsidRPr="002805C7" w:rsidRDefault="002805C7" w:rsidP="003260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Metal/ non-metal</w:t>
            </w:r>
          </w:p>
        </w:tc>
      </w:tr>
      <w:tr w:rsidR="00C1061C" w14:paraId="492DBA04" w14:textId="77777777" w:rsidTr="003260E0">
        <w:tc>
          <w:tcPr>
            <w:tcW w:w="2988" w:type="dxa"/>
          </w:tcPr>
          <w:p w14:paraId="1AAB999E" w14:textId="2A8FE555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Naming rules. Prefixes, or not? What does it end in? </w:t>
            </w:r>
          </w:p>
          <w:p w14:paraId="44310635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C807DB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E225EA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319103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6" w:type="dxa"/>
          </w:tcPr>
          <w:p w14:paraId="650DCB18" w14:textId="77777777" w:rsidR="00C1061C" w:rsidRDefault="002805C7" w:rsidP="003260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Needs prefixes.  NO MONO on the first element if it is only 1 atom.</w:t>
            </w:r>
          </w:p>
          <w:p w14:paraId="18950EFD" w14:textId="2666E027" w:rsidR="002805C7" w:rsidRPr="002805C7" w:rsidRDefault="002805C7" w:rsidP="003260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Ends in –ide</w:t>
            </w:r>
          </w:p>
        </w:tc>
        <w:tc>
          <w:tcPr>
            <w:tcW w:w="3672" w:type="dxa"/>
          </w:tcPr>
          <w:p w14:paraId="6D2B1948" w14:textId="77777777" w:rsidR="00C1061C" w:rsidRDefault="002805C7" w:rsidP="003260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NO prefixes at all</w:t>
            </w:r>
          </w:p>
          <w:p w14:paraId="296CACCB" w14:textId="2F95C802" w:rsidR="002805C7" w:rsidRPr="002805C7" w:rsidRDefault="002805C7" w:rsidP="003260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Ends in –ide</w:t>
            </w:r>
          </w:p>
        </w:tc>
      </w:tr>
      <w:tr w:rsidR="00C1061C" w14:paraId="23BC89B4" w14:textId="77777777" w:rsidTr="003260E0">
        <w:tc>
          <w:tcPr>
            <w:tcW w:w="2988" w:type="dxa"/>
          </w:tcPr>
          <w:p w14:paraId="116CD837" w14:textId="5D3550E0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Forms Ions in solution? (aka can it conduct electricity) </w:t>
            </w:r>
          </w:p>
          <w:p w14:paraId="17AF61E4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4B2C3D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D3AB99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A281F3" w14:textId="77777777" w:rsidR="00C1061C" w:rsidRDefault="00C1061C" w:rsidP="003260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56" w:type="dxa"/>
          </w:tcPr>
          <w:p w14:paraId="6E601CEB" w14:textId="4032D442" w:rsidR="00C1061C" w:rsidRPr="002805C7" w:rsidRDefault="002805C7" w:rsidP="003260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No ions. Cannot conduct electricity</w:t>
            </w:r>
          </w:p>
        </w:tc>
        <w:tc>
          <w:tcPr>
            <w:tcW w:w="3672" w:type="dxa"/>
          </w:tcPr>
          <w:p w14:paraId="7905C782" w14:textId="77777777" w:rsidR="00C1061C" w:rsidRDefault="002805C7" w:rsidP="003260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Forms ions (charged because it gives up or takes in an electrons) </w:t>
            </w:r>
          </w:p>
          <w:p w14:paraId="784254CF" w14:textId="084776AA" w:rsidR="002805C7" w:rsidRPr="002805C7" w:rsidRDefault="002805C7" w:rsidP="003260E0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CAN conduct electricity </w:t>
            </w:r>
          </w:p>
        </w:tc>
      </w:tr>
    </w:tbl>
    <w:p w14:paraId="2CCFA3E8" w14:textId="6DC3B6C4" w:rsidR="00BB528F" w:rsidRDefault="00BB528F" w:rsidP="0005355F">
      <w:pPr>
        <w:spacing w:after="0"/>
        <w:rPr>
          <w:rFonts w:ascii="Tahoma" w:hAnsi="Tahoma" w:cs="Tahoma"/>
          <w:sz w:val="24"/>
          <w:szCs w:val="24"/>
        </w:rPr>
      </w:pPr>
    </w:p>
    <w:p w14:paraId="551F6570" w14:textId="77777777" w:rsidR="0075068D" w:rsidRDefault="0075068D" w:rsidP="0005355F">
      <w:pPr>
        <w:spacing w:after="0"/>
        <w:rPr>
          <w:rFonts w:ascii="Tahoma" w:hAnsi="Tahoma" w:cs="Tahoma"/>
          <w:sz w:val="24"/>
          <w:szCs w:val="24"/>
        </w:rPr>
      </w:pPr>
    </w:p>
    <w:p w14:paraId="30834E48" w14:textId="77777777" w:rsidR="0075068D" w:rsidRDefault="0075068D" w:rsidP="0005355F">
      <w:pPr>
        <w:spacing w:after="0"/>
        <w:rPr>
          <w:rFonts w:ascii="Tahoma" w:hAnsi="Tahoma" w:cs="Tahoma"/>
          <w:sz w:val="24"/>
          <w:szCs w:val="24"/>
        </w:rPr>
      </w:pPr>
    </w:p>
    <w:p w14:paraId="385EFCC5" w14:textId="77777777" w:rsidR="0075068D" w:rsidRDefault="0075068D" w:rsidP="0005355F">
      <w:pPr>
        <w:spacing w:after="0"/>
        <w:rPr>
          <w:rFonts w:ascii="Tahoma" w:hAnsi="Tahoma" w:cs="Tahoma"/>
          <w:sz w:val="24"/>
          <w:szCs w:val="24"/>
        </w:rPr>
      </w:pPr>
    </w:p>
    <w:p w14:paraId="2F13D886" w14:textId="0FA5E63B" w:rsidR="0075068D" w:rsidRDefault="00356927" w:rsidP="002805C7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CB4949" wp14:editId="41032F46">
            <wp:simplePos x="0" y="0"/>
            <wp:positionH relativeFrom="column">
              <wp:posOffset>571500</wp:posOffset>
            </wp:positionH>
            <wp:positionV relativeFrom="paragraph">
              <wp:posOffset>763905</wp:posOffset>
            </wp:positionV>
            <wp:extent cx="5473700" cy="953135"/>
            <wp:effectExtent l="0" t="0" r="12700" b="12065"/>
            <wp:wrapNone/>
            <wp:docPr id="6" name="Picture 6" descr="Carly's Computer:private:var:folders:b3:wgwpmhw552577290k5p99h8w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ly's Computer:private:var:folders:b3:wgwpmhw552577290k5p99h8w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A6">
        <w:rPr>
          <w:rFonts w:ascii="Tahoma" w:hAnsi="Tahoma" w:cs="Tahoma"/>
          <w:sz w:val="24"/>
          <w:szCs w:val="24"/>
        </w:rPr>
        <w:t xml:space="preserve">22 </w:t>
      </w:r>
      <w:r w:rsidR="00286FF7">
        <w:rPr>
          <w:rFonts w:ascii="Tahoma" w:hAnsi="Tahoma" w:cs="Tahoma"/>
          <w:sz w:val="24"/>
          <w:szCs w:val="24"/>
        </w:rPr>
        <w:t>What are reactants and what are products</w:t>
      </w:r>
      <w:r>
        <w:rPr>
          <w:rFonts w:ascii="Tahoma" w:hAnsi="Tahoma" w:cs="Tahoma"/>
          <w:sz w:val="24"/>
          <w:szCs w:val="24"/>
        </w:rPr>
        <w:t xml:space="preserve"> in the equation below</w:t>
      </w:r>
      <w:r w:rsidR="00286FF7">
        <w:rPr>
          <w:rFonts w:ascii="Tahoma" w:hAnsi="Tahoma" w:cs="Tahoma"/>
          <w:sz w:val="24"/>
          <w:szCs w:val="24"/>
        </w:rPr>
        <w:t xml:space="preserve">?  </w:t>
      </w:r>
      <w:r>
        <w:rPr>
          <w:rFonts w:ascii="Tahoma" w:hAnsi="Tahoma" w:cs="Tahoma"/>
          <w:sz w:val="24"/>
          <w:szCs w:val="24"/>
        </w:rPr>
        <w:t>(</w:t>
      </w:r>
      <w:r w:rsidR="00286FF7">
        <w:rPr>
          <w:rFonts w:ascii="Tahoma" w:hAnsi="Tahoma" w:cs="Tahoma"/>
          <w:sz w:val="24"/>
          <w:szCs w:val="24"/>
        </w:rPr>
        <w:t xml:space="preserve">Where </w:t>
      </w:r>
      <w:proofErr w:type="gramStart"/>
      <w:r w:rsidR="00286FF7">
        <w:rPr>
          <w:rFonts w:ascii="Tahoma" w:hAnsi="Tahoma" w:cs="Tahoma"/>
          <w:sz w:val="24"/>
          <w:szCs w:val="24"/>
        </w:rPr>
        <w:t>are</w:t>
      </w:r>
      <w:proofErr w:type="gramEnd"/>
      <w:r w:rsidR="00286FF7">
        <w:rPr>
          <w:rFonts w:ascii="Tahoma" w:hAnsi="Tahoma" w:cs="Tahoma"/>
          <w:sz w:val="24"/>
          <w:szCs w:val="24"/>
        </w:rPr>
        <w:t xml:space="preserve"> each of them </w:t>
      </w:r>
      <w:r w:rsidR="00B9470F">
        <w:rPr>
          <w:rFonts w:ascii="Tahoma" w:hAnsi="Tahoma" w:cs="Tahoma"/>
          <w:sz w:val="24"/>
          <w:szCs w:val="24"/>
        </w:rPr>
        <w:t>found i</w:t>
      </w:r>
      <w:r w:rsidR="00286FF7">
        <w:rPr>
          <w:rFonts w:ascii="Tahoma" w:hAnsi="Tahoma" w:cs="Tahoma"/>
          <w:sz w:val="24"/>
          <w:szCs w:val="24"/>
        </w:rPr>
        <w:t>n a chemical equation?</w:t>
      </w:r>
      <w:r>
        <w:rPr>
          <w:rFonts w:ascii="Tahoma" w:hAnsi="Tahoma" w:cs="Tahoma"/>
          <w:sz w:val="24"/>
          <w:szCs w:val="24"/>
        </w:rPr>
        <w:t>)</w:t>
      </w:r>
      <w:r w:rsidR="00286FF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</w:r>
    </w:p>
    <w:p w14:paraId="1E8BED16" w14:textId="77777777" w:rsidR="0075068D" w:rsidRDefault="0075068D" w:rsidP="002805C7">
      <w:pPr>
        <w:spacing w:after="0"/>
        <w:rPr>
          <w:rFonts w:ascii="Tahoma" w:hAnsi="Tahoma" w:cs="Tahoma"/>
          <w:sz w:val="24"/>
          <w:szCs w:val="24"/>
        </w:rPr>
      </w:pPr>
    </w:p>
    <w:p w14:paraId="79132188" w14:textId="77777777" w:rsidR="0075068D" w:rsidRDefault="0075068D" w:rsidP="002805C7">
      <w:pPr>
        <w:spacing w:after="0"/>
        <w:rPr>
          <w:rFonts w:ascii="Tahoma" w:hAnsi="Tahoma" w:cs="Tahoma"/>
          <w:sz w:val="24"/>
          <w:szCs w:val="24"/>
        </w:rPr>
      </w:pPr>
    </w:p>
    <w:p w14:paraId="6DFA559D" w14:textId="77777777" w:rsidR="0075068D" w:rsidRDefault="0075068D" w:rsidP="002805C7">
      <w:pPr>
        <w:spacing w:after="0"/>
        <w:rPr>
          <w:rFonts w:ascii="Tahoma" w:hAnsi="Tahoma" w:cs="Tahoma"/>
          <w:sz w:val="24"/>
          <w:szCs w:val="24"/>
        </w:rPr>
      </w:pPr>
    </w:p>
    <w:p w14:paraId="36774F5E" w14:textId="6A7E0D38" w:rsidR="002805C7" w:rsidRPr="002805C7" w:rsidRDefault="002805C7" w:rsidP="002805C7">
      <w:pPr>
        <w:spacing w:after="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="00B278A6">
        <w:rPr>
          <w:rFonts w:ascii="Tahoma" w:hAnsi="Tahoma" w:cs="Tahoma"/>
          <w:color w:val="FF0000"/>
          <w:sz w:val="24"/>
          <w:szCs w:val="24"/>
        </w:rPr>
        <w:t xml:space="preserve">                     </w:t>
      </w:r>
      <w:r>
        <w:rPr>
          <w:rFonts w:ascii="Tahoma" w:hAnsi="Tahoma" w:cs="Tahoma"/>
          <w:color w:val="FF0000"/>
          <w:sz w:val="24"/>
          <w:szCs w:val="24"/>
        </w:rPr>
        <w:t>Reactants:</w:t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</w:r>
      <w:r>
        <w:rPr>
          <w:rFonts w:ascii="Tahoma" w:hAnsi="Tahoma" w:cs="Tahoma"/>
          <w:color w:val="FF0000"/>
          <w:sz w:val="24"/>
          <w:szCs w:val="24"/>
        </w:rPr>
        <w:tab/>
        <w:t xml:space="preserve">Products  </w:t>
      </w:r>
    </w:p>
    <w:p w14:paraId="62CF2BC2" w14:textId="4ED74E14" w:rsidR="0005355F" w:rsidRPr="002805C7" w:rsidRDefault="0005355F" w:rsidP="002805C7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page" w:horzAnchor="page" w:tblpX="649" w:tblpY="8101"/>
        <w:tblW w:w="1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5046"/>
        <w:gridCol w:w="4272"/>
      </w:tblGrid>
      <w:tr w:rsidR="0019787C" w:rsidRPr="0069187D" w14:paraId="00797C54" w14:textId="77777777" w:rsidTr="0082140D">
        <w:trPr>
          <w:trHeight w:val="871"/>
        </w:trPr>
        <w:tc>
          <w:tcPr>
            <w:tcW w:w="2016" w:type="dxa"/>
          </w:tcPr>
          <w:p w14:paraId="1F98EEBA" w14:textId="77777777" w:rsidR="0019787C" w:rsidRPr="0069187D" w:rsidRDefault="0019787C" w:rsidP="0082140D">
            <w:pPr>
              <w:pStyle w:val="text"/>
              <w:ind w:left="0" w:firstLine="0"/>
              <w:rPr>
                <w:rFonts w:ascii="Cambria" w:hAnsiTheme="majorHAnsi"/>
                <w:b/>
                <w:szCs w:val="24"/>
              </w:rPr>
            </w:pPr>
            <w:r w:rsidRPr="0069187D">
              <w:rPr>
                <w:rFonts w:ascii="Cambria" w:hAnsiTheme="majorHAnsi"/>
                <w:b/>
                <w:szCs w:val="24"/>
              </w:rPr>
              <w:t xml:space="preserve">Formula </w:t>
            </w:r>
          </w:p>
        </w:tc>
        <w:tc>
          <w:tcPr>
            <w:tcW w:w="5046" w:type="dxa"/>
          </w:tcPr>
          <w:p w14:paraId="490B0599" w14:textId="77777777" w:rsidR="0019787C" w:rsidRPr="0069187D" w:rsidRDefault="0019787C" w:rsidP="0082140D">
            <w:pPr>
              <w:pStyle w:val="text"/>
              <w:ind w:left="0" w:firstLine="0"/>
              <w:jc w:val="center"/>
              <w:rPr>
                <w:rFonts w:ascii="Cambria" w:hAnsiTheme="majorHAnsi"/>
                <w:b/>
                <w:szCs w:val="24"/>
              </w:rPr>
            </w:pPr>
            <w:r w:rsidRPr="0069187D">
              <w:rPr>
                <w:rFonts w:ascii="Cambria" w:hAnsiTheme="majorHAnsi"/>
                <w:b/>
                <w:szCs w:val="24"/>
              </w:rPr>
              <w:t>Compound Name</w:t>
            </w:r>
          </w:p>
        </w:tc>
        <w:tc>
          <w:tcPr>
            <w:tcW w:w="4272" w:type="dxa"/>
          </w:tcPr>
          <w:p w14:paraId="46E2A8FB" w14:textId="77777777" w:rsidR="0019787C" w:rsidRPr="0069187D" w:rsidRDefault="0019787C" w:rsidP="0082140D">
            <w:pPr>
              <w:pStyle w:val="text"/>
              <w:ind w:left="0" w:firstLine="0"/>
              <w:jc w:val="center"/>
              <w:rPr>
                <w:rFonts w:ascii="Cambria" w:hAnsiTheme="majorHAnsi"/>
                <w:b/>
                <w:szCs w:val="24"/>
              </w:rPr>
            </w:pPr>
            <w:r w:rsidRPr="0069187D">
              <w:rPr>
                <w:rFonts w:ascii="Cambria" w:hAnsiTheme="majorHAnsi"/>
                <w:b/>
                <w:szCs w:val="24"/>
              </w:rPr>
              <w:t>Ionic or Molecular</w:t>
            </w:r>
          </w:p>
        </w:tc>
      </w:tr>
      <w:tr w:rsidR="0019787C" w:rsidRPr="0069187D" w14:paraId="6C79EF86" w14:textId="77777777" w:rsidTr="0082140D">
        <w:trPr>
          <w:trHeight w:val="871"/>
        </w:trPr>
        <w:tc>
          <w:tcPr>
            <w:tcW w:w="2016" w:type="dxa"/>
          </w:tcPr>
          <w:p w14:paraId="4FA35F82" w14:textId="77777777" w:rsidR="0019787C" w:rsidRPr="0069187D" w:rsidRDefault="0019787C" w:rsidP="0082140D">
            <w:pPr>
              <w:pStyle w:val="text"/>
              <w:ind w:left="0" w:firstLine="0"/>
              <w:rPr>
                <w:rFonts w:ascii="Cambria" w:hAnsiTheme="majorHAnsi"/>
                <w:szCs w:val="24"/>
                <w:vertAlign w:val="subscript"/>
              </w:rPr>
            </w:pPr>
            <w:r w:rsidRPr="0069187D">
              <w:rPr>
                <w:rFonts w:ascii="Cambria" w:hAnsiTheme="majorHAnsi"/>
                <w:szCs w:val="24"/>
              </w:rPr>
              <w:lastRenderedPageBreak/>
              <w:t>MgCl</w:t>
            </w:r>
            <w:r w:rsidRPr="0069187D">
              <w:rPr>
                <w:rFonts w:ascii="Cambria" w:hAnsiTheme="majorHAnsi"/>
                <w:szCs w:val="24"/>
                <w:vertAlign w:val="subscript"/>
              </w:rPr>
              <w:t>2</w:t>
            </w:r>
          </w:p>
        </w:tc>
        <w:tc>
          <w:tcPr>
            <w:tcW w:w="5046" w:type="dxa"/>
          </w:tcPr>
          <w:p w14:paraId="4993D286" w14:textId="5969B82D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r w:rsidRPr="002805C7">
              <w:rPr>
                <w:rFonts w:ascii="Cambria" w:hAnsiTheme="majorHAnsi"/>
                <w:color w:val="FF0000"/>
                <w:szCs w:val="24"/>
              </w:rPr>
              <w:t>magnesium chloride</w:t>
            </w:r>
          </w:p>
        </w:tc>
        <w:tc>
          <w:tcPr>
            <w:tcW w:w="4272" w:type="dxa"/>
          </w:tcPr>
          <w:p w14:paraId="47002AE2" w14:textId="47CB6BEA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r w:rsidRPr="002805C7">
              <w:rPr>
                <w:rFonts w:ascii="Cambria" w:hAnsiTheme="majorHAnsi"/>
                <w:color w:val="FF0000"/>
                <w:szCs w:val="24"/>
              </w:rPr>
              <w:t>Ionic</w:t>
            </w:r>
          </w:p>
        </w:tc>
      </w:tr>
      <w:tr w:rsidR="0019787C" w:rsidRPr="0069187D" w14:paraId="670ACD0D" w14:textId="77777777" w:rsidTr="0082140D">
        <w:trPr>
          <w:trHeight w:val="871"/>
        </w:trPr>
        <w:tc>
          <w:tcPr>
            <w:tcW w:w="2016" w:type="dxa"/>
          </w:tcPr>
          <w:p w14:paraId="1CE6D634" w14:textId="77777777" w:rsidR="0019787C" w:rsidRPr="0069187D" w:rsidRDefault="0019787C" w:rsidP="0082140D">
            <w:pPr>
              <w:pStyle w:val="text"/>
              <w:ind w:left="0" w:firstLine="0"/>
              <w:rPr>
                <w:rFonts w:ascii="Cambria" w:hAnsiTheme="majorHAnsi"/>
                <w:szCs w:val="24"/>
              </w:rPr>
            </w:pPr>
            <w:proofErr w:type="spellStart"/>
            <w:r w:rsidRPr="0069187D">
              <w:rPr>
                <w:rFonts w:ascii="Cambria" w:hAnsiTheme="majorHAnsi"/>
                <w:szCs w:val="24"/>
              </w:rPr>
              <w:t>CaO</w:t>
            </w:r>
            <w:proofErr w:type="spellEnd"/>
          </w:p>
        </w:tc>
        <w:tc>
          <w:tcPr>
            <w:tcW w:w="5046" w:type="dxa"/>
          </w:tcPr>
          <w:p w14:paraId="5EB4395E" w14:textId="096F9E06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r w:rsidRPr="002805C7">
              <w:rPr>
                <w:rFonts w:ascii="Cambria" w:hAnsiTheme="majorHAnsi"/>
                <w:color w:val="FF0000"/>
                <w:szCs w:val="24"/>
              </w:rPr>
              <w:t xml:space="preserve">calcium oxide </w:t>
            </w:r>
          </w:p>
        </w:tc>
        <w:tc>
          <w:tcPr>
            <w:tcW w:w="4272" w:type="dxa"/>
          </w:tcPr>
          <w:p w14:paraId="4309B8FE" w14:textId="799657EB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r w:rsidRPr="002805C7">
              <w:rPr>
                <w:rFonts w:ascii="Cambria" w:hAnsiTheme="majorHAnsi"/>
                <w:color w:val="FF0000"/>
                <w:szCs w:val="24"/>
              </w:rPr>
              <w:t>Ionic</w:t>
            </w:r>
          </w:p>
        </w:tc>
      </w:tr>
      <w:tr w:rsidR="0019787C" w:rsidRPr="0069187D" w14:paraId="66114765" w14:textId="77777777" w:rsidTr="0082140D">
        <w:trPr>
          <w:trHeight w:val="871"/>
        </w:trPr>
        <w:tc>
          <w:tcPr>
            <w:tcW w:w="2016" w:type="dxa"/>
          </w:tcPr>
          <w:p w14:paraId="24695154" w14:textId="77777777" w:rsidR="0019787C" w:rsidRPr="0069187D" w:rsidRDefault="0019787C" w:rsidP="0082140D">
            <w:pPr>
              <w:pStyle w:val="text"/>
              <w:ind w:left="0" w:firstLine="0"/>
              <w:rPr>
                <w:rFonts w:ascii="Cambria" w:hAnsiTheme="majorHAnsi"/>
                <w:szCs w:val="24"/>
              </w:rPr>
            </w:pPr>
            <w:proofErr w:type="spellStart"/>
            <w:r w:rsidRPr="0069187D">
              <w:rPr>
                <w:rFonts w:ascii="Cambria" w:hAnsiTheme="majorHAnsi"/>
                <w:szCs w:val="24"/>
              </w:rPr>
              <w:t>FeS</w:t>
            </w:r>
            <w:proofErr w:type="spellEnd"/>
          </w:p>
        </w:tc>
        <w:tc>
          <w:tcPr>
            <w:tcW w:w="5046" w:type="dxa"/>
          </w:tcPr>
          <w:p w14:paraId="7761C2AD" w14:textId="17B7CD55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r w:rsidRPr="002805C7">
              <w:rPr>
                <w:rFonts w:ascii="Cambria" w:hAnsiTheme="majorHAnsi"/>
                <w:color w:val="FF0000"/>
                <w:szCs w:val="24"/>
              </w:rPr>
              <w:t>Iron sulfide</w:t>
            </w:r>
          </w:p>
        </w:tc>
        <w:tc>
          <w:tcPr>
            <w:tcW w:w="4272" w:type="dxa"/>
          </w:tcPr>
          <w:p w14:paraId="7C766BC4" w14:textId="63D8AC2B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r w:rsidRPr="002805C7">
              <w:rPr>
                <w:rFonts w:ascii="Cambria" w:hAnsiTheme="majorHAnsi"/>
                <w:color w:val="FF0000"/>
                <w:szCs w:val="24"/>
              </w:rPr>
              <w:t>Ionic</w:t>
            </w:r>
          </w:p>
        </w:tc>
      </w:tr>
      <w:tr w:rsidR="0019787C" w:rsidRPr="0069187D" w14:paraId="44355E29" w14:textId="77777777" w:rsidTr="0082140D">
        <w:trPr>
          <w:trHeight w:val="836"/>
        </w:trPr>
        <w:tc>
          <w:tcPr>
            <w:tcW w:w="2016" w:type="dxa"/>
          </w:tcPr>
          <w:p w14:paraId="3FECDE02" w14:textId="77777777" w:rsidR="0019787C" w:rsidRPr="0069187D" w:rsidRDefault="0019787C" w:rsidP="0082140D">
            <w:pPr>
              <w:pStyle w:val="text"/>
              <w:ind w:left="0" w:firstLine="0"/>
              <w:rPr>
                <w:rFonts w:ascii="Cambria" w:hAnsiTheme="majorHAnsi"/>
                <w:szCs w:val="24"/>
                <w:vertAlign w:val="subscript"/>
              </w:rPr>
            </w:pPr>
            <w:r w:rsidRPr="0069187D">
              <w:rPr>
                <w:rFonts w:ascii="Cambria" w:hAnsiTheme="majorHAnsi"/>
                <w:szCs w:val="24"/>
              </w:rPr>
              <w:t>NO</w:t>
            </w:r>
            <w:r w:rsidRPr="0069187D">
              <w:rPr>
                <w:rFonts w:ascii="Cambria" w:hAnsiTheme="majorHAnsi"/>
                <w:szCs w:val="24"/>
                <w:vertAlign w:val="subscript"/>
              </w:rPr>
              <w:t>2</w:t>
            </w:r>
          </w:p>
        </w:tc>
        <w:tc>
          <w:tcPr>
            <w:tcW w:w="5046" w:type="dxa"/>
          </w:tcPr>
          <w:p w14:paraId="7D0DD747" w14:textId="47E73707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r w:rsidRPr="002805C7">
              <w:rPr>
                <w:rFonts w:ascii="Cambria" w:hAnsiTheme="majorHAnsi"/>
                <w:color w:val="FF0000"/>
                <w:szCs w:val="24"/>
              </w:rPr>
              <w:t>Nitrogen dioxide</w:t>
            </w:r>
          </w:p>
        </w:tc>
        <w:tc>
          <w:tcPr>
            <w:tcW w:w="4272" w:type="dxa"/>
          </w:tcPr>
          <w:p w14:paraId="1708B5DB" w14:textId="01C632F9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r w:rsidRPr="002805C7">
              <w:rPr>
                <w:rFonts w:ascii="Cambria" w:hAnsiTheme="majorHAnsi"/>
                <w:color w:val="FF0000"/>
                <w:szCs w:val="24"/>
              </w:rPr>
              <w:t xml:space="preserve">Molecular </w:t>
            </w:r>
          </w:p>
        </w:tc>
      </w:tr>
      <w:tr w:rsidR="0019787C" w:rsidRPr="0069187D" w14:paraId="32EEFFDD" w14:textId="77777777" w:rsidTr="0082140D">
        <w:trPr>
          <w:trHeight w:val="871"/>
        </w:trPr>
        <w:tc>
          <w:tcPr>
            <w:tcW w:w="2016" w:type="dxa"/>
          </w:tcPr>
          <w:p w14:paraId="4E6A2F4C" w14:textId="2B9E30DB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proofErr w:type="spellStart"/>
            <w:r w:rsidRPr="002805C7">
              <w:rPr>
                <w:rFonts w:ascii="Cambria" w:hAnsiTheme="majorHAnsi"/>
                <w:color w:val="FF0000"/>
                <w:szCs w:val="24"/>
              </w:rPr>
              <w:t>AgBr</w:t>
            </w:r>
            <w:proofErr w:type="spellEnd"/>
          </w:p>
        </w:tc>
        <w:tc>
          <w:tcPr>
            <w:tcW w:w="5046" w:type="dxa"/>
          </w:tcPr>
          <w:p w14:paraId="5AA55FBC" w14:textId="77777777" w:rsidR="0019787C" w:rsidRPr="0069187D" w:rsidRDefault="0019787C" w:rsidP="0082140D">
            <w:pPr>
              <w:pStyle w:val="text"/>
              <w:ind w:left="0" w:firstLine="0"/>
              <w:rPr>
                <w:rFonts w:ascii="Cambria" w:hAnsiTheme="majorHAnsi"/>
                <w:szCs w:val="24"/>
              </w:rPr>
            </w:pPr>
            <w:r w:rsidRPr="0069187D">
              <w:rPr>
                <w:rFonts w:ascii="Cambria" w:hAnsiTheme="majorHAnsi"/>
                <w:szCs w:val="24"/>
              </w:rPr>
              <w:t>silver bromide</w:t>
            </w:r>
          </w:p>
        </w:tc>
        <w:tc>
          <w:tcPr>
            <w:tcW w:w="4272" w:type="dxa"/>
          </w:tcPr>
          <w:p w14:paraId="15568312" w14:textId="6EC51674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r>
              <w:rPr>
                <w:rFonts w:ascii="Cambria" w:hAnsiTheme="majorHAnsi"/>
                <w:color w:val="FF0000"/>
                <w:szCs w:val="24"/>
              </w:rPr>
              <w:t>Ionic</w:t>
            </w:r>
          </w:p>
        </w:tc>
      </w:tr>
      <w:tr w:rsidR="0019787C" w:rsidRPr="0069187D" w14:paraId="5B9D7322" w14:textId="77777777" w:rsidTr="0082140D">
        <w:trPr>
          <w:trHeight w:val="871"/>
        </w:trPr>
        <w:tc>
          <w:tcPr>
            <w:tcW w:w="2016" w:type="dxa"/>
          </w:tcPr>
          <w:p w14:paraId="15DA8F37" w14:textId="3A58C8C2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  <w:vertAlign w:val="subscript"/>
              </w:rPr>
            </w:pPr>
            <w:r>
              <w:rPr>
                <w:rFonts w:ascii="Cambria" w:hAnsiTheme="majorHAnsi"/>
                <w:color w:val="FF0000"/>
                <w:szCs w:val="24"/>
              </w:rPr>
              <w:t>P</w:t>
            </w:r>
            <w:r>
              <w:rPr>
                <w:rFonts w:ascii="Cambria" w:hAnsiTheme="majorHAnsi"/>
                <w:color w:val="FF0000"/>
                <w:szCs w:val="24"/>
                <w:vertAlign w:val="subscript"/>
              </w:rPr>
              <w:t>4</w:t>
            </w:r>
            <w:r>
              <w:rPr>
                <w:rFonts w:ascii="Cambria" w:hAnsiTheme="majorHAnsi"/>
                <w:color w:val="FF0000"/>
                <w:szCs w:val="24"/>
              </w:rPr>
              <w:t>Cl</w:t>
            </w:r>
            <w:r>
              <w:rPr>
                <w:rFonts w:ascii="Cambria" w:hAnsiTheme="majorHAnsi"/>
                <w:color w:val="FF0000"/>
                <w:szCs w:val="24"/>
                <w:vertAlign w:val="subscript"/>
              </w:rPr>
              <w:t>6</w:t>
            </w:r>
          </w:p>
        </w:tc>
        <w:tc>
          <w:tcPr>
            <w:tcW w:w="5046" w:type="dxa"/>
          </w:tcPr>
          <w:p w14:paraId="7CB4E0DB" w14:textId="77777777" w:rsidR="0019787C" w:rsidRPr="0069187D" w:rsidRDefault="0019787C" w:rsidP="0082140D">
            <w:pPr>
              <w:pStyle w:val="text"/>
              <w:ind w:left="0" w:firstLine="0"/>
              <w:rPr>
                <w:rFonts w:ascii="Cambria" w:hAnsiTheme="majorHAnsi"/>
                <w:szCs w:val="24"/>
              </w:rPr>
            </w:pPr>
            <w:proofErr w:type="spellStart"/>
            <w:r w:rsidRPr="0069187D">
              <w:rPr>
                <w:rFonts w:ascii="Cambria" w:hAnsiTheme="majorHAnsi"/>
                <w:szCs w:val="24"/>
              </w:rPr>
              <w:t>tetraphosphorus</w:t>
            </w:r>
            <w:proofErr w:type="spellEnd"/>
            <w:r w:rsidRPr="0069187D">
              <w:rPr>
                <w:rFonts w:ascii="Cambria" w:hAnsiTheme="majorHAnsi"/>
                <w:szCs w:val="24"/>
              </w:rPr>
              <w:t xml:space="preserve"> </w:t>
            </w:r>
            <w:proofErr w:type="spellStart"/>
            <w:r w:rsidRPr="0069187D">
              <w:rPr>
                <w:rFonts w:ascii="Cambria" w:hAnsiTheme="majorHAnsi"/>
                <w:szCs w:val="24"/>
              </w:rPr>
              <w:t>hexachloride</w:t>
            </w:r>
            <w:proofErr w:type="spellEnd"/>
          </w:p>
        </w:tc>
        <w:tc>
          <w:tcPr>
            <w:tcW w:w="4272" w:type="dxa"/>
          </w:tcPr>
          <w:p w14:paraId="42233462" w14:textId="7B1A9117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r>
              <w:rPr>
                <w:rFonts w:ascii="Cambria" w:hAnsiTheme="majorHAnsi"/>
                <w:color w:val="FF0000"/>
                <w:szCs w:val="24"/>
              </w:rPr>
              <w:t>molecular</w:t>
            </w:r>
          </w:p>
        </w:tc>
      </w:tr>
      <w:tr w:rsidR="0019787C" w:rsidRPr="0069187D" w14:paraId="39430EFF" w14:textId="77777777" w:rsidTr="0082140D">
        <w:trPr>
          <w:trHeight w:val="871"/>
        </w:trPr>
        <w:tc>
          <w:tcPr>
            <w:tcW w:w="2016" w:type="dxa"/>
          </w:tcPr>
          <w:p w14:paraId="4256CFE5" w14:textId="140FD34C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  <w:vertAlign w:val="subscript"/>
              </w:rPr>
            </w:pPr>
            <w:r>
              <w:rPr>
                <w:rFonts w:ascii="Cambria" w:hAnsiTheme="majorHAnsi"/>
                <w:color w:val="FF0000"/>
                <w:szCs w:val="24"/>
              </w:rPr>
              <w:t>Br</w:t>
            </w:r>
            <w:r>
              <w:rPr>
                <w:rFonts w:ascii="Cambria" w:hAnsiTheme="majorHAnsi"/>
                <w:color w:val="FF0000"/>
                <w:szCs w:val="24"/>
                <w:vertAlign w:val="subscript"/>
              </w:rPr>
              <w:t>3</w:t>
            </w:r>
            <w:r>
              <w:rPr>
                <w:rFonts w:ascii="Cambria" w:hAnsiTheme="majorHAnsi"/>
                <w:color w:val="FF0000"/>
                <w:szCs w:val="24"/>
              </w:rPr>
              <w:t>O</w:t>
            </w:r>
            <w:r>
              <w:rPr>
                <w:rFonts w:ascii="Cambria" w:hAnsiTheme="majorHAnsi"/>
                <w:color w:val="FF0000"/>
                <w:szCs w:val="24"/>
                <w:vertAlign w:val="subscript"/>
              </w:rPr>
              <w:t>6</w:t>
            </w:r>
          </w:p>
        </w:tc>
        <w:tc>
          <w:tcPr>
            <w:tcW w:w="5046" w:type="dxa"/>
          </w:tcPr>
          <w:p w14:paraId="1772574A" w14:textId="77777777" w:rsidR="0019787C" w:rsidRPr="0069187D" w:rsidRDefault="0019787C" w:rsidP="0082140D">
            <w:pPr>
              <w:pStyle w:val="text"/>
              <w:ind w:left="0" w:firstLine="0"/>
              <w:rPr>
                <w:rFonts w:ascii="Cambria" w:hAnsiTheme="majorHAnsi"/>
                <w:szCs w:val="24"/>
              </w:rPr>
            </w:pPr>
            <w:proofErr w:type="spellStart"/>
            <w:r w:rsidRPr="0069187D">
              <w:rPr>
                <w:rFonts w:ascii="Cambria" w:hAnsiTheme="majorHAnsi"/>
                <w:szCs w:val="24"/>
              </w:rPr>
              <w:t>Tribromine</w:t>
            </w:r>
            <w:proofErr w:type="spellEnd"/>
            <w:r w:rsidRPr="0069187D">
              <w:rPr>
                <w:rFonts w:ascii="Cambria" w:hAnsiTheme="majorHAnsi"/>
                <w:szCs w:val="24"/>
              </w:rPr>
              <w:t xml:space="preserve"> </w:t>
            </w:r>
            <w:proofErr w:type="spellStart"/>
            <w:r w:rsidRPr="0069187D">
              <w:rPr>
                <w:rFonts w:ascii="Cambria" w:hAnsiTheme="majorHAnsi"/>
                <w:szCs w:val="24"/>
              </w:rPr>
              <w:t>Hexaoxide</w:t>
            </w:r>
            <w:proofErr w:type="spellEnd"/>
          </w:p>
        </w:tc>
        <w:tc>
          <w:tcPr>
            <w:tcW w:w="4272" w:type="dxa"/>
          </w:tcPr>
          <w:p w14:paraId="188B7638" w14:textId="453D1EA9" w:rsidR="0019787C" w:rsidRPr="002805C7" w:rsidRDefault="002805C7" w:rsidP="0082140D">
            <w:pPr>
              <w:pStyle w:val="text"/>
              <w:ind w:left="0" w:firstLine="0"/>
              <w:rPr>
                <w:rFonts w:ascii="Cambria" w:hAnsiTheme="majorHAnsi"/>
                <w:color w:val="FF0000"/>
                <w:szCs w:val="24"/>
              </w:rPr>
            </w:pPr>
            <w:r>
              <w:rPr>
                <w:rFonts w:ascii="Cambria" w:hAnsiTheme="majorHAnsi"/>
                <w:color w:val="FF0000"/>
                <w:szCs w:val="24"/>
              </w:rPr>
              <w:t>molecular</w:t>
            </w:r>
          </w:p>
        </w:tc>
      </w:tr>
    </w:tbl>
    <w:p w14:paraId="5125B7A7" w14:textId="77777777" w:rsidR="002805C7" w:rsidRDefault="002805C7" w:rsidP="00286FF7">
      <w:pPr>
        <w:spacing w:after="0"/>
        <w:rPr>
          <w:rFonts w:ascii="Tahoma" w:hAnsi="Tahoma" w:cs="Tahoma"/>
          <w:sz w:val="24"/>
          <w:szCs w:val="24"/>
        </w:rPr>
      </w:pPr>
    </w:p>
    <w:p w14:paraId="467C2B83" w14:textId="2AB1817E" w:rsidR="00356927" w:rsidRPr="00356927" w:rsidRDefault="00356927" w:rsidP="00356927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356927">
        <w:rPr>
          <w:rFonts w:ascii="Tahoma" w:hAnsi="Tahoma" w:cs="Tahoma"/>
          <w:sz w:val="24"/>
          <w:szCs w:val="24"/>
        </w:rPr>
        <w:t xml:space="preserve">What are theories in science? If I said “I have a theory that the sky is blue because giants painted it that </w:t>
      </w:r>
      <w:proofErr w:type="spellStart"/>
      <w:r w:rsidRPr="00356927">
        <w:rPr>
          <w:rFonts w:ascii="Tahoma" w:hAnsi="Tahoma" w:cs="Tahoma"/>
          <w:sz w:val="24"/>
          <w:szCs w:val="24"/>
        </w:rPr>
        <w:t>colour</w:t>
      </w:r>
      <w:proofErr w:type="spellEnd"/>
      <w:r w:rsidRPr="00356927">
        <w:rPr>
          <w:rFonts w:ascii="Tahoma" w:hAnsi="Tahoma" w:cs="Tahoma"/>
          <w:sz w:val="24"/>
          <w:szCs w:val="24"/>
        </w:rPr>
        <w:t>” – would that be a proper use of the word “theory” from a scientific standpoint? Why not?</w:t>
      </w:r>
    </w:p>
    <w:p w14:paraId="249E24FF" w14:textId="77777777" w:rsidR="00356927" w:rsidRDefault="00356927" w:rsidP="00286FF7">
      <w:pPr>
        <w:spacing w:after="0"/>
        <w:rPr>
          <w:rFonts w:ascii="Tahoma" w:hAnsi="Tahoma" w:cs="Tahoma"/>
          <w:sz w:val="24"/>
          <w:szCs w:val="24"/>
        </w:rPr>
      </w:pPr>
    </w:p>
    <w:p w14:paraId="61FE0D65" w14:textId="3092D6E7" w:rsidR="00356927" w:rsidRDefault="002805C7" w:rsidP="00286FF7">
      <w:pPr>
        <w:spacing w:after="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Theories are the BEST proven scientific explanations for why things happen.  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Taken as truth until better evidence comes along.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 </w:t>
      </w:r>
    </w:p>
    <w:p w14:paraId="3573A522" w14:textId="3B6C14F3" w:rsidR="002805C7" w:rsidRPr="002805C7" w:rsidRDefault="002805C7" w:rsidP="00286FF7">
      <w:pPr>
        <w:spacing w:after="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The example is NOT a theory because there is no evidence </w:t>
      </w:r>
    </w:p>
    <w:p w14:paraId="72C5BFDE" w14:textId="77777777" w:rsidR="00356927" w:rsidRDefault="00356927" w:rsidP="00286FF7">
      <w:pPr>
        <w:spacing w:after="0"/>
        <w:rPr>
          <w:rFonts w:ascii="Tahoma" w:hAnsi="Tahoma" w:cs="Tahoma"/>
          <w:sz w:val="24"/>
          <w:szCs w:val="24"/>
        </w:rPr>
      </w:pPr>
    </w:p>
    <w:p w14:paraId="3712064C" w14:textId="77777777" w:rsidR="002805C7" w:rsidRPr="00356927" w:rsidRDefault="002805C7" w:rsidP="002805C7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following compounds, and tell whether they are ionic or molecular (aka covalent)</w:t>
      </w:r>
    </w:p>
    <w:p w14:paraId="275E8A1B" w14:textId="77777777" w:rsidR="00356927" w:rsidRDefault="00356927" w:rsidP="00286FF7">
      <w:pPr>
        <w:spacing w:after="0"/>
        <w:rPr>
          <w:rFonts w:ascii="Tahoma" w:hAnsi="Tahoma" w:cs="Tahoma"/>
          <w:sz w:val="24"/>
          <w:szCs w:val="24"/>
        </w:rPr>
      </w:pPr>
    </w:p>
    <w:p w14:paraId="6A54D5D2" w14:textId="77777777" w:rsidR="00356927" w:rsidRDefault="00356927" w:rsidP="00286FF7">
      <w:pPr>
        <w:spacing w:after="0"/>
        <w:rPr>
          <w:rFonts w:ascii="Tahoma" w:hAnsi="Tahoma" w:cs="Tahoma"/>
          <w:sz w:val="24"/>
          <w:szCs w:val="24"/>
        </w:rPr>
      </w:pPr>
    </w:p>
    <w:p w14:paraId="204C9723" w14:textId="77777777" w:rsidR="0019787C" w:rsidRPr="00D16A69" w:rsidRDefault="0019787C" w:rsidP="0019787C">
      <w:pPr>
        <w:rPr>
          <w:rFonts w:ascii="Tahoma" w:hAnsi="Tahoma" w:cs="Tahoma"/>
          <w:b/>
        </w:rPr>
      </w:pPr>
      <w:r w:rsidRPr="00D16A69">
        <w:rPr>
          <w:rFonts w:ascii="Tahoma" w:hAnsi="Tahoma" w:cs="Tahoma"/>
          <w:b/>
        </w:rPr>
        <w:t>General Outcome 4: I can apply simplified chemical nomenclature in describing elements, compounds and chemical reactions</w:t>
      </w:r>
    </w:p>
    <w:p w14:paraId="4526D58C" w14:textId="7D8F65A8" w:rsidR="00380130" w:rsidRPr="00356927" w:rsidRDefault="00380130" w:rsidP="007D3E8E">
      <w:pPr>
        <w:spacing w:after="0"/>
        <w:ind w:firstLine="720"/>
        <w:rPr>
          <w:rFonts w:ascii="Tahoma" w:hAnsi="Tahoma" w:cs="Tahoma"/>
          <w:i/>
          <w:sz w:val="24"/>
          <w:szCs w:val="24"/>
        </w:rPr>
      </w:pPr>
      <w:r w:rsidRPr="00356927">
        <w:rPr>
          <w:rFonts w:ascii="Tahoma" w:hAnsi="Tahoma" w:cs="Tahoma"/>
          <w:b/>
          <w:i/>
          <w:sz w:val="24"/>
          <w:szCs w:val="24"/>
        </w:rPr>
        <w:t>You need to know</w:t>
      </w:r>
      <w:r w:rsidRPr="00356927">
        <w:rPr>
          <w:rFonts w:ascii="Tahoma" w:hAnsi="Tahoma" w:cs="Tahoma"/>
          <w:i/>
          <w:sz w:val="24"/>
          <w:szCs w:val="24"/>
        </w:rPr>
        <w:t xml:space="preserve">: </w:t>
      </w:r>
    </w:p>
    <w:p w14:paraId="4CB03E23" w14:textId="75F5FBA0" w:rsidR="0019787C" w:rsidRPr="00356927" w:rsidRDefault="00380130" w:rsidP="00286FF7">
      <w:pPr>
        <w:spacing w:after="0"/>
        <w:rPr>
          <w:rFonts w:ascii="Tahoma" w:hAnsi="Tahoma" w:cs="Tahoma"/>
          <w:i/>
          <w:sz w:val="24"/>
          <w:szCs w:val="24"/>
        </w:rPr>
      </w:pPr>
      <w:r w:rsidRPr="00356927">
        <w:rPr>
          <w:rFonts w:ascii="Tahoma" w:hAnsi="Tahoma" w:cs="Tahoma"/>
          <w:i/>
          <w:sz w:val="24"/>
          <w:szCs w:val="24"/>
        </w:rPr>
        <w:t xml:space="preserve">- </w:t>
      </w:r>
      <w:r w:rsidR="007D3E8E" w:rsidRPr="00356927">
        <w:rPr>
          <w:rFonts w:ascii="Tahoma" w:hAnsi="Tahoma" w:cs="Tahoma"/>
          <w:i/>
          <w:sz w:val="24"/>
          <w:szCs w:val="24"/>
        </w:rPr>
        <w:t>How to name molecular and ionic compounds</w:t>
      </w:r>
    </w:p>
    <w:p w14:paraId="1E8D1A9D" w14:textId="0EA2131C" w:rsidR="00356927" w:rsidRPr="002805C7" w:rsidRDefault="007D3E8E" w:rsidP="002805C7">
      <w:pPr>
        <w:autoSpaceDE w:val="0"/>
        <w:autoSpaceDN w:val="0"/>
        <w:adjustRightInd w:val="0"/>
        <w:rPr>
          <w:rFonts w:ascii="Tahoma" w:hAnsi="Tahoma" w:cs="Tahoma"/>
          <w:b/>
          <w:bCs/>
          <w:i/>
          <w:sz w:val="24"/>
          <w:szCs w:val="24"/>
        </w:rPr>
      </w:pPr>
      <w:r w:rsidRPr="00356927">
        <w:rPr>
          <w:rFonts w:ascii="Tahoma" w:hAnsi="Tahoma" w:cs="Tahoma"/>
          <w:i/>
          <w:sz w:val="24"/>
          <w:szCs w:val="24"/>
        </w:rPr>
        <w:t>- How to use ion charges to name ionic compounds</w:t>
      </w:r>
      <w:r>
        <w:rPr>
          <w:rFonts w:ascii="Tahoma" w:hAnsi="Tahoma" w:cs="Tahoma"/>
          <w:i/>
          <w:sz w:val="24"/>
          <w:szCs w:val="24"/>
        </w:rPr>
        <w:br/>
        <w:t xml:space="preserve">- How to draw simple models </w:t>
      </w:r>
      <w:r w:rsidR="002805C7">
        <w:rPr>
          <w:rFonts w:ascii="Tahoma" w:hAnsi="Tahoma" w:cs="Tahoma"/>
          <w:i/>
          <w:sz w:val="24"/>
          <w:szCs w:val="24"/>
        </w:rPr>
        <w:t>of molecular and ionic compound</w:t>
      </w:r>
    </w:p>
    <w:p w14:paraId="2642C59D" w14:textId="77777777" w:rsidR="00356927" w:rsidRDefault="00356927" w:rsidP="0082140D">
      <w:pPr>
        <w:spacing w:after="0"/>
        <w:rPr>
          <w:rFonts w:ascii="Tahoma" w:hAnsi="Tahoma" w:cs="Tahoma"/>
          <w:sz w:val="24"/>
          <w:szCs w:val="24"/>
        </w:rPr>
      </w:pPr>
    </w:p>
    <w:p w14:paraId="03ECD1E3" w14:textId="77777777" w:rsidR="002805C7" w:rsidRDefault="002805C7" w:rsidP="0082140D">
      <w:pPr>
        <w:spacing w:after="0"/>
        <w:rPr>
          <w:rFonts w:ascii="Tahoma" w:hAnsi="Tahoma" w:cs="Tahoma"/>
          <w:sz w:val="24"/>
          <w:szCs w:val="24"/>
        </w:rPr>
      </w:pPr>
    </w:p>
    <w:p w14:paraId="2F3CA731" w14:textId="77777777" w:rsidR="002805C7" w:rsidRDefault="002805C7" w:rsidP="0082140D">
      <w:pPr>
        <w:spacing w:after="0"/>
        <w:rPr>
          <w:rFonts w:ascii="Tahoma" w:hAnsi="Tahoma" w:cs="Tahoma"/>
          <w:sz w:val="24"/>
          <w:szCs w:val="24"/>
        </w:rPr>
      </w:pPr>
    </w:p>
    <w:p w14:paraId="44E6BF58" w14:textId="77777777" w:rsidR="002805C7" w:rsidRDefault="002805C7" w:rsidP="0082140D">
      <w:pPr>
        <w:spacing w:after="0"/>
        <w:rPr>
          <w:rFonts w:ascii="Tahoma" w:hAnsi="Tahoma" w:cs="Tahoma"/>
          <w:sz w:val="24"/>
          <w:szCs w:val="24"/>
        </w:rPr>
      </w:pPr>
    </w:p>
    <w:p w14:paraId="634763D1" w14:textId="77777777" w:rsidR="002805C7" w:rsidRDefault="002805C7" w:rsidP="0082140D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2805C7" w:rsidSect="00CA1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539"/>
    <w:multiLevelType w:val="hybridMultilevel"/>
    <w:tmpl w:val="75E8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B2A"/>
    <w:multiLevelType w:val="hybridMultilevel"/>
    <w:tmpl w:val="8900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36FC32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5A4D"/>
    <w:multiLevelType w:val="hybridMultilevel"/>
    <w:tmpl w:val="DB76D0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6B20"/>
    <w:multiLevelType w:val="hybridMultilevel"/>
    <w:tmpl w:val="FC9EC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71C5C"/>
    <w:multiLevelType w:val="hybridMultilevel"/>
    <w:tmpl w:val="37C2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648A9"/>
    <w:multiLevelType w:val="hybridMultilevel"/>
    <w:tmpl w:val="9B26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2A3"/>
    <w:multiLevelType w:val="hybridMultilevel"/>
    <w:tmpl w:val="04C4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06EF"/>
    <w:multiLevelType w:val="hybridMultilevel"/>
    <w:tmpl w:val="E71A640A"/>
    <w:lvl w:ilvl="0" w:tplc="170805E8">
      <w:start w:val="5"/>
      <w:numFmt w:val="bullet"/>
      <w:lvlText w:val="-"/>
      <w:lvlJc w:val="left"/>
      <w:pPr>
        <w:ind w:left="5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365E6F47"/>
    <w:multiLevelType w:val="hybridMultilevel"/>
    <w:tmpl w:val="9F90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F4754"/>
    <w:multiLevelType w:val="hybridMultilevel"/>
    <w:tmpl w:val="69A6A73E"/>
    <w:lvl w:ilvl="0" w:tplc="AA642BE2">
      <w:start w:val="1"/>
      <w:numFmt w:val="decimal"/>
      <w:lvlText w:val="%1."/>
      <w:lvlJc w:val="left"/>
      <w:pPr>
        <w:ind w:left="720" w:hanging="360"/>
      </w:pPr>
    </w:lvl>
    <w:lvl w:ilvl="1" w:tplc="CF3A8CAE">
      <w:start w:val="1"/>
      <w:numFmt w:val="decimal"/>
      <w:lvlText w:val="%2."/>
      <w:lvlJc w:val="left"/>
      <w:pPr>
        <w:ind w:left="1440" w:hanging="1080"/>
      </w:pPr>
    </w:lvl>
    <w:lvl w:ilvl="2" w:tplc="568A6C6C">
      <w:start w:val="1"/>
      <w:numFmt w:val="decimal"/>
      <w:lvlText w:val="%3."/>
      <w:lvlJc w:val="left"/>
      <w:pPr>
        <w:ind w:left="2160" w:hanging="1980"/>
      </w:pPr>
    </w:lvl>
    <w:lvl w:ilvl="3" w:tplc="EA042234">
      <w:start w:val="1"/>
      <w:numFmt w:val="decimal"/>
      <w:lvlText w:val="%4."/>
      <w:lvlJc w:val="left"/>
      <w:pPr>
        <w:ind w:left="2880" w:hanging="2520"/>
      </w:pPr>
    </w:lvl>
    <w:lvl w:ilvl="4" w:tplc="B0762A8C">
      <w:start w:val="1"/>
      <w:numFmt w:val="decimal"/>
      <w:lvlText w:val="%5."/>
      <w:lvlJc w:val="left"/>
      <w:pPr>
        <w:ind w:left="3600" w:hanging="3240"/>
      </w:pPr>
    </w:lvl>
    <w:lvl w:ilvl="5" w:tplc="89E47FA2">
      <w:start w:val="1"/>
      <w:numFmt w:val="decimal"/>
      <w:lvlText w:val="%6."/>
      <w:lvlJc w:val="left"/>
      <w:pPr>
        <w:ind w:left="4320" w:hanging="4140"/>
      </w:pPr>
    </w:lvl>
    <w:lvl w:ilvl="6" w:tplc="CA0A70F0">
      <w:start w:val="1"/>
      <w:numFmt w:val="decimal"/>
      <w:lvlText w:val="%7."/>
      <w:lvlJc w:val="left"/>
      <w:pPr>
        <w:ind w:left="5040" w:hanging="4680"/>
      </w:pPr>
    </w:lvl>
    <w:lvl w:ilvl="7" w:tplc="37004884">
      <w:start w:val="1"/>
      <w:numFmt w:val="decimal"/>
      <w:lvlText w:val="%8."/>
      <w:lvlJc w:val="left"/>
      <w:pPr>
        <w:ind w:left="5760" w:hanging="5400"/>
      </w:pPr>
    </w:lvl>
    <w:lvl w:ilvl="8" w:tplc="5E3446F6">
      <w:start w:val="1"/>
      <w:numFmt w:val="decimal"/>
      <w:lvlText w:val="%9."/>
      <w:lvlJc w:val="left"/>
      <w:pPr>
        <w:ind w:left="6480" w:hanging="6300"/>
      </w:pPr>
    </w:lvl>
  </w:abstractNum>
  <w:abstractNum w:abstractNumId="10">
    <w:nsid w:val="41050F3C"/>
    <w:multiLevelType w:val="hybridMultilevel"/>
    <w:tmpl w:val="2F8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00844"/>
    <w:multiLevelType w:val="hybridMultilevel"/>
    <w:tmpl w:val="AAE2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35B2F"/>
    <w:multiLevelType w:val="hybridMultilevel"/>
    <w:tmpl w:val="FBB63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7078A"/>
    <w:multiLevelType w:val="hybridMultilevel"/>
    <w:tmpl w:val="FADEAF5A"/>
    <w:lvl w:ilvl="0" w:tplc="A2E6C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D3CA9"/>
    <w:multiLevelType w:val="hybridMultilevel"/>
    <w:tmpl w:val="1BDC2E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914C6"/>
    <w:multiLevelType w:val="hybridMultilevel"/>
    <w:tmpl w:val="76AE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55"/>
    <w:rsid w:val="0005355F"/>
    <w:rsid w:val="00075184"/>
    <w:rsid w:val="00076C3F"/>
    <w:rsid w:val="000F627C"/>
    <w:rsid w:val="00131D20"/>
    <w:rsid w:val="00144730"/>
    <w:rsid w:val="0019787C"/>
    <w:rsid w:val="001D45B7"/>
    <w:rsid w:val="002805C7"/>
    <w:rsid w:val="00286FF7"/>
    <w:rsid w:val="003260E0"/>
    <w:rsid w:val="00341DDC"/>
    <w:rsid w:val="00356927"/>
    <w:rsid w:val="00380130"/>
    <w:rsid w:val="00391664"/>
    <w:rsid w:val="003F362C"/>
    <w:rsid w:val="0041319B"/>
    <w:rsid w:val="00427ED0"/>
    <w:rsid w:val="004A4DF8"/>
    <w:rsid w:val="00546FB3"/>
    <w:rsid w:val="005B5A8B"/>
    <w:rsid w:val="0069187D"/>
    <w:rsid w:val="006E67C9"/>
    <w:rsid w:val="0075068D"/>
    <w:rsid w:val="007577CB"/>
    <w:rsid w:val="007D3E8E"/>
    <w:rsid w:val="0082140D"/>
    <w:rsid w:val="008E71FD"/>
    <w:rsid w:val="0091648A"/>
    <w:rsid w:val="00936E56"/>
    <w:rsid w:val="00977222"/>
    <w:rsid w:val="009C2FAF"/>
    <w:rsid w:val="00AA229A"/>
    <w:rsid w:val="00AE4B6E"/>
    <w:rsid w:val="00B278A6"/>
    <w:rsid w:val="00B46C05"/>
    <w:rsid w:val="00B9470F"/>
    <w:rsid w:val="00BB528F"/>
    <w:rsid w:val="00C05C6F"/>
    <w:rsid w:val="00C1061C"/>
    <w:rsid w:val="00C11231"/>
    <w:rsid w:val="00C67A50"/>
    <w:rsid w:val="00C92394"/>
    <w:rsid w:val="00CA1755"/>
    <w:rsid w:val="00CB46EE"/>
    <w:rsid w:val="00D33852"/>
    <w:rsid w:val="00D64E91"/>
    <w:rsid w:val="00E603E2"/>
    <w:rsid w:val="00F01E91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AE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55"/>
    <w:pPr>
      <w:ind w:left="720"/>
      <w:contextualSpacing/>
    </w:pPr>
  </w:style>
  <w:style w:type="table" w:styleId="TableGrid">
    <w:name w:val="Table Grid"/>
    <w:basedOn w:val="TableNormal"/>
    <w:rsid w:val="00CA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6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2C"/>
    <w:rPr>
      <w:rFonts w:ascii="Lucida Grande" w:hAnsi="Lucida Grande" w:cs="Lucida Grande"/>
      <w:sz w:val="18"/>
      <w:szCs w:val="18"/>
    </w:rPr>
  </w:style>
  <w:style w:type="paragraph" w:customStyle="1" w:styleId="text">
    <w:name w:val="text #"/>
    <w:basedOn w:val="Normal"/>
    <w:rsid w:val="0019787C"/>
    <w:pPr>
      <w:tabs>
        <w:tab w:val="decimal" w:pos="240"/>
        <w:tab w:val="left" w:pos="420"/>
      </w:tabs>
      <w:spacing w:before="120" w:after="60" w:line="240" w:lineRule="auto"/>
      <w:ind w:left="420" w:hanging="42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55"/>
    <w:pPr>
      <w:ind w:left="720"/>
      <w:contextualSpacing/>
    </w:pPr>
  </w:style>
  <w:style w:type="table" w:styleId="TableGrid">
    <w:name w:val="Table Grid"/>
    <w:basedOn w:val="TableNormal"/>
    <w:rsid w:val="00CA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6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2C"/>
    <w:rPr>
      <w:rFonts w:ascii="Lucida Grande" w:hAnsi="Lucida Grande" w:cs="Lucida Grande"/>
      <w:sz w:val="18"/>
      <w:szCs w:val="18"/>
    </w:rPr>
  </w:style>
  <w:style w:type="paragraph" w:customStyle="1" w:styleId="text">
    <w:name w:val="text #"/>
    <w:basedOn w:val="Normal"/>
    <w:rsid w:val="0019787C"/>
    <w:pPr>
      <w:tabs>
        <w:tab w:val="decimal" w:pos="240"/>
        <w:tab w:val="left" w:pos="420"/>
      </w:tabs>
      <w:spacing w:before="120" w:after="60" w:line="240" w:lineRule="auto"/>
      <w:ind w:left="420" w:hanging="42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DA93BD43</Template>
  <TotalTime>240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Allen</dc:creator>
  <cp:lastModifiedBy>Scott Riddle</cp:lastModifiedBy>
  <cp:revision>6</cp:revision>
  <cp:lastPrinted>2015-11-03T15:32:00Z</cp:lastPrinted>
  <dcterms:created xsi:type="dcterms:W3CDTF">2015-11-02T16:56:00Z</dcterms:created>
  <dcterms:modified xsi:type="dcterms:W3CDTF">2016-11-02T22:45:00Z</dcterms:modified>
</cp:coreProperties>
</file>