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7736" w14:textId="6F466296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167F286A" w14:textId="3D2AA57A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273E1D29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14F17FA5" w14:textId="30DC1211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4672AA" wp14:editId="7C1FE3A8">
                <wp:simplePos x="0" y="0"/>
                <wp:positionH relativeFrom="column">
                  <wp:posOffset>2037715</wp:posOffset>
                </wp:positionH>
                <wp:positionV relativeFrom="paragraph">
                  <wp:posOffset>283210</wp:posOffset>
                </wp:positionV>
                <wp:extent cx="1960880" cy="7358380"/>
                <wp:effectExtent l="0" t="0" r="20320" b="330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7358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0.45pt;margin-top:22.3pt;width:154.4pt;height:579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" fillcolor="white [3201]" strokecolor="white [3212]" strokeweight="2pt"/>
            </w:pict>
          </mc:Fallback>
        </mc:AlternateContent>
      </w:r>
      <w:r w:rsidRPr="00333EB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BDE7C" wp14:editId="6112F9AF">
                <wp:simplePos x="0" y="0"/>
                <wp:positionH relativeFrom="column">
                  <wp:posOffset>3073706</wp:posOffset>
                </wp:positionH>
                <wp:positionV relativeFrom="paragraph">
                  <wp:posOffset>283830</wp:posOffset>
                </wp:positionV>
                <wp:extent cx="2864385" cy="2104221"/>
                <wp:effectExtent l="0" t="0" r="127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385" cy="2104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AE69" w14:textId="77777777" w:rsidR="006337B1" w:rsidRPr="00333EB5" w:rsidRDefault="006337B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3EB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Formulas:</w:t>
                            </w:r>
                          </w:p>
                          <w:p w14:paraId="3DF6B44F" w14:textId="77777777" w:rsidR="006337B1" w:rsidRPr="00333EB5" w:rsidRDefault="006337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33EB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 of Rectangle:</w:t>
                            </w:r>
                            <w:r w:rsidRPr="00333EB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 x h</w:t>
                            </w:r>
                          </w:p>
                          <w:p w14:paraId="3C6FFD16" w14:textId="77777777" w:rsidR="006337B1" w:rsidRPr="00333EB5" w:rsidRDefault="006337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33EB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 of Triangle:</w:t>
                            </w:r>
                            <w:r w:rsidRPr="00333EB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 x h ÷ 2</w:t>
                            </w:r>
                          </w:p>
                          <w:p w14:paraId="2F4D0C49" w14:textId="77777777" w:rsidR="006337B1" w:rsidRPr="00333EB5" w:rsidRDefault="006337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33EB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Area of Circle:</w:t>
                            </w:r>
                            <w:r w:rsidRPr="00333EB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3.14 x r</w:t>
                            </w:r>
                            <w:r w:rsidRPr="00333EB5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14:paraId="39DD1773" w14:textId="77777777" w:rsidR="006337B1" w:rsidRPr="00333EB5" w:rsidRDefault="006337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33EB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Circumference:</w:t>
                            </w:r>
                            <w:r w:rsidRPr="00333EB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3.14 x d</w:t>
                            </w:r>
                          </w:p>
                          <w:p w14:paraId="71D962D4" w14:textId="77777777" w:rsidR="006337B1" w:rsidRDefault="006337B1"/>
                          <w:p w14:paraId="3BB146DE" w14:textId="77777777" w:rsidR="006337B1" w:rsidRDefault="006337B1"/>
                          <w:p w14:paraId="1AF88333" w14:textId="77777777" w:rsidR="006337B1" w:rsidRDefault="006337B1"/>
                          <w:p w14:paraId="4ACDF91E" w14:textId="77777777" w:rsidR="006337B1" w:rsidRDefault="006337B1"/>
                          <w:p w14:paraId="5ADAD993" w14:textId="77777777" w:rsidR="006337B1" w:rsidRDefault="006337B1"/>
                          <w:p w14:paraId="18D9C8E7" w14:textId="77777777" w:rsidR="006337B1" w:rsidRDefault="00633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2pt;margin-top:22.35pt;width:225.55pt;height:1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OpKA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">
                <v:textbox>
                  <w:txbxContent>
                    <w:p w14:paraId="3173AE69" w14:textId="77777777" w:rsidR="006337B1" w:rsidRPr="00333EB5" w:rsidRDefault="006337B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33EB5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Formulas:</w:t>
                      </w:r>
                    </w:p>
                    <w:p w14:paraId="3DF6B44F" w14:textId="77777777" w:rsidR="006337B1" w:rsidRPr="00333EB5" w:rsidRDefault="006337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33EB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Area of Rectangle:</w:t>
                      </w:r>
                      <w:r w:rsidRPr="00333EB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 x h</w:t>
                      </w:r>
                    </w:p>
                    <w:p w14:paraId="3C6FFD16" w14:textId="77777777" w:rsidR="006337B1" w:rsidRPr="00333EB5" w:rsidRDefault="006337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33EB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Area of Triangle:</w:t>
                      </w:r>
                      <w:r w:rsidRPr="00333EB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 x h ÷ 2</w:t>
                      </w:r>
                    </w:p>
                    <w:p w14:paraId="2F4D0C49" w14:textId="77777777" w:rsidR="006337B1" w:rsidRPr="00333EB5" w:rsidRDefault="006337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33EB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Area of Circle:</w:t>
                      </w:r>
                      <w:r w:rsidRPr="00333EB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3.14 x r</w:t>
                      </w:r>
                      <w:r w:rsidRPr="00333EB5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14:paraId="39DD1773" w14:textId="77777777" w:rsidR="006337B1" w:rsidRPr="00333EB5" w:rsidRDefault="006337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33EB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Circumference:</w:t>
                      </w:r>
                      <w:r w:rsidRPr="00333EB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3.14 x d</w:t>
                      </w:r>
                    </w:p>
                    <w:p w14:paraId="71D962D4" w14:textId="77777777" w:rsidR="006337B1" w:rsidRDefault="006337B1"/>
                    <w:p w14:paraId="3BB146DE" w14:textId="77777777" w:rsidR="006337B1" w:rsidRDefault="006337B1"/>
                    <w:p w14:paraId="1AF88333" w14:textId="77777777" w:rsidR="006337B1" w:rsidRDefault="006337B1"/>
                    <w:p w14:paraId="4ACDF91E" w14:textId="77777777" w:rsidR="006337B1" w:rsidRDefault="006337B1"/>
                    <w:p w14:paraId="5ADAD993" w14:textId="77777777" w:rsidR="006337B1" w:rsidRDefault="006337B1"/>
                    <w:p w14:paraId="18D9C8E7" w14:textId="77777777" w:rsidR="006337B1" w:rsidRDefault="006337B1"/>
                  </w:txbxContent>
                </v:textbox>
              </v:shape>
            </w:pict>
          </mc:Fallback>
        </mc:AlternateContent>
      </w:r>
    </w:p>
    <w:p w14:paraId="0FBA96F0" w14:textId="05ADEB13" w:rsidR="00333EB5" w:rsidRDefault="00B0715F" w:rsidP="00333EB5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11F73F" wp14:editId="4271F624">
                <wp:simplePos x="0" y="0"/>
                <wp:positionH relativeFrom="column">
                  <wp:posOffset>2037455</wp:posOffset>
                </wp:positionH>
                <wp:positionV relativeFrom="paragraph">
                  <wp:posOffset>742</wp:posOffset>
                </wp:positionV>
                <wp:extent cx="3918555" cy="7149465"/>
                <wp:effectExtent l="0" t="0" r="25400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55" cy="7149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0.45pt;margin-top:.05pt;width:308.55pt;height:56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" fillcolor="white [3201]" strokecolor="white [3212]" strokeweight="2pt"/>
            </w:pict>
          </mc:Fallback>
        </mc:AlternateContent>
      </w:r>
    </w:p>
    <w:p w14:paraId="043D3F4C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3CB1EC60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10C5E755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13487429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5D9CF8EC" w14:textId="388DAB36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6A066021" w14:textId="01FBB73A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11A2CF7F" w14:textId="669CFCD6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2DFEF821" w14:textId="23B7FD5E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2981DE49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10D5566C" w14:textId="647FC7E7" w:rsidR="00333EB5" w:rsidRDefault="00DA7DBC" w:rsidP="00333EB5">
      <w:pPr>
        <w:jc w:val="right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68FAD" wp14:editId="1524D1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4152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BBE28C" w14:textId="77777777" w:rsidR="006337B1" w:rsidRPr="00A13199" w:rsidRDefault="006337B1" w:rsidP="00B0715F">
                            <w:pPr>
                              <w:jc w:val="right"/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0;width:23.45pt;height:32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" filled="f" stroked="f">
                <v:textbox style="mso-fit-shape-to-text:t">
                  <w:txbxContent>
                    <w:p w14:paraId="15BBE28C" w14:textId="77777777" w:rsidR="006337B1" w:rsidRPr="00A13199" w:rsidRDefault="006337B1" w:rsidP="00B0715F">
                      <w:pPr>
                        <w:jc w:val="right"/>
                        <w:rPr>
                          <w:rFonts w:ascii="Century Gothic" w:hAnsi="Century Gothic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11FCF" w14:textId="5DA7CB95" w:rsidR="00333EB5" w:rsidRDefault="00801614" w:rsidP="00333EB5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166CA" wp14:editId="68EEA315">
                <wp:simplePos x="0" y="0"/>
                <wp:positionH relativeFrom="column">
                  <wp:posOffset>-622300</wp:posOffset>
                </wp:positionH>
                <wp:positionV relativeFrom="paragraph">
                  <wp:posOffset>13970</wp:posOffset>
                </wp:positionV>
                <wp:extent cx="1785620" cy="3417570"/>
                <wp:effectExtent l="0" t="0" r="508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41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6153" w14:textId="6376B905" w:rsidR="006337B1" w:rsidRPr="00DA7DBC" w:rsidRDefault="006337B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-49pt;margin-top:1.1pt;width:140.6pt;height:26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" stroked="f">
                <v:textbox>
                  <w:txbxContent>
                    <w:p w14:paraId="1CC16153" w14:textId="6376B905" w:rsidR="006337B1" w:rsidRPr="00DA7DBC" w:rsidRDefault="006337B1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0E3958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5CBAA315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7F0F4CB8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08FF24DC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3F35C2B2" w14:textId="0DE87AFA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0C7AF80A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648A5526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29F17184" w14:textId="77777777" w:rsidR="00333EB5" w:rsidRDefault="00333EB5" w:rsidP="00333EB5">
      <w:pPr>
        <w:jc w:val="right"/>
        <w:rPr>
          <w:rFonts w:ascii="Century Gothic" w:hAnsi="Century Gothic"/>
          <w:sz w:val="24"/>
          <w:szCs w:val="24"/>
        </w:rPr>
      </w:pPr>
    </w:p>
    <w:p w14:paraId="489C2AB5" w14:textId="72C1B24F" w:rsidR="00B0715F" w:rsidRDefault="00426772" w:rsidP="00B0715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N</w:t>
      </w:r>
      <w:r w:rsidR="00B0715F">
        <w:rPr>
          <w:rFonts w:ascii="Century Gothic" w:hAnsi="Century Gothic"/>
          <w:sz w:val="24"/>
          <w:szCs w:val="24"/>
        </w:rPr>
        <w:t>ame _______________________</w:t>
      </w:r>
    </w:p>
    <w:p w14:paraId="436E56DF" w14:textId="0BE2701F" w:rsidR="00CF0B4B" w:rsidRDefault="005A5871" w:rsidP="00CF0B4B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___ 1</w:t>
      </w:r>
      <w:r w:rsidR="00CF0B4B">
        <w:rPr>
          <w:rFonts w:ascii="Century Gothic" w:hAnsi="Century Gothic"/>
          <w:sz w:val="24"/>
          <w:szCs w:val="24"/>
        </w:rPr>
        <w:t>.</w:t>
      </w:r>
      <w:proofErr w:type="gramEnd"/>
      <w:r w:rsidR="00CF0B4B">
        <w:rPr>
          <w:rFonts w:ascii="Century Gothic" w:hAnsi="Century Gothic"/>
          <w:sz w:val="24"/>
          <w:szCs w:val="24"/>
        </w:rPr>
        <w:t xml:space="preserve"> This composite objects if made using 1 cm cubes. </w:t>
      </w:r>
      <w:r w:rsidR="00B0715F">
        <w:rPr>
          <w:rFonts w:ascii="Century Gothic" w:hAnsi="Century Gothic"/>
          <w:sz w:val="24"/>
          <w:szCs w:val="24"/>
        </w:rPr>
        <w:t xml:space="preserve"> Determine its surface area </w:t>
      </w:r>
    </w:p>
    <w:p w14:paraId="7B07798E" w14:textId="1A58066F" w:rsidR="00CF0B4B" w:rsidRDefault="00CF0B4B" w:rsidP="00CF0B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DFB902A" wp14:editId="76D6774E">
            <wp:extent cx="1371522" cy="1485900"/>
            <wp:effectExtent l="0" t="0" r="635" b="0"/>
            <wp:docPr id="26" name="Picture 26" descr="Carly's Computer:private:var:folders:b3:wgwpmhw552577290k5p99h8w0000gn:T:com.yellowmug.EasyCrop:2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y's Computer:private:var:folders:b3:wgwpmhw552577290k5p99h8w0000gn:T:com.yellowmug.EasyCrop:2:screensh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2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46E7" w14:textId="77777777" w:rsidR="00CF0B4B" w:rsidRDefault="00CF0B4B" w:rsidP="00CF0B4B">
      <w:pPr>
        <w:rPr>
          <w:rFonts w:ascii="Century Gothic" w:hAnsi="Century Gothic"/>
          <w:sz w:val="24"/>
          <w:szCs w:val="24"/>
        </w:rPr>
      </w:pPr>
    </w:p>
    <w:p w14:paraId="72DFF1BE" w14:textId="5A8FC35D" w:rsidR="00CF0B4B" w:rsidRDefault="00CF0B4B" w:rsidP="00CF0B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29 cm</w:t>
      </w:r>
      <w:r>
        <w:rPr>
          <w:rFonts w:ascii="Century Gothic" w:hAnsi="Century Gothic"/>
          <w:sz w:val="24"/>
          <w:szCs w:val="24"/>
          <w:vertAlign w:val="superscript"/>
        </w:rPr>
        <w:t xml:space="preserve">2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 28 cm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 24 cm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d. 26 cm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213A145" w14:textId="77777777" w:rsidR="00C0177E" w:rsidRDefault="00C0177E" w:rsidP="00CF0B4B">
      <w:pPr>
        <w:rPr>
          <w:rFonts w:ascii="Century Gothic" w:hAnsi="Century Gothic"/>
          <w:sz w:val="24"/>
          <w:szCs w:val="24"/>
        </w:rPr>
      </w:pPr>
    </w:p>
    <w:p w14:paraId="6E0B127E" w14:textId="77777777" w:rsidR="005A5871" w:rsidRDefault="005A5871" w:rsidP="00CF0B4B">
      <w:pPr>
        <w:rPr>
          <w:rFonts w:ascii="Century Gothic" w:hAnsi="Century Gothic"/>
          <w:sz w:val="24"/>
          <w:szCs w:val="24"/>
        </w:rPr>
      </w:pPr>
    </w:p>
    <w:p w14:paraId="39D16708" w14:textId="77777777" w:rsidR="005A5871" w:rsidRDefault="005A5871" w:rsidP="00CF0B4B">
      <w:pPr>
        <w:rPr>
          <w:rFonts w:ascii="Century Gothic" w:hAnsi="Century Gothic"/>
          <w:sz w:val="24"/>
          <w:szCs w:val="24"/>
        </w:rPr>
      </w:pPr>
    </w:p>
    <w:p w14:paraId="761ED64A" w14:textId="603F15C4" w:rsidR="00C0177E" w:rsidRDefault="005A5871" w:rsidP="00CF0B4B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___2</w:t>
      </w:r>
      <w:r w:rsidR="00C0177E">
        <w:rPr>
          <w:rFonts w:ascii="Century Gothic" w:hAnsi="Century Gothic"/>
          <w:sz w:val="24"/>
          <w:szCs w:val="24"/>
        </w:rPr>
        <w:t>.</w:t>
      </w:r>
      <w:proofErr w:type="gramEnd"/>
      <w:r w:rsidR="00C0177E">
        <w:rPr>
          <w:rFonts w:ascii="Century Gothic" w:hAnsi="Century Gothic"/>
          <w:sz w:val="24"/>
          <w:szCs w:val="24"/>
        </w:rPr>
        <w:t xml:space="preserve"> How many meters (m) is 45.6 km? </w:t>
      </w:r>
    </w:p>
    <w:p w14:paraId="30AE12EA" w14:textId="77777777" w:rsidR="00C0177E" w:rsidRDefault="00C0177E" w:rsidP="00CF0B4B">
      <w:pPr>
        <w:rPr>
          <w:rFonts w:ascii="Century Gothic" w:hAnsi="Century Gothic"/>
          <w:sz w:val="24"/>
          <w:szCs w:val="24"/>
        </w:rPr>
      </w:pPr>
    </w:p>
    <w:p w14:paraId="5A3156B5" w14:textId="77777777" w:rsidR="003452DB" w:rsidRDefault="003452DB" w:rsidP="00CF0B4B">
      <w:pPr>
        <w:rPr>
          <w:rFonts w:ascii="Century Gothic" w:hAnsi="Century Gothic"/>
          <w:sz w:val="24"/>
          <w:szCs w:val="24"/>
        </w:rPr>
      </w:pPr>
    </w:p>
    <w:p w14:paraId="41DD1F4A" w14:textId="66AFE234" w:rsidR="00C0177E" w:rsidRDefault="00C0177E" w:rsidP="00CF0B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4560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 0.0456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c. 45600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d. 456000</w:t>
      </w:r>
    </w:p>
    <w:p w14:paraId="5B06324C" w14:textId="77777777" w:rsidR="00C0177E" w:rsidRDefault="00C0177E" w:rsidP="00CF0B4B">
      <w:pPr>
        <w:rPr>
          <w:rFonts w:ascii="Century Gothic" w:hAnsi="Century Gothic"/>
          <w:sz w:val="24"/>
          <w:szCs w:val="24"/>
        </w:rPr>
      </w:pPr>
    </w:p>
    <w:p w14:paraId="69B81AFE" w14:textId="77777777" w:rsidR="005A5871" w:rsidRDefault="005A5871" w:rsidP="00CF0B4B">
      <w:pPr>
        <w:rPr>
          <w:rFonts w:ascii="Century Gothic" w:hAnsi="Century Gothic"/>
          <w:sz w:val="24"/>
          <w:szCs w:val="24"/>
        </w:rPr>
      </w:pPr>
    </w:p>
    <w:p w14:paraId="56F06C5F" w14:textId="77777777" w:rsidR="005A5871" w:rsidRDefault="005A5871" w:rsidP="00CF0B4B">
      <w:pPr>
        <w:rPr>
          <w:rFonts w:ascii="Century Gothic" w:hAnsi="Century Gothic"/>
          <w:sz w:val="24"/>
          <w:szCs w:val="24"/>
        </w:rPr>
      </w:pPr>
    </w:p>
    <w:p w14:paraId="082CC4FB" w14:textId="6F32F9BC" w:rsidR="00333EB5" w:rsidRPr="00333EB5" w:rsidRDefault="005A5871" w:rsidP="00333E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___ 3</w:t>
      </w:r>
      <w:r w:rsidR="00333EB5" w:rsidRPr="00333EB5">
        <w:rPr>
          <w:rFonts w:ascii="Century Gothic" w:hAnsi="Century Gothic"/>
          <w:sz w:val="24"/>
          <w:szCs w:val="24"/>
        </w:rPr>
        <w:t>. Find the area of the following compound shape.  (</w:t>
      </w:r>
      <w:proofErr w:type="gramStart"/>
      <w:r w:rsidR="00333EB5" w:rsidRPr="00333EB5">
        <w:rPr>
          <w:rFonts w:ascii="Century Gothic" w:hAnsi="Century Gothic"/>
          <w:sz w:val="24"/>
          <w:szCs w:val="24"/>
        </w:rPr>
        <w:t>use</w:t>
      </w:r>
      <w:proofErr w:type="gramEnd"/>
      <w:r w:rsidR="00333EB5" w:rsidRPr="00333EB5">
        <w:rPr>
          <w:rFonts w:ascii="Century Gothic" w:hAnsi="Century Gothic"/>
          <w:sz w:val="24"/>
          <w:szCs w:val="24"/>
        </w:rPr>
        <w:t xml:space="preserve"> 3.14 for </w:t>
      </w:r>
      <w:r w:rsidR="00333EB5" w:rsidRPr="00333EB5">
        <w:rPr>
          <w:rFonts w:ascii="Century Gothic" w:hAnsi="Century Gothic" w:cstheme="minorHAnsi"/>
          <w:sz w:val="24"/>
          <w:szCs w:val="24"/>
        </w:rPr>
        <w:t>Pi)</w:t>
      </w:r>
      <w:r w:rsidR="00B0715F">
        <w:rPr>
          <w:rFonts w:ascii="Century Gothic" w:hAnsi="Century Gothic" w:cstheme="minorHAnsi"/>
          <w:sz w:val="24"/>
          <w:szCs w:val="24"/>
        </w:rPr>
        <w:t xml:space="preserve"> </w:t>
      </w:r>
      <w:r w:rsidR="00333EB5" w:rsidRPr="00333EB5">
        <w:rPr>
          <w:rFonts w:ascii="Century Gothic" w:hAnsi="Century Gothic"/>
          <w:sz w:val="24"/>
          <w:szCs w:val="24"/>
        </w:rPr>
        <w:br/>
      </w:r>
      <w:r w:rsidR="00333EB5" w:rsidRPr="00333EB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113B9DE4" wp14:editId="3724E056">
            <wp:extent cx="1729648" cy="1541108"/>
            <wp:effectExtent l="0" t="0" r="444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707" cy="154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9272" w14:textId="77777777" w:rsidR="00333EB5" w:rsidRPr="00333EB5" w:rsidRDefault="00333EB5" w:rsidP="00333EB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33EB5">
        <w:rPr>
          <w:rFonts w:ascii="Century Gothic" w:hAnsi="Century Gothic"/>
          <w:sz w:val="24"/>
          <w:szCs w:val="24"/>
        </w:rPr>
        <w:t>54.88 m</w:t>
      </w:r>
      <w:r w:rsidRPr="00333EB5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</w:rPr>
        <w:t xml:space="preserve">c. </w:t>
      </w:r>
      <w:r w:rsidRPr="00333EB5">
        <w:rPr>
          <w:rFonts w:ascii="Century Gothic" w:hAnsi="Century Gothic"/>
          <w:sz w:val="24"/>
          <w:szCs w:val="24"/>
        </w:rPr>
        <w:t>80 m</w:t>
      </w:r>
      <w:r w:rsidRPr="00333EB5">
        <w:rPr>
          <w:rFonts w:ascii="Century Gothic" w:hAnsi="Century Gothic"/>
          <w:sz w:val="24"/>
          <w:szCs w:val="24"/>
          <w:vertAlign w:val="superscript"/>
        </w:rPr>
        <w:t>2</w:t>
      </w:r>
    </w:p>
    <w:p w14:paraId="2A380146" w14:textId="77777777" w:rsidR="00333EB5" w:rsidRPr="00333EB5" w:rsidRDefault="00333EB5" w:rsidP="00333EB5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33EB5">
        <w:rPr>
          <w:rFonts w:ascii="Century Gothic" w:hAnsi="Century Gothic"/>
          <w:sz w:val="24"/>
          <w:szCs w:val="24"/>
        </w:rPr>
        <w:t>83.65 m</w:t>
      </w:r>
      <w:r w:rsidRPr="00333EB5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</w:rPr>
        <w:t xml:space="preserve">d. </w:t>
      </w:r>
      <w:r w:rsidRPr="00333EB5">
        <w:rPr>
          <w:rFonts w:ascii="Century Gothic" w:hAnsi="Century Gothic"/>
          <w:sz w:val="24"/>
          <w:szCs w:val="24"/>
        </w:rPr>
        <w:t>60.73 m</w:t>
      </w:r>
      <w:r w:rsidRPr="00333EB5">
        <w:rPr>
          <w:rFonts w:ascii="Century Gothic" w:hAnsi="Century Gothic"/>
          <w:sz w:val="24"/>
          <w:szCs w:val="24"/>
          <w:vertAlign w:val="superscript"/>
        </w:rPr>
        <w:t>2</w:t>
      </w:r>
    </w:p>
    <w:p w14:paraId="41959673" w14:textId="77777777" w:rsidR="00333EB5" w:rsidRDefault="00333EB5" w:rsidP="00333EB5">
      <w:pPr>
        <w:pStyle w:val="ListParagraph"/>
        <w:rPr>
          <w:rFonts w:ascii="Century Gothic" w:hAnsi="Century Gothic"/>
          <w:sz w:val="24"/>
          <w:szCs w:val="24"/>
        </w:rPr>
      </w:pPr>
    </w:p>
    <w:p w14:paraId="59B712E0" w14:textId="77777777" w:rsidR="005A5871" w:rsidRDefault="005A5871" w:rsidP="00333EB5">
      <w:pPr>
        <w:rPr>
          <w:rFonts w:ascii="Century Gothic" w:hAnsi="Century Gothic"/>
          <w:sz w:val="24"/>
          <w:szCs w:val="24"/>
        </w:rPr>
      </w:pPr>
    </w:p>
    <w:p w14:paraId="3A87FA93" w14:textId="77777777" w:rsidR="00C148D6" w:rsidRDefault="00C148D6" w:rsidP="00333EB5">
      <w:pPr>
        <w:rPr>
          <w:rFonts w:ascii="Century Gothic" w:hAnsi="Century Gothic"/>
          <w:sz w:val="24"/>
          <w:szCs w:val="24"/>
        </w:rPr>
      </w:pPr>
    </w:p>
    <w:p w14:paraId="45451B53" w14:textId="4B49D656" w:rsidR="005A5871" w:rsidRPr="00333EB5" w:rsidRDefault="00B0715F" w:rsidP="005A5871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___ 4</w:t>
      </w:r>
      <w:r w:rsidR="005A5871" w:rsidRPr="00333EB5">
        <w:rPr>
          <w:rFonts w:ascii="Century Gothic" w:hAnsi="Century Gothic"/>
          <w:sz w:val="24"/>
          <w:szCs w:val="24"/>
        </w:rPr>
        <w:t>.</w:t>
      </w:r>
      <w:proofErr w:type="gramEnd"/>
      <w:r w:rsidR="005A5871" w:rsidRPr="00333EB5">
        <w:rPr>
          <w:rFonts w:ascii="Century Gothic" w:hAnsi="Century Gothic"/>
          <w:sz w:val="24"/>
          <w:szCs w:val="24"/>
        </w:rPr>
        <w:t xml:space="preserve"> The object is decomposed into a rectangular prism and triangular prism. </w:t>
      </w:r>
      <w:r w:rsidR="005A5871" w:rsidRPr="00B0715F">
        <w:rPr>
          <w:rFonts w:ascii="Century Gothic" w:hAnsi="Century Gothic"/>
          <w:b/>
          <w:sz w:val="24"/>
          <w:szCs w:val="24"/>
          <w:u w:val="single"/>
        </w:rPr>
        <w:t xml:space="preserve">Calculate the area </w:t>
      </w:r>
    </w:p>
    <w:p w14:paraId="0736091C" w14:textId="77777777" w:rsidR="005A5871" w:rsidRPr="00333EB5" w:rsidRDefault="005A5871" w:rsidP="005A5871">
      <w:pPr>
        <w:rPr>
          <w:rFonts w:ascii="Century Gothic" w:hAnsi="Century Gothic"/>
          <w:sz w:val="24"/>
          <w:szCs w:val="24"/>
        </w:rPr>
      </w:pPr>
      <w:r w:rsidRPr="00333EB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3E9BD94" wp14:editId="391A8DD7">
            <wp:extent cx="1619250" cy="15716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9856" w14:textId="77777777" w:rsidR="00C148D6" w:rsidRDefault="00C148D6" w:rsidP="00333EB5">
      <w:pPr>
        <w:rPr>
          <w:rFonts w:ascii="Century Gothic" w:hAnsi="Century Gothic"/>
          <w:sz w:val="24"/>
          <w:szCs w:val="24"/>
        </w:rPr>
      </w:pPr>
    </w:p>
    <w:p w14:paraId="44D6CD5F" w14:textId="77777777" w:rsidR="00C148D6" w:rsidRDefault="00C148D6" w:rsidP="00333EB5">
      <w:pPr>
        <w:rPr>
          <w:rFonts w:ascii="Century Gothic" w:hAnsi="Century Gothic"/>
          <w:sz w:val="24"/>
          <w:szCs w:val="24"/>
        </w:rPr>
      </w:pPr>
    </w:p>
    <w:p w14:paraId="2CF0FA8D" w14:textId="77777777" w:rsidR="00B0715F" w:rsidRDefault="00B0715F" w:rsidP="00333EB5">
      <w:pPr>
        <w:rPr>
          <w:rFonts w:ascii="Century Gothic" w:hAnsi="Century Gothic"/>
          <w:sz w:val="24"/>
          <w:szCs w:val="24"/>
        </w:rPr>
      </w:pPr>
    </w:p>
    <w:p w14:paraId="33C8CB90" w14:textId="77777777" w:rsidR="00B0715F" w:rsidRDefault="00B0715F" w:rsidP="00333EB5">
      <w:pPr>
        <w:rPr>
          <w:rFonts w:ascii="Century Gothic" w:hAnsi="Century Gothic"/>
          <w:sz w:val="24"/>
          <w:szCs w:val="24"/>
        </w:rPr>
      </w:pPr>
    </w:p>
    <w:p w14:paraId="39363312" w14:textId="77777777" w:rsidR="00B0715F" w:rsidRDefault="00B0715F" w:rsidP="00333EB5">
      <w:pPr>
        <w:rPr>
          <w:rFonts w:ascii="Century Gothic" w:hAnsi="Century Gothic"/>
          <w:sz w:val="24"/>
          <w:szCs w:val="24"/>
        </w:rPr>
      </w:pPr>
    </w:p>
    <w:p w14:paraId="4629619E" w14:textId="6AB07B74" w:rsidR="00426772" w:rsidRDefault="004267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0F7D05A8" w14:textId="77777777" w:rsidR="00C148D6" w:rsidRPr="00333EB5" w:rsidRDefault="00C148D6" w:rsidP="00333EB5">
      <w:pPr>
        <w:rPr>
          <w:rFonts w:ascii="Century Gothic" w:hAnsi="Century Gothic"/>
          <w:sz w:val="24"/>
          <w:szCs w:val="24"/>
        </w:rPr>
      </w:pPr>
    </w:p>
    <w:p w14:paraId="4958C2AD" w14:textId="4A949C06" w:rsidR="00333EB5" w:rsidRPr="00333EB5" w:rsidRDefault="00B0715F" w:rsidP="00333EB5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___ 5</w:t>
      </w:r>
      <w:r w:rsidR="00333EB5" w:rsidRPr="00333EB5">
        <w:rPr>
          <w:rFonts w:ascii="Century Gothic" w:hAnsi="Century Gothic"/>
          <w:sz w:val="24"/>
          <w:szCs w:val="24"/>
        </w:rPr>
        <w:t>.</w:t>
      </w:r>
      <w:proofErr w:type="gramEnd"/>
      <w:r w:rsidR="00333EB5" w:rsidRPr="00333EB5">
        <w:rPr>
          <w:rFonts w:ascii="Century Gothic" w:hAnsi="Century Gothic"/>
          <w:sz w:val="24"/>
          <w:szCs w:val="24"/>
        </w:rPr>
        <w:t xml:space="preserve"> What is the total </w:t>
      </w:r>
      <w:r w:rsidR="00333EB5" w:rsidRPr="00B0715F">
        <w:rPr>
          <w:rFonts w:ascii="Century Gothic" w:hAnsi="Century Gothic"/>
          <w:b/>
          <w:sz w:val="24"/>
          <w:szCs w:val="24"/>
        </w:rPr>
        <w:t xml:space="preserve">area </w:t>
      </w:r>
      <w:r w:rsidR="00426772">
        <w:rPr>
          <w:rFonts w:ascii="Century Gothic" w:hAnsi="Century Gothic"/>
          <w:b/>
          <w:sz w:val="24"/>
          <w:szCs w:val="24"/>
        </w:rPr>
        <w:t>of this shape?</w:t>
      </w:r>
    </w:p>
    <w:p w14:paraId="6D314149" w14:textId="77777777" w:rsidR="00333EB5" w:rsidRPr="00333EB5" w:rsidRDefault="00333EB5" w:rsidP="00333EB5">
      <w:pPr>
        <w:rPr>
          <w:rFonts w:ascii="Century Gothic" w:hAnsi="Century Gothic"/>
          <w:sz w:val="24"/>
          <w:szCs w:val="24"/>
        </w:rPr>
      </w:pPr>
      <w:r w:rsidRPr="00333EB5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E306685" wp14:editId="61D9E0DE">
            <wp:extent cx="1905000" cy="140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54067" w14:textId="77777777" w:rsidR="00333EB5" w:rsidRDefault="00333EB5" w:rsidP="00333EB5">
      <w:pPr>
        <w:pStyle w:val="ListParagraph"/>
        <w:rPr>
          <w:rFonts w:ascii="Century Gothic" w:hAnsi="Century Gothic"/>
          <w:sz w:val="24"/>
          <w:szCs w:val="24"/>
        </w:rPr>
      </w:pPr>
    </w:p>
    <w:p w14:paraId="663E396B" w14:textId="2FB231F1" w:rsidR="006337B1" w:rsidRDefault="00801614" w:rsidP="00801614">
      <w:pPr>
        <w:tabs>
          <w:tab w:val="left" w:pos="229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7C2DA232" w14:textId="77777777" w:rsidR="006337B1" w:rsidRDefault="006337B1" w:rsidP="00801614">
      <w:pPr>
        <w:tabs>
          <w:tab w:val="left" w:pos="2290"/>
        </w:tabs>
        <w:rPr>
          <w:rFonts w:ascii="Century Gothic" w:hAnsi="Century Gothic"/>
          <w:sz w:val="24"/>
          <w:szCs w:val="24"/>
        </w:rPr>
      </w:pPr>
    </w:p>
    <w:p w14:paraId="0BEDF178" w14:textId="77777777" w:rsidR="006337B1" w:rsidRDefault="006337B1" w:rsidP="00801614">
      <w:pPr>
        <w:tabs>
          <w:tab w:val="left" w:pos="2290"/>
        </w:tabs>
        <w:rPr>
          <w:rFonts w:ascii="Century Gothic" w:hAnsi="Century Gothic"/>
          <w:sz w:val="24"/>
          <w:szCs w:val="24"/>
        </w:rPr>
      </w:pPr>
    </w:p>
    <w:p w14:paraId="5E8A3BF5" w14:textId="77777777" w:rsidR="00B0715F" w:rsidRDefault="00B0715F" w:rsidP="003452DB">
      <w:pPr>
        <w:rPr>
          <w:rFonts w:ascii="Century Gothic" w:hAnsi="Century Gothic"/>
          <w:sz w:val="24"/>
          <w:szCs w:val="24"/>
        </w:rPr>
      </w:pPr>
    </w:p>
    <w:p w14:paraId="1D43E727" w14:textId="2466A1FB" w:rsidR="006337B1" w:rsidRPr="005F6F8C" w:rsidRDefault="006337B1" w:rsidP="006337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A </w:t>
      </w:r>
      <w:r w:rsidRPr="00CF634A">
        <w:rPr>
          <w:rFonts w:ascii="Century Gothic" w:hAnsi="Century Gothic"/>
          <w:b/>
          <w:sz w:val="24"/>
          <w:szCs w:val="24"/>
        </w:rPr>
        <w:t>square</w:t>
      </w:r>
      <w:r>
        <w:rPr>
          <w:rFonts w:ascii="Century Gothic" w:hAnsi="Century Gothic"/>
          <w:sz w:val="24"/>
          <w:szCs w:val="24"/>
        </w:rPr>
        <w:t xml:space="preserve"> carpet covers 37.5% of the floor area of a rectangular room, as shown below. What is the </w:t>
      </w:r>
      <w:r>
        <w:rPr>
          <w:rFonts w:ascii="Century Gothic" w:hAnsi="Century Gothic"/>
          <w:b/>
          <w:sz w:val="24"/>
          <w:szCs w:val="24"/>
        </w:rPr>
        <w:t>Side length</w:t>
      </w:r>
      <w:r>
        <w:rPr>
          <w:rFonts w:ascii="Century Gothic" w:hAnsi="Century Gothic"/>
          <w:sz w:val="24"/>
          <w:szCs w:val="24"/>
        </w:rPr>
        <w:t xml:space="preserve"> of the carpet shown below? </w:t>
      </w:r>
    </w:p>
    <w:p w14:paraId="510789D3" w14:textId="77777777" w:rsidR="006337B1" w:rsidRDefault="006337B1" w:rsidP="006337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1C56C042" wp14:editId="471A6670">
            <wp:simplePos x="0" y="0"/>
            <wp:positionH relativeFrom="column">
              <wp:posOffset>1485134</wp:posOffset>
            </wp:positionH>
            <wp:positionV relativeFrom="paragraph">
              <wp:posOffset>12948</wp:posOffset>
            </wp:positionV>
            <wp:extent cx="2583364" cy="1718336"/>
            <wp:effectExtent l="0" t="0" r="7620" b="0"/>
            <wp:wrapNone/>
            <wp:docPr id="288" name="Picture 288" descr="Carly's Computer:private:var:folders:b3:wgwpmhw552577290k5p99h8w0000gn:T:com.yellowmug.EasyCrop:7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y's Computer:private:var:folders:b3:wgwpmhw552577290k5p99h8w0000gn:T:com.yellowmug.EasyCrop:7:screensho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58" cy="171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</w:t>
      </w:r>
    </w:p>
    <w:p w14:paraId="293F4882" w14:textId="77777777" w:rsidR="006337B1" w:rsidRDefault="006337B1" w:rsidP="006337B1">
      <w:pPr>
        <w:rPr>
          <w:rFonts w:ascii="Century Gothic" w:hAnsi="Century Gothic"/>
          <w:sz w:val="24"/>
          <w:szCs w:val="24"/>
        </w:rPr>
      </w:pPr>
    </w:p>
    <w:p w14:paraId="7BCD696E" w14:textId="77777777" w:rsidR="006337B1" w:rsidRDefault="006337B1" w:rsidP="006337B1">
      <w:pPr>
        <w:rPr>
          <w:rFonts w:ascii="Century Gothic" w:hAnsi="Century Gothic"/>
          <w:sz w:val="24"/>
          <w:szCs w:val="24"/>
        </w:rPr>
      </w:pPr>
    </w:p>
    <w:p w14:paraId="1252A8BC" w14:textId="77777777" w:rsidR="006337B1" w:rsidRDefault="006337B1" w:rsidP="006337B1">
      <w:pPr>
        <w:rPr>
          <w:rFonts w:ascii="Century Gothic" w:hAnsi="Century Gothic"/>
          <w:sz w:val="24"/>
          <w:szCs w:val="24"/>
        </w:rPr>
      </w:pPr>
    </w:p>
    <w:p w14:paraId="081FECDF" w14:textId="77777777" w:rsidR="006337B1" w:rsidRDefault="006337B1" w:rsidP="006337B1">
      <w:pPr>
        <w:rPr>
          <w:rFonts w:ascii="Century Gothic" w:hAnsi="Century Gothic"/>
          <w:sz w:val="24"/>
          <w:szCs w:val="24"/>
        </w:rPr>
      </w:pPr>
    </w:p>
    <w:p w14:paraId="4BCEDFCF" w14:textId="77777777" w:rsidR="006337B1" w:rsidRDefault="006337B1" w:rsidP="006337B1">
      <w:pPr>
        <w:rPr>
          <w:rFonts w:ascii="Century Gothic" w:hAnsi="Century Gothic"/>
          <w:sz w:val="24"/>
          <w:szCs w:val="24"/>
        </w:rPr>
      </w:pPr>
    </w:p>
    <w:p w14:paraId="42553E9E" w14:textId="77777777" w:rsidR="006337B1" w:rsidRDefault="006337B1" w:rsidP="006337B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7 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b. 6 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c. 5 m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d. 4 m </w:t>
      </w:r>
    </w:p>
    <w:p w14:paraId="03BE1EDA" w14:textId="77777777" w:rsidR="006337B1" w:rsidRDefault="006337B1" w:rsidP="006337B1">
      <w:pPr>
        <w:pStyle w:val="ListParagraph"/>
        <w:rPr>
          <w:rFonts w:ascii="Century Gothic" w:hAnsi="Century Gothic"/>
          <w:sz w:val="24"/>
          <w:szCs w:val="24"/>
        </w:rPr>
      </w:pPr>
    </w:p>
    <w:p w14:paraId="6232AC7C" w14:textId="77777777" w:rsidR="006337B1" w:rsidRDefault="006337B1" w:rsidP="006337B1">
      <w:pPr>
        <w:pStyle w:val="ListParagraph"/>
        <w:rPr>
          <w:rFonts w:ascii="Century Gothic" w:hAnsi="Century Gothic"/>
          <w:sz w:val="24"/>
          <w:szCs w:val="24"/>
        </w:rPr>
      </w:pPr>
    </w:p>
    <w:p w14:paraId="4D100B41" w14:textId="77777777" w:rsidR="006337B1" w:rsidRDefault="006337B1" w:rsidP="006337B1">
      <w:pPr>
        <w:pStyle w:val="ListParagraph"/>
        <w:rPr>
          <w:rFonts w:ascii="Century Gothic" w:hAnsi="Century Gothic"/>
          <w:sz w:val="24"/>
          <w:szCs w:val="24"/>
        </w:rPr>
      </w:pPr>
    </w:p>
    <w:p w14:paraId="7B8CA044" w14:textId="77777777" w:rsidR="006337B1" w:rsidRDefault="006337B1" w:rsidP="006337B1">
      <w:pPr>
        <w:pStyle w:val="ListParagraph"/>
        <w:rPr>
          <w:rFonts w:ascii="Century Gothic" w:hAnsi="Century Gothic"/>
          <w:sz w:val="24"/>
          <w:szCs w:val="24"/>
        </w:rPr>
      </w:pPr>
    </w:p>
    <w:p w14:paraId="5CED40DF" w14:textId="77777777" w:rsidR="006337B1" w:rsidRDefault="006337B1" w:rsidP="006337B1">
      <w:pPr>
        <w:pStyle w:val="ListParagraph"/>
        <w:rPr>
          <w:rFonts w:ascii="Century Gothic" w:hAnsi="Century Gothic"/>
          <w:sz w:val="24"/>
          <w:szCs w:val="24"/>
        </w:rPr>
      </w:pPr>
    </w:p>
    <w:p w14:paraId="14DE81B5" w14:textId="77777777" w:rsidR="006337B1" w:rsidRDefault="006337B1" w:rsidP="006337B1">
      <w:pPr>
        <w:pStyle w:val="ListParagraph"/>
        <w:rPr>
          <w:rFonts w:ascii="Century Gothic" w:hAnsi="Century Gothic"/>
          <w:sz w:val="24"/>
          <w:szCs w:val="24"/>
        </w:rPr>
      </w:pPr>
    </w:p>
    <w:p w14:paraId="3B6B4F61" w14:textId="1060DE12" w:rsidR="00B0715F" w:rsidRDefault="00B0715F" w:rsidP="006337B1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B0715F">
        <w:rPr>
          <w:rFonts w:ascii="Century Gothic" w:hAnsi="Century Gothic"/>
          <w:sz w:val="24"/>
          <w:szCs w:val="24"/>
        </w:rPr>
        <w:lastRenderedPageBreak/>
        <w:t xml:space="preserve">Calculate the surface area of this rectangular prism. </w:t>
      </w:r>
    </w:p>
    <w:p w14:paraId="3A28F36C" w14:textId="4378FB58" w:rsidR="00B0715F" w:rsidRDefault="00B0715F" w:rsidP="003452DB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567F6C7B" wp14:editId="7171827F">
            <wp:extent cx="2017164" cy="848298"/>
            <wp:effectExtent l="0" t="0" r="2540" b="9525"/>
            <wp:docPr id="8" name="Picture 8" descr="https://dr282zn36sxxg.cloudfront.net/datastreams/f-d%3Aa4e7feb7b3ff6add2b42a4fb5dad5e8eeec1f8bb722f07b9a85bdbe4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282zn36sxxg.cloudfront.net/datastreams/f-d%3Aa4e7feb7b3ff6add2b42a4fb5dad5e8eeec1f8bb722f07b9a85bdbe4%2BIMAGE%2BIMAGE.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09" cy="84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F395F" w14:textId="77777777" w:rsidR="00B0715F" w:rsidRDefault="00B0715F" w:rsidP="003452DB">
      <w:pPr>
        <w:rPr>
          <w:rFonts w:ascii="Century Gothic" w:hAnsi="Century Gothic"/>
          <w:sz w:val="24"/>
          <w:szCs w:val="24"/>
        </w:rPr>
      </w:pPr>
    </w:p>
    <w:p w14:paraId="7318C1C2" w14:textId="77777777" w:rsidR="00B0715F" w:rsidRDefault="00B0715F" w:rsidP="003452DB">
      <w:pPr>
        <w:rPr>
          <w:rFonts w:ascii="Century Gothic" w:hAnsi="Century Gothic"/>
          <w:sz w:val="24"/>
          <w:szCs w:val="24"/>
        </w:rPr>
      </w:pPr>
    </w:p>
    <w:p w14:paraId="17CE1DEC" w14:textId="77777777" w:rsidR="00B0715F" w:rsidRDefault="00B0715F" w:rsidP="003452DB">
      <w:pPr>
        <w:rPr>
          <w:rFonts w:ascii="Century Gothic" w:hAnsi="Century Gothic"/>
          <w:sz w:val="24"/>
          <w:szCs w:val="24"/>
        </w:rPr>
      </w:pPr>
    </w:p>
    <w:p w14:paraId="595EB688" w14:textId="77777777" w:rsidR="00B0715F" w:rsidRDefault="00B0715F" w:rsidP="003452DB">
      <w:pPr>
        <w:rPr>
          <w:rFonts w:ascii="Century Gothic" w:hAnsi="Century Gothic"/>
          <w:sz w:val="24"/>
          <w:szCs w:val="24"/>
        </w:rPr>
      </w:pPr>
    </w:p>
    <w:p w14:paraId="218D6A68" w14:textId="77777777" w:rsidR="00B0715F" w:rsidRDefault="00B0715F" w:rsidP="003452DB">
      <w:pPr>
        <w:rPr>
          <w:rFonts w:ascii="Century Gothic" w:hAnsi="Century Gothic"/>
          <w:sz w:val="24"/>
          <w:szCs w:val="24"/>
        </w:rPr>
      </w:pPr>
    </w:p>
    <w:p w14:paraId="71359CF0" w14:textId="77777777" w:rsidR="00DA7DBC" w:rsidRPr="003452DB" w:rsidRDefault="00DA7DBC" w:rsidP="003452DB">
      <w:pPr>
        <w:rPr>
          <w:rFonts w:ascii="Century Gothic" w:hAnsi="Century Gothic"/>
          <w:sz w:val="24"/>
          <w:szCs w:val="24"/>
        </w:rPr>
      </w:pPr>
    </w:p>
    <w:p w14:paraId="207DDAF1" w14:textId="77777777" w:rsidR="008175EF" w:rsidRDefault="00333EB5" w:rsidP="00B0715F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B0715F">
        <w:rPr>
          <w:rFonts w:ascii="Century Gothic" w:hAnsi="Century Gothic"/>
          <w:sz w:val="24"/>
          <w:szCs w:val="24"/>
        </w:rPr>
        <w:t xml:space="preserve">  </w:t>
      </w:r>
      <w:r w:rsidR="008175EF">
        <w:rPr>
          <w:rFonts w:ascii="Century Gothic" w:hAnsi="Century Gothic"/>
          <w:sz w:val="24"/>
          <w:szCs w:val="24"/>
        </w:rPr>
        <w:t>This figure is a CUBE on top of a rectangular prism.</w:t>
      </w:r>
    </w:p>
    <w:p w14:paraId="030724B6" w14:textId="6F3421BE" w:rsidR="00B0715F" w:rsidRPr="00B0715F" w:rsidRDefault="00B0715F" w:rsidP="00426772">
      <w:pPr>
        <w:pStyle w:val="ListParagraph"/>
        <w:rPr>
          <w:rFonts w:ascii="Century Gothic" w:hAnsi="Century Gothic"/>
          <w:sz w:val="24"/>
          <w:szCs w:val="24"/>
        </w:rPr>
      </w:pPr>
      <w:r w:rsidRPr="00B0715F">
        <w:rPr>
          <w:rFonts w:ascii="Century Gothic" w:hAnsi="Century Gothic"/>
          <w:sz w:val="24"/>
          <w:szCs w:val="24"/>
        </w:rPr>
        <w:t xml:space="preserve">Calculate the </w:t>
      </w:r>
      <w:r w:rsidRPr="00B0715F">
        <w:rPr>
          <w:rFonts w:ascii="Century Gothic" w:hAnsi="Century Gothic"/>
          <w:b/>
          <w:sz w:val="24"/>
          <w:szCs w:val="24"/>
        </w:rPr>
        <w:t>total surface area</w:t>
      </w:r>
      <w:r w:rsidRPr="00B0715F">
        <w:rPr>
          <w:rFonts w:ascii="Century Gothic" w:hAnsi="Century Gothic"/>
          <w:sz w:val="24"/>
          <w:szCs w:val="24"/>
        </w:rPr>
        <w:t xml:space="preserve"> of the following figure </w:t>
      </w:r>
    </w:p>
    <w:p w14:paraId="5F026724" w14:textId="1A42C6D9" w:rsidR="00F20D63" w:rsidRPr="00F20D63" w:rsidRDefault="00F20D63" w:rsidP="00F20D6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566AEC91" wp14:editId="23DE17C6">
            <wp:extent cx="2227580" cy="1411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4C8B2" w14:textId="2D75FC2D" w:rsidR="00B0715F" w:rsidRDefault="00B0715F" w:rsidP="00B0715F">
      <w:pPr>
        <w:rPr>
          <w:rFonts w:ascii="Century Gothic" w:hAnsi="Century Gothic"/>
          <w:sz w:val="24"/>
          <w:szCs w:val="24"/>
        </w:rPr>
      </w:pPr>
    </w:p>
    <w:p w14:paraId="4F9C03B7" w14:textId="77777777" w:rsidR="003452DB" w:rsidRDefault="003452DB" w:rsidP="00333EB5">
      <w:pPr>
        <w:rPr>
          <w:rFonts w:ascii="Century Gothic" w:hAnsi="Century Gothic"/>
          <w:sz w:val="24"/>
          <w:szCs w:val="24"/>
        </w:rPr>
      </w:pPr>
    </w:p>
    <w:p w14:paraId="20C34C43" w14:textId="77777777" w:rsidR="00801614" w:rsidRDefault="00801614">
      <w:pPr>
        <w:rPr>
          <w:rFonts w:ascii="Century Gothic" w:hAnsi="Century Gothic"/>
          <w:sz w:val="24"/>
          <w:szCs w:val="24"/>
        </w:rPr>
      </w:pPr>
    </w:p>
    <w:p w14:paraId="134F252E" w14:textId="77777777" w:rsidR="006337B1" w:rsidRDefault="006337B1">
      <w:pPr>
        <w:rPr>
          <w:rFonts w:ascii="Century Gothic" w:hAnsi="Century Gothic"/>
          <w:sz w:val="24"/>
          <w:szCs w:val="24"/>
        </w:rPr>
      </w:pPr>
    </w:p>
    <w:p w14:paraId="5E5210C1" w14:textId="77777777" w:rsidR="006337B1" w:rsidRDefault="006337B1">
      <w:pPr>
        <w:rPr>
          <w:rFonts w:ascii="Century Gothic" w:hAnsi="Century Gothic"/>
          <w:sz w:val="24"/>
          <w:szCs w:val="24"/>
        </w:rPr>
      </w:pPr>
    </w:p>
    <w:p w14:paraId="1BF651A6" w14:textId="0950E44F" w:rsidR="00426772" w:rsidRDefault="0042677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F53727A" w14:textId="77777777" w:rsidR="005F6F8C" w:rsidRDefault="005F6F8C">
      <w:pPr>
        <w:rPr>
          <w:rFonts w:ascii="Century Gothic" w:hAnsi="Century Gothic"/>
          <w:sz w:val="24"/>
          <w:szCs w:val="24"/>
        </w:rPr>
      </w:pPr>
    </w:p>
    <w:p w14:paraId="09F3D6AA" w14:textId="3DFF619F" w:rsidR="00F20D63" w:rsidRPr="00F20D63" w:rsidRDefault="00801614" w:rsidP="00F20D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9. </w:t>
      </w:r>
      <w:r w:rsidR="00F20D63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F20D63" w:rsidRPr="00F20D63">
        <w:rPr>
          <w:rFonts w:ascii="Century Gothic" w:hAnsi="Century Gothic" w:cs="Times New Roman"/>
          <w:color w:val="000000"/>
          <w:sz w:val="24"/>
          <w:szCs w:val="24"/>
        </w:rPr>
        <w:t xml:space="preserve">This object is composed of two identical cubes joined by a right rectangular prism that look like Thor’s dumbbells. </w:t>
      </w:r>
    </w:p>
    <w:p w14:paraId="6A7EFD70" w14:textId="77777777" w:rsidR="00F20D63" w:rsidRPr="00F20D63" w:rsidRDefault="00F20D63" w:rsidP="00F20D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D63">
        <w:rPr>
          <w:rFonts w:ascii="Century Gothic" w:hAnsi="Century Gothic" w:cs="Times New Roman"/>
          <w:color w:val="000000"/>
          <w:sz w:val="24"/>
          <w:szCs w:val="24"/>
        </w:rPr>
        <w:t xml:space="preserve">The edge length of </w:t>
      </w:r>
      <w:r w:rsidRPr="00F20D63">
        <w:rPr>
          <w:rFonts w:ascii="Century Gothic" w:hAnsi="Century Gothic" w:cs="Times New Roman"/>
          <w:b/>
          <w:color w:val="000000"/>
          <w:sz w:val="24"/>
          <w:szCs w:val="24"/>
        </w:rPr>
        <w:t>each cube is 8 cm.</w:t>
      </w:r>
      <w:r w:rsidRPr="00F20D63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</w:p>
    <w:p w14:paraId="24CDAF0B" w14:textId="77777777" w:rsidR="00F20D63" w:rsidRPr="00F20D63" w:rsidRDefault="00F20D63" w:rsidP="00F20D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D63">
        <w:rPr>
          <w:rFonts w:ascii="Century Gothic" w:hAnsi="Century Gothic" w:cs="Times New Roman"/>
          <w:color w:val="000000"/>
          <w:sz w:val="24"/>
          <w:szCs w:val="24"/>
        </w:rPr>
        <w:t xml:space="preserve">The </w:t>
      </w:r>
      <w:r w:rsidRPr="00F20D63">
        <w:rPr>
          <w:rFonts w:ascii="Century Gothic" w:hAnsi="Century Gothic" w:cs="Times New Roman"/>
          <w:b/>
          <w:color w:val="000000"/>
          <w:sz w:val="24"/>
          <w:szCs w:val="24"/>
        </w:rPr>
        <w:t>rectangular prism is 9 cm long</w:t>
      </w:r>
      <w:r w:rsidRPr="00F20D63">
        <w:rPr>
          <w:rFonts w:ascii="Century Gothic" w:hAnsi="Century Gothic" w:cs="Times New Roman"/>
          <w:color w:val="000000"/>
          <w:sz w:val="24"/>
          <w:szCs w:val="24"/>
        </w:rPr>
        <w:t xml:space="preserve"> and has </w:t>
      </w:r>
      <w:r w:rsidRPr="00F20D63">
        <w:rPr>
          <w:rFonts w:ascii="Century Gothic" w:hAnsi="Century Gothic" w:cs="Times New Roman"/>
          <w:b/>
          <w:bCs/>
          <w:color w:val="000000"/>
          <w:sz w:val="24"/>
          <w:szCs w:val="24"/>
        </w:rPr>
        <w:t>square ends</w:t>
      </w:r>
      <w:r w:rsidRPr="00F20D63">
        <w:rPr>
          <w:rFonts w:ascii="Century Gothic" w:hAnsi="Century Gothic" w:cs="Times New Roman"/>
          <w:b/>
          <w:color w:val="000000"/>
          <w:sz w:val="24"/>
          <w:szCs w:val="24"/>
        </w:rPr>
        <w:t xml:space="preserve"> of side length 3 cm.</w:t>
      </w:r>
    </w:p>
    <w:p w14:paraId="01C10E6B" w14:textId="77777777" w:rsidR="00F20D63" w:rsidRPr="00F20D63" w:rsidRDefault="00F20D63" w:rsidP="00F20D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F20D63">
        <w:rPr>
          <w:rFonts w:ascii="Century Gothic" w:hAnsi="Century Gothic" w:cs="Times New Roman"/>
          <w:color w:val="000000"/>
          <w:sz w:val="24"/>
          <w:szCs w:val="24"/>
        </w:rPr>
        <w:t xml:space="preserve">Determine the </w:t>
      </w:r>
      <w:r w:rsidRPr="00F20D63">
        <w:rPr>
          <w:rFonts w:ascii="Century Gothic" w:hAnsi="Century Gothic" w:cs="Times New Roman"/>
          <w:b/>
          <w:color w:val="000000"/>
          <w:sz w:val="24"/>
          <w:szCs w:val="24"/>
        </w:rPr>
        <w:t>surface area</w:t>
      </w:r>
      <w:r w:rsidRPr="00F20D63">
        <w:rPr>
          <w:rFonts w:ascii="Century Gothic" w:hAnsi="Century Gothic" w:cs="Times New Roman"/>
          <w:color w:val="000000"/>
          <w:sz w:val="24"/>
          <w:szCs w:val="24"/>
        </w:rPr>
        <w:t xml:space="preserve"> of the object. </w:t>
      </w:r>
    </w:p>
    <w:p w14:paraId="481A815E" w14:textId="3F5BB2F9" w:rsidR="00F20D63" w:rsidRPr="00426772" w:rsidRDefault="00F20D63" w:rsidP="0042677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bookmarkStart w:id="0" w:name="_GoBack"/>
      <w:bookmarkEnd w:id="0"/>
    </w:p>
    <w:p w14:paraId="6652D50B" w14:textId="1EE5AFC9" w:rsidR="00F20D63" w:rsidRDefault="00F20D63" w:rsidP="00F20D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8AC6B2" w14:textId="43766556" w:rsidR="00CB1B9F" w:rsidRPr="00DA7DBC" w:rsidRDefault="00F20D63" w:rsidP="00333EB5">
      <w:pPr>
        <w:rPr>
          <w:rFonts w:ascii="Century Gothic" w:hAnsi="Century Gothic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84864" behindDoc="0" locked="0" layoutInCell="1" allowOverlap="1" wp14:anchorId="5924B810" wp14:editId="47AE6C06">
            <wp:simplePos x="0" y="0"/>
            <wp:positionH relativeFrom="column">
              <wp:posOffset>-6348</wp:posOffset>
            </wp:positionH>
            <wp:positionV relativeFrom="paragraph">
              <wp:posOffset>6350</wp:posOffset>
            </wp:positionV>
            <wp:extent cx="2743200" cy="11417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B9F" w:rsidRPr="00DA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111D5" w14:textId="77777777" w:rsidR="006337B1" w:rsidRDefault="006337B1" w:rsidP="00B0715F">
      <w:pPr>
        <w:spacing w:after="0" w:line="240" w:lineRule="auto"/>
      </w:pPr>
      <w:r>
        <w:separator/>
      </w:r>
    </w:p>
  </w:endnote>
  <w:endnote w:type="continuationSeparator" w:id="0">
    <w:p w14:paraId="119AC78E" w14:textId="77777777" w:rsidR="006337B1" w:rsidRDefault="006337B1" w:rsidP="00B0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05E7" w14:textId="77777777" w:rsidR="006337B1" w:rsidRDefault="006337B1" w:rsidP="00B0715F">
      <w:pPr>
        <w:spacing w:after="0" w:line="240" w:lineRule="auto"/>
      </w:pPr>
      <w:r>
        <w:separator/>
      </w:r>
    </w:p>
  </w:footnote>
  <w:footnote w:type="continuationSeparator" w:id="0">
    <w:p w14:paraId="12C412D9" w14:textId="77777777" w:rsidR="006337B1" w:rsidRDefault="006337B1" w:rsidP="00B07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FD2"/>
    <w:multiLevelType w:val="hybridMultilevel"/>
    <w:tmpl w:val="999ED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6B42"/>
    <w:multiLevelType w:val="hybridMultilevel"/>
    <w:tmpl w:val="3C46C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791C"/>
    <w:multiLevelType w:val="hybridMultilevel"/>
    <w:tmpl w:val="19F651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161F"/>
    <w:multiLevelType w:val="hybridMultilevel"/>
    <w:tmpl w:val="26E46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2F26"/>
    <w:multiLevelType w:val="hybridMultilevel"/>
    <w:tmpl w:val="B4E89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22FC1"/>
    <w:multiLevelType w:val="hybridMultilevel"/>
    <w:tmpl w:val="63AA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99"/>
    <w:multiLevelType w:val="hybridMultilevel"/>
    <w:tmpl w:val="860E2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9243A"/>
    <w:multiLevelType w:val="hybridMultilevel"/>
    <w:tmpl w:val="19821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CAC"/>
    <w:multiLevelType w:val="hybridMultilevel"/>
    <w:tmpl w:val="A3E41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22258"/>
    <w:multiLevelType w:val="hybridMultilevel"/>
    <w:tmpl w:val="6D909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01AFB"/>
    <w:multiLevelType w:val="hybridMultilevel"/>
    <w:tmpl w:val="7BFA867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8B8472A"/>
    <w:multiLevelType w:val="hybridMultilevel"/>
    <w:tmpl w:val="3402B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2D46"/>
    <w:multiLevelType w:val="hybridMultilevel"/>
    <w:tmpl w:val="007CE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10CFE"/>
    <w:multiLevelType w:val="hybridMultilevel"/>
    <w:tmpl w:val="0F823182"/>
    <w:lvl w:ilvl="0" w:tplc="1A28DCFA">
      <w:start w:val="1"/>
      <w:numFmt w:val="bullet"/>
      <w:lvlText w:val="-"/>
      <w:lvlJc w:val="left"/>
      <w:pPr>
        <w:ind w:left="324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85D1480"/>
    <w:multiLevelType w:val="hybridMultilevel"/>
    <w:tmpl w:val="53FEBC3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475F5"/>
    <w:multiLevelType w:val="hybridMultilevel"/>
    <w:tmpl w:val="89366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83EA1"/>
    <w:multiLevelType w:val="hybridMultilevel"/>
    <w:tmpl w:val="02A2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F73B7"/>
    <w:multiLevelType w:val="hybridMultilevel"/>
    <w:tmpl w:val="3402B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7"/>
  </w:num>
  <w:num w:numId="6">
    <w:abstractNumId w:val="1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B5"/>
    <w:rsid w:val="00055784"/>
    <w:rsid w:val="001A44FF"/>
    <w:rsid w:val="0025271D"/>
    <w:rsid w:val="002C71CF"/>
    <w:rsid w:val="002D579E"/>
    <w:rsid w:val="00333EB5"/>
    <w:rsid w:val="003452DB"/>
    <w:rsid w:val="00390A5D"/>
    <w:rsid w:val="00417C94"/>
    <w:rsid w:val="00426772"/>
    <w:rsid w:val="00577725"/>
    <w:rsid w:val="00590B03"/>
    <w:rsid w:val="005A5871"/>
    <w:rsid w:val="005F6F8C"/>
    <w:rsid w:val="00607589"/>
    <w:rsid w:val="006337B1"/>
    <w:rsid w:val="006C7771"/>
    <w:rsid w:val="0078241C"/>
    <w:rsid w:val="00801614"/>
    <w:rsid w:val="008175EF"/>
    <w:rsid w:val="008970CF"/>
    <w:rsid w:val="008E1A37"/>
    <w:rsid w:val="0090511C"/>
    <w:rsid w:val="00B0715F"/>
    <w:rsid w:val="00B4743B"/>
    <w:rsid w:val="00C0177E"/>
    <w:rsid w:val="00C02700"/>
    <w:rsid w:val="00C148D6"/>
    <w:rsid w:val="00C645BF"/>
    <w:rsid w:val="00C65F96"/>
    <w:rsid w:val="00CB1B9F"/>
    <w:rsid w:val="00CF0B4B"/>
    <w:rsid w:val="00CF634A"/>
    <w:rsid w:val="00DA7DBC"/>
    <w:rsid w:val="00F2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0B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EB5"/>
    <w:pPr>
      <w:ind w:left="720"/>
      <w:contextualSpacing/>
    </w:pPr>
  </w:style>
  <w:style w:type="table" w:styleId="TableGrid">
    <w:name w:val="Table Grid"/>
    <w:basedOn w:val="TableNormal"/>
    <w:uiPriority w:val="59"/>
    <w:rsid w:val="00B4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5F"/>
  </w:style>
  <w:style w:type="paragraph" w:styleId="Footer">
    <w:name w:val="footer"/>
    <w:basedOn w:val="Normal"/>
    <w:link w:val="FooterChar"/>
    <w:uiPriority w:val="99"/>
    <w:unhideWhenUsed/>
    <w:rsid w:val="00B0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EB5"/>
    <w:pPr>
      <w:ind w:left="720"/>
      <w:contextualSpacing/>
    </w:pPr>
  </w:style>
  <w:style w:type="table" w:styleId="TableGrid">
    <w:name w:val="Table Grid"/>
    <w:basedOn w:val="TableNormal"/>
    <w:uiPriority w:val="59"/>
    <w:rsid w:val="00B4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5F"/>
  </w:style>
  <w:style w:type="paragraph" w:styleId="Footer">
    <w:name w:val="footer"/>
    <w:basedOn w:val="Normal"/>
    <w:link w:val="FooterChar"/>
    <w:uiPriority w:val="99"/>
    <w:unhideWhenUsed/>
    <w:rsid w:val="00B0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7E03A66C</Template>
  <TotalTime>43</TotalTime>
  <Pages>6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Hackett</dc:creator>
  <cp:lastModifiedBy>Scott Riddle</cp:lastModifiedBy>
  <cp:revision>9</cp:revision>
  <cp:lastPrinted>2017-03-01T16:22:00Z</cp:lastPrinted>
  <dcterms:created xsi:type="dcterms:W3CDTF">2017-02-28T22:51:00Z</dcterms:created>
  <dcterms:modified xsi:type="dcterms:W3CDTF">2017-12-12T16:46:00Z</dcterms:modified>
</cp:coreProperties>
</file>