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06EF63" w14:textId="4AE84E1D" w:rsidR="00CC202C" w:rsidRDefault="004F5A56">
      <w:r>
        <w:t>1) Explain what is meant by each of the following words:</w:t>
      </w:r>
    </w:p>
    <w:p w14:paraId="048D5C59" w14:textId="77777777" w:rsidR="004F5A56" w:rsidRDefault="004F5A56">
      <w:r>
        <w:tab/>
      </w:r>
      <w:r w:rsidRPr="0033767C">
        <w:rPr>
          <w:b/>
        </w:rPr>
        <w:t>Altitude</w:t>
      </w:r>
      <w:r>
        <w:t xml:space="preserve">: _____________________________________________________________________________ </w:t>
      </w:r>
    </w:p>
    <w:p w14:paraId="6641E7F6" w14:textId="77777777" w:rsidR="004F5A56" w:rsidRDefault="004F5A56"/>
    <w:p w14:paraId="5093A330" w14:textId="3E1C7F06" w:rsidR="004F5A56" w:rsidRDefault="004F5A56">
      <w:r>
        <w:t>________________________________________________________________________________________________</w:t>
      </w:r>
    </w:p>
    <w:p w14:paraId="096CBFF5" w14:textId="77777777" w:rsidR="004F5A56" w:rsidRDefault="004F5A56"/>
    <w:p w14:paraId="55F784AF" w14:textId="77777777" w:rsidR="004F5A56" w:rsidRDefault="004F5A56" w:rsidP="004F5A56">
      <w:pPr>
        <w:ind w:firstLine="720"/>
      </w:pPr>
      <w:r w:rsidRPr="0033767C">
        <w:rPr>
          <w:b/>
        </w:rPr>
        <w:t>Azimuth</w:t>
      </w:r>
      <w:r>
        <w:t xml:space="preserve">: _____________________________________________________________________________ </w:t>
      </w:r>
    </w:p>
    <w:p w14:paraId="13AA077E" w14:textId="77777777" w:rsidR="004F5A56" w:rsidRDefault="004F5A56" w:rsidP="004F5A56"/>
    <w:p w14:paraId="2C0CC996" w14:textId="7CEE1F0C" w:rsidR="004F5A56" w:rsidRDefault="004F5A56" w:rsidP="004F5A56">
      <w:r>
        <w:t>________________________________________________________________________________________________</w:t>
      </w:r>
    </w:p>
    <w:p w14:paraId="562A0AFD" w14:textId="1B93BD50" w:rsidR="004F5A56" w:rsidRDefault="0033767C" w:rsidP="004F5A56">
      <w:r>
        <w:rPr>
          <w:noProof/>
        </w:rPr>
        <w:drawing>
          <wp:anchor distT="0" distB="0" distL="114300" distR="114300" simplePos="0" relativeHeight="251659264" behindDoc="0" locked="0" layoutInCell="1" allowOverlap="1" wp14:anchorId="64982271" wp14:editId="318E0A69">
            <wp:simplePos x="0" y="0"/>
            <wp:positionH relativeFrom="column">
              <wp:posOffset>685800</wp:posOffset>
            </wp:positionH>
            <wp:positionV relativeFrom="paragraph">
              <wp:posOffset>170816</wp:posOffset>
            </wp:positionV>
            <wp:extent cx="3200400" cy="2355356"/>
            <wp:effectExtent l="0" t="0" r="0" b="6985"/>
            <wp:wrapNone/>
            <wp:docPr id="2" name="Picture 2" descr="Carly's Computer:private:var:folders:b3:wgwpmhw552577290k5p99h8w0000gn:T:com.yellowmug.EasyCrop:1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rly's Computer:private:var:folders:b3:wgwpmhw552577290k5p99h8w0000gn:T:com.yellowmug.EasyCrop:1:screenshot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35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3BA645" w14:textId="77777777" w:rsidR="0033767C" w:rsidRDefault="0033767C" w:rsidP="004F5A56"/>
    <w:p w14:paraId="496685CC" w14:textId="28A6A1A3" w:rsidR="0033767C" w:rsidRDefault="0033767C" w:rsidP="004F5A56"/>
    <w:p w14:paraId="7D27D00D" w14:textId="77777777" w:rsidR="0033767C" w:rsidRDefault="0033767C" w:rsidP="004F5A56"/>
    <w:p w14:paraId="7B6586F8" w14:textId="77777777" w:rsidR="0033767C" w:rsidRDefault="0033767C" w:rsidP="004F5A56"/>
    <w:p w14:paraId="00F7C8DD" w14:textId="77777777" w:rsidR="0033767C" w:rsidRDefault="0033767C" w:rsidP="004F5A56"/>
    <w:p w14:paraId="1C0D48EC" w14:textId="77777777" w:rsidR="0033767C" w:rsidRDefault="0033767C" w:rsidP="004F5A56"/>
    <w:p w14:paraId="44B33863" w14:textId="77777777" w:rsidR="0033767C" w:rsidRDefault="0033767C" w:rsidP="004F5A56"/>
    <w:p w14:paraId="2A86FFB7" w14:textId="77777777" w:rsidR="0033767C" w:rsidRDefault="0033767C" w:rsidP="004F5A56"/>
    <w:p w14:paraId="180CC97A" w14:textId="77777777" w:rsidR="0033767C" w:rsidRDefault="0033767C" w:rsidP="004F5A56"/>
    <w:p w14:paraId="3D9A176D" w14:textId="77777777" w:rsidR="0033767C" w:rsidRDefault="0033767C" w:rsidP="004F5A56"/>
    <w:p w14:paraId="5B817CB9" w14:textId="77777777" w:rsidR="0033767C" w:rsidRDefault="0033767C" w:rsidP="004F5A56"/>
    <w:p w14:paraId="119AB407" w14:textId="77777777" w:rsidR="0033767C" w:rsidRDefault="0033767C" w:rsidP="004F5A56"/>
    <w:p w14:paraId="76F93CD1" w14:textId="77777777" w:rsidR="0033767C" w:rsidRDefault="0033767C" w:rsidP="004F5A56"/>
    <w:p w14:paraId="5860CBF1" w14:textId="77777777" w:rsidR="0033767C" w:rsidRDefault="0033767C" w:rsidP="004F5A56"/>
    <w:p w14:paraId="147CC72D" w14:textId="77777777" w:rsidR="0033767C" w:rsidRDefault="0033767C" w:rsidP="004F5A56"/>
    <w:p w14:paraId="1982DCA1" w14:textId="77777777" w:rsidR="0033767C" w:rsidRDefault="0033767C" w:rsidP="004F5A56">
      <w:r>
        <w:rPr>
          <w:noProof/>
        </w:rPr>
        <w:drawing>
          <wp:anchor distT="0" distB="0" distL="114300" distR="114300" simplePos="0" relativeHeight="251660288" behindDoc="0" locked="0" layoutInCell="1" allowOverlap="1" wp14:anchorId="7C6F91DF" wp14:editId="4134969D">
            <wp:simplePos x="0" y="0"/>
            <wp:positionH relativeFrom="column">
              <wp:posOffset>171450</wp:posOffset>
            </wp:positionH>
            <wp:positionV relativeFrom="paragraph">
              <wp:posOffset>26670</wp:posOffset>
            </wp:positionV>
            <wp:extent cx="5772150" cy="3004820"/>
            <wp:effectExtent l="0" t="0" r="0" b="0"/>
            <wp:wrapNone/>
            <wp:docPr id="3" name="Picture 3" descr="Carly's Computer:private:var:folders:b3:wgwpmhw552577290k5p99h8w0000gn:T:com.yellowmug.EasyCrop:2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rly's Computer:private:var:folders:b3:wgwpmhw552577290k5p99h8w0000gn:T:com.yellowmug.EasyCrop:2:screenshot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00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2) </w:t>
      </w:r>
    </w:p>
    <w:p w14:paraId="39008208" w14:textId="77777777" w:rsidR="0033767C" w:rsidRDefault="0033767C" w:rsidP="004F5A56"/>
    <w:p w14:paraId="63892FE4" w14:textId="77777777" w:rsidR="0033767C" w:rsidRDefault="0033767C" w:rsidP="004F5A56"/>
    <w:p w14:paraId="20FF2681" w14:textId="77777777" w:rsidR="0033767C" w:rsidRDefault="0033767C" w:rsidP="004F5A56"/>
    <w:p w14:paraId="7774F32F" w14:textId="77777777" w:rsidR="0033767C" w:rsidRDefault="0033767C" w:rsidP="004F5A56"/>
    <w:p w14:paraId="5CA2477C" w14:textId="77777777" w:rsidR="0033767C" w:rsidRDefault="0033767C" w:rsidP="004F5A56"/>
    <w:p w14:paraId="589D5229" w14:textId="77777777" w:rsidR="0033767C" w:rsidRDefault="0033767C" w:rsidP="004F5A56"/>
    <w:p w14:paraId="2665E13D" w14:textId="77777777" w:rsidR="0033767C" w:rsidRDefault="0033767C" w:rsidP="004F5A56"/>
    <w:p w14:paraId="2D7E9BAE" w14:textId="77777777" w:rsidR="0033767C" w:rsidRDefault="0033767C" w:rsidP="004F5A56"/>
    <w:p w14:paraId="6D2736BA" w14:textId="77777777" w:rsidR="0033767C" w:rsidRDefault="0033767C" w:rsidP="004F5A56"/>
    <w:p w14:paraId="146B7994" w14:textId="77777777" w:rsidR="0033767C" w:rsidRDefault="0033767C" w:rsidP="004F5A56"/>
    <w:p w14:paraId="7A23EDEA" w14:textId="77777777" w:rsidR="0033767C" w:rsidRDefault="0033767C" w:rsidP="004F5A56"/>
    <w:p w14:paraId="4F6B3154" w14:textId="77777777" w:rsidR="0033767C" w:rsidRDefault="0033767C" w:rsidP="004F5A56"/>
    <w:p w14:paraId="5E503F27" w14:textId="77777777" w:rsidR="0033767C" w:rsidRDefault="0033767C" w:rsidP="004F5A56"/>
    <w:p w14:paraId="47939AA0" w14:textId="77777777" w:rsidR="0033767C" w:rsidRDefault="0033767C" w:rsidP="004F5A56"/>
    <w:p w14:paraId="049FD5B4" w14:textId="77777777" w:rsidR="0033767C" w:rsidRDefault="0033767C" w:rsidP="004F5A56"/>
    <w:p w14:paraId="02D60B3F" w14:textId="77777777" w:rsidR="0033767C" w:rsidRDefault="0033767C" w:rsidP="004F5A56"/>
    <w:p w14:paraId="1AE854E9" w14:textId="5ADC835B" w:rsidR="005A2F18" w:rsidRDefault="005A2F18" w:rsidP="005A2F18">
      <w:r>
        <w:t xml:space="preserve">2b) </w:t>
      </w:r>
      <w:proofErr w:type="gramStart"/>
      <w:r>
        <w:t>Which</w:t>
      </w:r>
      <w:proofErr w:type="gramEnd"/>
      <w:r>
        <w:t xml:space="preserve"> model has elliptical orbits? Which has circular orbits? ________________________________________________________________________________________________ </w:t>
      </w:r>
    </w:p>
    <w:p w14:paraId="5E0E40FD" w14:textId="77777777" w:rsidR="005A2F18" w:rsidRDefault="005A2F18" w:rsidP="005A2F18"/>
    <w:p w14:paraId="63E01BA6" w14:textId="77777777" w:rsidR="005A2F18" w:rsidRDefault="005A2F18" w:rsidP="005A2F18">
      <w:r>
        <w:t>________________________________________________________________________________________________</w:t>
      </w:r>
    </w:p>
    <w:p w14:paraId="687A33D8" w14:textId="706CD9B1" w:rsidR="0033767C" w:rsidRDefault="0033767C" w:rsidP="004F5A56"/>
    <w:p w14:paraId="25F48106" w14:textId="74892798" w:rsidR="0033767C" w:rsidRDefault="0033767C" w:rsidP="004F5A56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E5AAB84" wp14:editId="14F6EBC5">
                <wp:simplePos x="0" y="0"/>
                <wp:positionH relativeFrom="column">
                  <wp:posOffset>914400</wp:posOffset>
                </wp:positionH>
                <wp:positionV relativeFrom="paragraph">
                  <wp:posOffset>914400</wp:posOffset>
                </wp:positionV>
                <wp:extent cx="0" cy="1371600"/>
                <wp:effectExtent l="127000" t="50800" r="101600" b="76200"/>
                <wp:wrapNone/>
                <wp:docPr id="8" name="Straight Arrow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type id="_x0000_t32" coordsize="21600,21600" o:spt="32" o:oned="t" path="m0,0l21600,21600e" filled="f">
                <v:path arrowok="t" fillok="f" o:connecttype="none"/>
                <o:lock v:ext="edit" shapetype="t"/>
              </v:shapetype>
              <v:shape id="Straight Arrow Connector 8" o:spid="_x0000_s1026" type="#_x0000_t32" style="position:absolute;margin-left:1in;margin-top:1in;width:0;height:108pt;flip:y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 w:rsidR="00240C02">
        <w:t xml:space="preserve">3) Practice reading this graph and answer questions 3 a-c. </w:t>
      </w:r>
    </w:p>
    <w:p w14:paraId="0D1267C4" w14:textId="036A43A4" w:rsidR="0033767C" w:rsidRPr="0033767C" w:rsidRDefault="00E318B3" w:rsidP="0033767C">
      <w:r>
        <w:rPr>
          <w:noProof/>
        </w:rPr>
        <w:drawing>
          <wp:anchor distT="0" distB="0" distL="114300" distR="114300" simplePos="0" relativeHeight="251661312" behindDoc="0" locked="0" layoutInCell="1" allowOverlap="1" wp14:anchorId="6F3AA243" wp14:editId="1EB1ADDE">
            <wp:simplePos x="0" y="0"/>
            <wp:positionH relativeFrom="column">
              <wp:posOffset>685800</wp:posOffset>
            </wp:positionH>
            <wp:positionV relativeFrom="paragraph">
              <wp:posOffset>50165</wp:posOffset>
            </wp:positionV>
            <wp:extent cx="3032760" cy="2339975"/>
            <wp:effectExtent l="0" t="0" r="0" b="0"/>
            <wp:wrapNone/>
            <wp:docPr id="4" name="Picture 4" descr="Carly's Computer:private:var:folders:b3:wgwpmhw552577290k5p99h8w0000gn:T:com.yellowmug.EasyCrop:3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arly's Computer:private:var:folders:b3:wgwpmhw552577290k5p99h8w0000gn:T:com.yellowmug.EasyCrop:3:screensho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2760" cy="233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E9F5C5" w14:textId="77777777" w:rsidR="0033767C" w:rsidRPr="0033767C" w:rsidRDefault="0033767C" w:rsidP="0033767C"/>
    <w:p w14:paraId="744983A1" w14:textId="77777777" w:rsidR="0033767C" w:rsidRPr="0033767C" w:rsidRDefault="0033767C" w:rsidP="0033767C"/>
    <w:p w14:paraId="466925F3" w14:textId="77777777" w:rsidR="0033767C" w:rsidRPr="0033767C" w:rsidRDefault="0033767C" w:rsidP="0033767C"/>
    <w:p w14:paraId="4D72CE27" w14:textId="77777777" w:rsidR="0033767C" w:rsidRPr="0033767C" w:rsidRDefault="0033767C" w:rsidP="0033767C"/>
    <w:p w14:paraId="78EDF85F" w14:textId="77777777" w:rsidR="0033767C" w:rsidRPr="0033767C" w:rsidRDefault="0033767C" w:rsidP="0033767C"/>
    <w:p w14:paraId="296EE79B" w14:textId="21E4AC6A" w:rsidR="0033767C" w:rsidRPr="0033767C" w:rsidRDefault="00E318B3" w:rsidP="0033767C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FF9640" wp14:editId="06DC8FA1">
                <wp:simplePos x="0" y="0"/>
                <wp:positionH relativeFrom="column">
                  <wp:posOffset>11430</wp:posOffset>
                </wp:positionH>
                <wp:positionV relativeFrom="paragraph">
                  <wp:posOffset>120650</wp:posOffset>
                </wp:positionV>
                <wp:extent cx="1588770" cy="457200"/>
                <wp:effectExtent l="6985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158877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886F2F" w14:textId="52702D9E" w:rsidR="001A504E" w:rsidRDefault="001A504E" w:rsidP="0033767C">
                            <w:r>
                              <w:t>Increasing brightness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7" o:spid="_x0000_s1026" type="#_x0000_t202" style="position:absolute;margin-left:.9pt;margin-top:9.5pt;width:125.1pt;height:36pt;rotation:-90;z-index:25166540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" filled="f" stroked="f">
                <v:textbox>
                  <w:txbxContent>
                    <w:p w14:paraId="55886F2F" w14:textId="52702D9E" w:rsidR="001A504E" w:rsidRDefault="001A504E" w:rsidP="0033767C">
                      <w:r>
                        <w:t>Increasing brightness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5CD6A5" w14:textId="77777777" w:rsidR="0033767C" w:rsidRPr="0033767C" w:rsidRDefault="0033767C" w:rsidP="0033767C"/>
    <w:p w14:paraId="2729BE00" w14:textId="77777777" w:rsidR="0033767C" w:rsidRPr="0033767C" w:rsidRDefault="0033767C" w:rsidP="0033767C"/>
    <w:p w14:paraId="24F867E2" w14:textId="77777777" w:rsidR="0033767C" w:rsidRPr="0033767C" w:rsidRDefault="0033767C" w:rsidP="0033767C"/>
    <w:p w14:paraId="291D6623" w14:textId="77777777" w:rsidR="0033767C" w:rsidRPr="0033767C" w:rsidRDefault="0033767C" w:rsidP="0033767C"/>
    <w:p w14:paraId="3443A2CE" w14:textId="77777777" w:rsidR="0033767C" w:rsidRPr="0033767C" w:rsidRDefault="0033767C" w:rsidP="0033767C"/>
    <w:p w14:paraId="4C4C312F" w14:textId="77777777" w:rsidR="0033767C" w:rsidRPr="0033767C" w:rsidRDefault="0033767C" w:rsidP="0033767C"/>
    <w:p w14:paraId="1D524365" w14:textId="3626C4E0" w:rsidR="0033767C" w:rsidRPr="0033767C" w:rsidRDefault="00E318B3" w:rsidP="0033767C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09ECFA9" wp14:editId="085B9B52">
                <wp:simplePos x="0" y="0"/>
                <wp:positionH relativeFrom="column">
                  <wp:posOffset>1143000</wp:posOffset>
                </wp:positionH>
                <wp:positionV relativeFrom="paragraph">
                  <wp:posOffset>13335</wp:posOffset>
                </wp:positionV>
                <wp:extent cx="2057400" cy="0"/>
                <wp:effectExtent l="0" t="101600" r="25400" b="17780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shape id="Straight Arrow Connector 5" o:spid="_x0000_s1026" type="#_x0000_t32" style="position:absolute;margin-left:90pt;margin-top:1.05pt;width:162pt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" strokecolor="#4f81bd [3204]" strokeweight="2pt">
                <v:stroke endarrow="open"/>
                <v:shadow on="t" opacity="24903f" mv:blur="40000f" origin=",.5" offset="0,20000emu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F763F67" wp14:editId="32F73834">
                <wp:simplePos x="0" y="0"/>
                <wp:positionH relativeFrom="column">
                  <wp:posOffset>1371600</wp:posOffset>
                </wp:positionH>
                <wp:positionV relativeFrom="paragraph">
                  <wp:posOffset>13335</wp:posOffset>
                </wp:positionV>
                <wp:extent cx="1761490" cy="4572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149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B3A822" w14:textId="7C6CDEAD" w:rsidR="001A504E" w:rsidRDefault="001A504E">
                            <w:r>
                              <w:t>Decreasing temperature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id="Text Box 6" o:spid="_x0000_s1027" type="#_x0000_t202" style="position:absolute;margin-left:108pt;margin-top:1.05pt;width:138.7pt;height:36pt;z-index:25166336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" filled="f" stroked="f">
                <v:textbox>
                  <w:txbxContent>
                    <w:p w14:paraId="43B3A822" w14:textId="7C6CDEAD" w:rsidR="001A504E" w:rsidRDefault="001A504E">
                      <w:r>
                        <w:t>Decreasing temperature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882486F" w14:textId="77777777" w:rsidR="0033767C" w:rsidRPr="0033767C" w:rsidRDefault="0033767C" w:rsidP="0033767C"/>
    <w:p w14:paraId="5F85C29A" w14:textId="77777777" w:rsidR="0033767C" w:rsidRDefault="0033767C" w:rsidP="004F2BDB"/>
    <w:p w14:paraId="00A1B81C" w14:textId="6811069C" w:rsidR="0033767C" w:rsidRDefault="0033767C" w:rsidP="00240C02">
      <w:r>
        <w:t xml:space="preserve">3a) </w:t>
      </w:r>
      <w:proofErr w:type="gramStart"/>
      <w:r>
        <w:t>What</w:t>
      </w:r>
      <w:proofErr w:type="gramEnd"/>
      <w:r>
        <w:t xml:space="preserve"> are the two things we are comparing in respect to different stars in this graph?</w:t>
      </w:r>
      <w:r w:rsidR="00E318B3">
        <w:t xml:space="preserve"> (</w:t>
      </w:r>
      <w:proofErr w:type="gramStart"/>
      <w:r w:rsidR="00E318B3">
        <w:t>hint-</w:t>
      </w:r>
      <w:proofErr w:type="gramEnd"/>
      <w:r w:rsidR="00E318B3">
        <w:t xml:space="preserve"> the axis’ of the graph)</w:t>
      </w:r>
      <w:r>
        <w:t xml:space="preserve"> _________________________________________</w:t>
      </w:r>
      <w:r w:rsidR="00E318B3">
        <w:t>_________</w:t>
      </w:r>
      <w:r>
        <w:t xml:space="preserve"> </w:t>
      </w:r>
    </w:p>
    <w:p w14:paraId="5720AE5C" w14:textId="77777777" w:rsidR="0033767C" w:rsidRDefault="0033767C" w:rsidP="0033767C"/>
    <w:p w14:paraId="1BCDF55D" w14:textId="77777777" w:rsidR="0033767C" w:rsidRDefault="0033767C" w:rsidP="0033767C">
      <w:r>
        <w:t>________________________________________________________________________________________________</w:t>
      </w:r>
    </w:p>
    <w:p w14:paraId="23084802" w14:textId="71631175" w:rsidR="004F5A56" w:rsidRDefault="004F5A56" w:rsidP="0033767C"/>
    <w:p w14:paraId="474AABFA" w14:textId="00C1F045" w:rsidR="0033767C" w:rsidRDefault="00E318B3" w:rsidP="0033767C">
      <w:r>
        <w:t xml:space="preserve">3b) </w:t>
      </w:r>
      <w:proofErr w:type="gramStart"/>
      <w:r>
        <w:t>The</w:t>
      </w:r>
      <w:proofErr w:type="gramEnd"/>
      <w:r>
        <w:t xml:space="preserve"> “red giants” stars are hotter/ colder (circle one) than white dwarfs. </w:t>
      </w:r>
    </w:p>
    <w:p w14:paraId="438A01D8" w14:textId="77777777" w:rsidR="00E318B3" w:rsidRDefault="00E318B3" w:rsidP="0033767C"/>
    <w:p w14:paraId="5A9761BD" w14:textId="2B2B269D" w:rsidR="00E318B3" w:rsidRDefault="00E318B3" w:rsidP="0033767C">
      <w:r>
        <w:t xml:space="preserve">3c) The “White Dwarf” stars are brighter/ dimmer (circle one) than red giants. </w:t>
      </w:r>
    </w:p>
    <w:p w14:paraId="2906119D" w14:textId="77777777" w:rsidR="005926C6" w:rsidRDefault="005926C6" w:rsidP="0033767C"/>
    <w:p w14:paraId="68DE69E8" w14:textId="77777777" w:rsidR="005926C6" w:rsidRDefault="005926C6" w:rsidP="0033767C"/>
    <w:p w14:paraId="2803C1FE" w14:textId="4E81E7FE" w:rsidR="00BA2C42" w:rsidRDefault="00BA2C42" w:rsidP="00240C02">
      <w:r>
        <w:t>4) What is triangulation? _________________________________________________________</w:t>
      </w:r>
      <w:r w:rsidR="00700CFD">
        <w:t>_________</w:t>
      </w:r>
    </w:p>
    <w:p w14:paraId="04F1DC2A" w14:textId="77777777" w:rsidR="00BA2C42" w:rsidRDefault="00BA2C42" w:rsidP="00BA2C42">
      <w:pPr>
        <w:ind w:firstLine="720"/>
      </w:pPr>
    </w:p>
    <w:p w14:paraId="3335F14F" w14:textId="76B56756" w:rsidR="00BA2C42" w:rsidRDefault="00BA2C42" w:rsidP="00BA2C42">
      <w:r>
        <w:t>________________________________________________________________________________________________</w:t>
      </w:r>
    </w:p>
    <w:p w14:paraId="0A2255DE" w14:textId="77777777" w:rsidR="00BA2C42" w:rsidRDefault="00BA2C42" w:rsidP="00BA2C42">
      <w:r>
        <w:tab/>
      </w:r>
    </w:p>
    <w:p w14:paraId="5A14A8F3" w14:textId="68ADEAC4" w:rsidR="00BA2C42" w:rsidRDefault="00700CFD" w:rsidP="00240C02">
      <w:r>
        <w:t>b) Triangulation</w:t>
      </w:r>
      <w:r w:rsidR="00BA2C42">
        <w:t xml:space="preserve"> is also known as: ______________________________</w:t>
      </w:r>
      <w:r>
        <w:t>__________________________</w:t>
      </w:r>
    </w:p>
    <w:p w14:paraId="44ABF365" w14:textId="77777777" w:rsidR="00B75161" w:rsidRDefault="00B75161" w:rsidP="00240C02"/>
    <w:p w14:paraId="02E27AC8" w14:textId="77777777" w:rsidR="00B75161" w:rsidRDefault="00B75161" w:rsidP="00B75161">
      <w:r>
        <w:t xml:space="preserve">c) Is it best to use a small, or a larger baseline to calculate distance to stars? </w:t>
      </w:r>
    </w:p>
    <w:p w14:paraId="4C6E767E" w14:textId="77777777" w:rsidR="00B75161" w:rsidRDefault="00B75161" w:rsidP="00B75161"/>
    <w:p w14:paraId="11E55788" w14:textId="458CFA63" w:rsidR="00B75161" w:rsidRDefault="00B75161" w:rsidP="00B75161">
      <w:r>
        <w:t>_________________________________________________________________________________________________</w:t>
      </w:r>
    </w:p>
    <w:p w14:paraId="16B482B2" w14:textId="77777777" w:rsidR="0033767C" w:rsidRDefault="0033767C" w:rsidP="0033767C"/>
    <w:p w14:paraId="26069738" w14:textId="77777777" w:rsidR="0033767C" w:rsidRDefault="0033767C" w:rsidP="0033767C"/>
    <w:p w14:paraId="62D1D3FF" w14:textId="1E25BD48" w:rsidR="00240C02" w:rsidRDefault="00240C02" w:rsidP="0033767C">
      <w:r>
        <w:t xml:space="preserve">5) The following technologies all provide information about celestial bodies in our solar system.  Define each, and tell what information each one gives us. </w:t>
      </w:r>
    </w:p>
    <w:p w14:paraId="4CC0DE87" w14:textId="77777777" w:rsidR="00240C02" w:rsidRDefault="00240C02" w:rsidP="0033767C"/>
    <w:p w14:paraId="70BA7880" w14:textId="67EEB052" w:rsidR="00240C02" w:rsidRDefault="00240C02" w:rsidP="00240C02">
      <w:pPr>
        <w:ind w:firstLine="720"/>
      </w:pPr>
      <w:r>
        <w:t xml:space="preserve">a) </w:t>
      </w:r>
      <w:proofErr w:type="gramStart"/>
      <w:r w:rsidR="00891E74">
        <w:t>light</w:t>
      </w:r>
      <w:proofErr w:type="gramEnd"/>
      <w:r w:rsidR="00891E74">
        <w:t xml:space="preserve"> Telescope: _______</w:t>
      </w:r>
      <w:r>
        <w:t xml:space="preserve">___________________________________________________________ </w:t>
      </w:r>
    </w:p>
    <w:p w14:paraId="3CADBB04" w14:textId="77777777" w:rsidR="00240C02" w:rsidRDefault="00240C02" w:rsidP="00240C02"/>
    <w:p w14:paraId="6FEC4D4F" w14:textId="77777777" w:rsidR="00240C02" w:rsidRDefault="00240C02" w:rsidP="00240C02">
      <w:r>
        <w:t>________________________________________________________________________________________________</w:t>
      </w:r>
    </w:p>
    <w:p w14:paraId="1EF4C609" w14:textId="77777777" w:rsidR="00240C02" w:rsidRDefault="00240C02" w:rsidP="00240C02"/>
    <w:p w14:paraId="6F4B4A70" w14:textId="77777777" w:rsidR="00240C02" w:rsidRDefault="00240C02" w:rsidP="00240C02">
      <w:pPr>
        <w:ind w:firstLine="720"/>
      </w:pPr>
    </w:p>
    <w:p w14:paraId="49D8E8D7" w14:textId="6857119B" w:rsidR="00240C02" w:rsidRDefault="00240C02" w:rsidP="00240C02">
      <w:pPr>
        <w:ind w:firstLine="720"/>
      </w:pPr>
      <w:r>
        <w:lastRenderedPageBreak/>
        <w:t>b) Interferometry:</w:t>
      </w:r>
      <w:r w:rsidRPr="00240C02">
        <w:t xml:space="preserve"> </w:t>
      </w:r>
      <w:r>
        <w:t xml:space="preserve">__________________________________________________________________ </w:t>
      </w:r>
    </w:p>
    <w:p w14:paraId="2169664F" w14:textId="77777777" w:rsidR="00240C02" w:rsidRDefault="00240C02" w:rsidP="00240C02"/>
    <w:p w14:paraId="6386B53F" w14:textId="77777777" w:rsidR="00240C02" w:rsidRDefault="00240C02" w:rsidP="00240C02">
      <w:r>
        <w:t>________________________________________________________________________________________________</w:t>
      </w:r>
    </w:p>
    <w:p w14:paraId="36739071" w14:textId="77777777" w:rsidR="00240C02" w:rsidRDefault="00240C02" w:rsidP="00240C02"/>
    <w:p w14:paraId="1E2FEE43" w14:textId="540DD1B6" w:rsidR="00240C02" w:rsidRDefault="00240C02" w:rsidP="00240C02">
      <w:pPr>
        <w:ind w:firstLine="720"/>
      </w:pPr>
      <w:r>
        <w:t xml:space="preserve">c) Spectral Analysis: _______________________________________________________________ </w:t>
      </w:r>
    </w:p>
    <w:p w14:paraId="2FD435FD" w14:textId="77777777" w:rsidR="00240C02" w:rsidRDefault="00240C02" w:rsidP="00240C02"/>
    <w:p w14:paraId="7B2806D8" w14:textId="77777777" w:rsidR="00240C02" w:rsidRDefault="00240C02" w:rsidP="00240C02">
      <w:r>
        <w:t>________________________________________________________________________________________________</w:t>
      </w:r>
    </w:p>
    <w:p w14:paraId="31330C48" w14:textId="0E6B05D8" w:rsidR="00240C02" w:rsidRDefault="00240C02" w:rsidP="00240C02"/>
    <w:p w14:paraId="42FA47E7" w14:textId="77777777" w:rsidR="00240C02" w:rsidRDefault="00240C02" w:rsidP="00240C02"/>
    <w:p w14:paraId="16A53306" w14:textId="555B305B" w:rsidR="00240C02" w:rsidRDefault="00115BE0" w:rsidP="00240C02">
      <w:r>
        <w:t>6) A _________</w:t>
      </w:r>
      <w:r w:rsidR="0092050E">
        <w:t>_____</w:t>
      </w:r>
      <w:r>
        <w:t xml:space="preserve">______________ is the area where all new stars and planets are formed. </w:t>
      </w:r>
    </w:p>
    <w:p w14:paraId="7C4FAED3" w14:textId="77777777" w:rsidR="00115BE0" w:rsidRDefault="00115BE0" w:rsidP="00240C02"/>
    <w:p w14:paraId="17F2CCD7" w14:textId="265AFE0F" w:rsidR="00115BE0" w:rsidRDefault="00115BE0" w:rsidP="00240C02">
      <w:r>
        <w:t>7) A ________</w:t>
      </w:r>
      <w:r w:rsidR="0092050E">
        <w:t>_________</w:t>
      </w:r>
      <w:r>
        <w:t xml:space="preserve">_________________ is a collection of stars, planets, and other celestial objects.  </w:t>
      </w:r>
      <w:r w:rsidR="00700CFD">
        <w:t xml:space="preserve">Ex) </w:t>
      </w:r>
      <w:proofErr w:type="gramStart"/>
      <w:r>
        <w:t>Ours</w:t>
      </w:r>
      <w:proofErr w:type="gramEnd"/>
      <w:r>
        <w:t xml:space="preserve"> is the Milky Way. </w:t>
      </w:r>
    </w:p>
    <w:p w14:paraId="662FED33" w14:textId="77777777" w:rsidR="005A2F18" w:rsidRDefault="005A2F18" w:rsidP="00240C02"/>
    <w:p w14:paraId="57ABAF31" w14:textId="77777777" w:rsidR="005A2F18" w:rsidRDefault="005A2F18" w:rsidP="00240C02"/>
    <w:p w14:paraId="2F5DFF8B" w14:textId="479F42B8" w:rsidR="00240C02" w:rsidRDefault="004F2BDB" w:rsidP="00240C02">
      <w:r>
        <w:t xml:space="preserve">8) Match up each speaker’s question to what type of perspective they are showing. </w:t>
      </w:r>
    </w:p>
    <w:p w14:paraId="28DB3DA3" w14:textId="506B831B" w:rsidR="00240C02" w:rsidRDefault="00B16F0D" w:rsidP="0033767C">
      <w:r>
        <w:rPr>
          <w:noProof/>
        </w:rPr>
        <w:drawing>
          <wp:anchor distT="0" distB="0" distL="114300" distR="114300" simplePos="0" relativeHeight="251667456" behindDoc="0" locked="0" layoutInCell="1" allowOverlap="1" wp14:anchorId="618045E5" wp14:editId="106212E8">
            <wp:simplePos x="0" y="0"/>
            <wp:positionH relativeFrom="column">
              <wp:posOffset>0</wp:posOffset>
            </wp:positionH>
            <wp:positionV relativeFrom="paragraph">
              <wp:posOffset>84455</wp:posOffset>
            </wp:positionV>
            <wp:extent cx="708660" cy="914400"/>
            <wp:effectExtent l="0" t="0" r="2540" b="0"/>
            <wp:wrapNone/>
            <wp:docPr id="9" name="Picture 9" descr="Carly's Computer:private:var:folders:b3:wgwpmhw552577290k5p99h8w0000gn:T:com.yellowmug.EasyCrop:4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arly's Computer:private:var:folders:b3:wgwpmhw552577290k5p99h8w0000gn:T:com.yellowmug.EasyCrop:4:screenshot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E40DCB" w14:textId="72371D36" w:rsidR="0033767C" w:rsidRDefault="00B16F0D" w:rsidP="0033767C">
      <w:r>
        <w:tab/>
      </w:r>
      <w:r>
        <w:tab/>
        <w:t>“How much will it cost taxpayers to establish an outer space base?”</w:t>
      </w:r>
    </w:p>
    <w:p w14:paraId="1D7C062E" w14:textId="0D768FBF" w:rsidR="00B16F0D" w:rsidRDefault="00B16F0D" w:rsidP="0033767C">
      <w:r>
        <w:tab/>
      </w:r>
      <w:r>
        <w:tab/>
      </w:r>
    </w:p>
    <w:p w14:paraId="3A05D985" w14:textId="1875505B" w:rsidR="00B16F0D" w:rsidRDefault="00B16F0D" w:rsidP="0033767C">
      <w:r>
        <w:tab/>
      </w:r>
      <w:r>
        <w:tab/>
        <w:t>______________________________________</w:t>
      </w:r>
    </w:p>
    <w:p w14:paraId="78F20567" w14:textId="23FC67CC" w:rsidR="0033767C" w:rsidRDefault="00B16F0D" w:rsidP="0033767C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526C544" wp14:editId="3B188304">
                <wp:simplePos x="0" y="0"/>
                <wp:positionH relativeFrom="column">
                  <wp:posOffset>5029200</wp:posOffset>
                </wp:positionH>
                <wp:positionV relativeFrom="paragraph">
                  <wp:posOffset>55245</wp:posOffset>
                </wp:positionV>
                <wp:extent cx="1371600" cy="18288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CC567E" w14:textId="6766E880" w:rsidR="001A504E" w:rsidRDefault="001A504E">
                            <w:r>
                              <w:t>Perspectives:</w:t>
                            </w:r>
                          </w:p>
                          <w:p w14:paraId="45F8732A" w14:textId="77777777" w:rsidR="001A504E" w:rsidRDefault="001A504E"/>
                          <w:p w14:paraId="71F269F6" w14:textId="286052CA" w:rsidR="001A504E" w:rsidRDefault="001A504E">
                            <w:r>
                              <w:t>- Environmental</w:t>
                            </w:r>
                          </w:p>
                          <w:p w14:paraId="7BD7FF0B" w14:textId="5EBD7ECA" w:rsidR="001A504E" w:rsidRDefault="001A504E">
                            <w:r>
                              <w:t>- Political</w:t>
                            </w:r>
                          </w:p>
                          <w:p w14:paraId="1254EAB9" w14:textId="2FFB95C5" w:rsidR="001A504E" w:rsidRDefault="001A504E">
                            <w:r>
                              <w:t>- Ethical</w:t>
                            </w:r>
                          </w:p>
                          <w:p w14:paraId="26B60571" w14:textId="068D82B1" w:rsidR="001A504E" w:rsidRDefault="001A504E">
                            <w:r>
                              <w:t>- Monetary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mv="urn:schemas-microsoft-com:mac:vml" xmlns:mo="http://schemas.microsoft.com/office/mac/office/2008/main">
            <w:pict>
              <v:shape id="Text Box 13" o:spid="_x0000_s1028" type="#_x0000_t202" style="position:absolute;margin-left:396pt;margin-top:4.35pt;width:108pt;height:2in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" filled="f" stroked="f">
                <v:textbox>
                  <w:txbxContent>
                    <w:p w14:paraId="6BCC567E" w14:textId="6766E880" w:rsidR="001A504E" w:rsidRDefault="001A504E">
                      <w:r>
                        <w:t>Perspectives:</w:t>
                      </w:r>
                    </w:p>
                    <w:p w14:paraId="45F8732A" w14:textId="77777777" w:rsidR="001A504E" w:rsidRDefault="001A504E"/>
                    <w:p w14:paraId="71F269F6" w14:textId="286052CA" w:rsidR="001A504E" w:rsidRDefault="001A504E">
                      <w:r>
                        <w:t>- Environmental</w:t>
                      </w:r>
                    </w:p>
                    <w:p w14:paraId="7BD7FF0B" w14:textId="5EBD7ECA" w:rsidR="001A504E" w:rsidRDefault="001A504E">
                      <w:r>
                        <w:t>- Political</w:t>
                      </w:r>
                    </w:p>
                    <w:p w14:paraId="1254EAB9" w14:textId="2FFB95C5" w:rsidR="001A504E" w:rsidRDefault="001A504E">
                      <w:r>
                        <w:t>- Ethical</w:t>
                      </w:r>
                    </w:p>
                    <w:p w14:paraId="26B60571" w14:textId="068D82B1" w:rsidR="001A504E" w:rsidRDefault="001A504E">
                      <w:r>
                        <w:t>- Monetary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EB3352C" w14:textId="72000A06" w:rsidR="00B16F0D" w:rsidRDefault="00B16F0D" w:rsidP="0033767C">
      <w:r>
        <w:rPr>
          <w:noProof/>
        </w:rPr>
        <w:drawing>
          <wp:anchor distT="0" distB="0" distL="114300" distR="114300" simplePos="0" relativeHeight="251668480" behindDoc="0" locked="0" layoutInCell="1" allowOverlap="1" wp14:anchorId="415B65C0" wp14:editId="25C16690">
            <wp:simplePos x="0" y="0"/>
            <wp:positionH relativeFrom="column">
              <wp:posOffset>0</wp:posOffset>
            </wp:positionH>
            <wp:positionV relativeFrom="paragraph">
              <wp:posOffset>105410</wp:posOffset>
            </wp:positionV>
            <wp:extent cx="685800" cy="1080135"/>
            <wp:effectExtent l="0" t="0" r="0" b="12065"/>
            <wp:wrapNone/>
            <wp:docPr id="10" name="Picture 10" descr="Carly's Computer:private:var:folders:b3:wgwpmhw552577290k5p99h8w0000gn:T:com.yellowmug.EasyCrop:5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ly's Computer:private:var:folders:b3:wgwpmhw552577290k5p99h8w0000gn:T:com.yellowmug.EasyCrop:5:screenshot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5B1236C" w14:textId="508EA603" w:rsidR="0033767C" w:rsidRDefault="00B16F0D" w:rsidP="00B16F0D">
      <w:pPr>
        <w:ind w:left="720" w:firstLine="720"/>
      </w:pPr>
      <w:r>
        <w:t>“Who determines what resources we get on a moon base?”</w:t>
      </w:r>
    </w:p>
    <w:p w14:paraId="0B83AD5D" w14:textId="77777777" w:rsidR="00B16F0D" w:rsidRDefault="00B16F0D" w:rsidP="00B16F0D">
      <w:pPr>
        <w:ind w:left="720" w:firstLine="720"/>
      </w:pPr>
    </w:p>
    <w:p w14:paraId="559E8E51" w14:textId="7D6A81C6" w:rsidR="00B16F0D" w:rsidRDefault="00B16F0D" w:rsidP="00B16F0D">
      <w:pPr>
        <w:ind w:left="720" w:firstLine="720"/>
      </w:pPr>
      <w:r>
        <w:t>_______________________________________</w:t>
      </w:r>
    </w:p>
    <w:p w14:paraId="37A8D042" w14:textId="7AAF71F7" w:rsidR="0033767C" w:rsidRDefault="0033767C" w:rsidP="0033767C"/>
    <w:p w14:paraId="57B7BB2D" w14:textId="6A0630D6" w:rsidR="0033767C" w:rsidRDefault="00B16F0D" w:rsidP="0033767C">
      <w:r>
        <w:rPr>
          <w:noProof/>
        </w:rPr>
        <w:drawing>
          <wp:anchor distT="0" distB="0" distL="114300" distR="114300" simplePos="0" relativeHeight="251669504" behindDoc="0" locked="0" layoutInCell="1" allowOverlap="1" wp14:anchorId="3FA4710A" wp14:editId="130006E1">
            <wp:simplePos x="0" y="0"/>
            <wp:positionH relativeFrom="column">
              <wp:posOffset>0</wp:posOffset>
            </wp:positionH>
            <wp:positionV relativeFrom="paragraph">
              <wp:posOffset>-1905</wp:posOffset>
            </wp:positionV>
            <wp:extent cx="685800" cy="864235"/>
            <wp:effectExtent l="0" t="0" r="0" b="0"/>
            <wp:wrapNone/>
            <wp:docPr id="11" name="Picture 11" descr="Carly's Computer:private:var:folders:b3:wgwpmhw552577290k5p99h8w0000gn:T:com.yellowmug.EasyCrop:6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arly's Computer:private:var:folders:b3:wgwpmhw552577290k5p99h8w0000gn:T:com.yellowmug.EasyCrop:6:screenshot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4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947FC5" w14:textId="54A0930D" w:rsidR="0033767C" w:rsidRDefault="006302C7" w:rsidP="0033767C">
      <w:r>
        <w:tab/>
      </w:r>
      <w:r>
        <w:tab/>
        <w:t>“Should humans test effects of zero gravity on animals</w:t>
      </w:r>
      <w:r w:rsidR="00B16F0D">
        <w:t>?”</w:t>
      </w:r>
    </w:p>
    <w:p w14:paraId="2A9076A6" w14:textId="77777777" w:rsidR="00B16F0D" w:rsidRDefault="00B16F0D" w:rsidP="0033767C"/>
    <w:p w14:paraId="0324857E" w14:textId="2B21D551" w:rsidR="00B16F0D" w:rsidRDefault="00B16F0D" w:rsidP="0033767C">
      <w:r>
        <w:tab/>
      </w:r>
      <w:r>
        <w:tab/>
        <w:t>_______________________________________</w:t>
      </w:r>
    </w:p>
    <w:p w14:paraId="61F67AE9" w14:textId="360D0DBA" w:rsidR="0033767C" w:rsidRDefault="00B16F0D" w:rsidP="0033767C">
      <w:r>
        <w:rPr>
          <w:noProof/>
        </w:rPr>
        <w:drawing>
          <wp:anchor distT="0" distB="0" distL="114300" distR="114300" simplePos="0" relativeHeight="251670528" behindDoc="0" locked="0" layoutInCell="1" allowOverlap="1" wp14:anchorId="2CD7FD0F" wp14:editId="5EAA2B05">
            <wp:simplePos x="0" y="0"/>
            <wp:positionH relativeFrom="column">
              <wp:posOffset>1</wp:posOffset>
            </wp:positionH>
            <wp:positionV relativeFrom="paragraph">
              <wp:posOffset>147320</wp:posOffset>
            </wp:positionV>
            <wp:extent cx="685800" cy="804330"/>
            <wp:effectExtent l="0" t="0" r="0" b="8890"/>
            <wp:wrapNone/>
            <wp:docPr id="12" name="Picture 12" descr="Carly's Computer:private:var:folders:b3:wgwpmhw552577290k5p99h8w0000gn:T:com.yellowmug.EasyCrop:7:screen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arly's Computer:private:var:folders:b3:wgwpmhw552577290k5p99h8w0000gn:T:com.yellowmug.EasyCrop:7:screenshot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EBE5B76" w14:textId="77777777" w:rsidR="0033767C" w:rsidRDefault="0033767C" w:rsidP="0033767C"/>
    <w:p w14:paraId="67C7B35A" w14:textId="2053869F" w:rsidR="0033767C" w:rsidRDefault="00B16F0D" w:rsidP="0033767C">
      <w:r>
        <w:tab/>
      </w:r>
      <w:r>
        <w:tab/>
        <w:t>“If we are going to use nuclear reactors on the moon base, how will we d</w:t>
      </w:r>
      <w:r>
        <w:tab/>
      </w:r>
      <w:r>
        <w:tab/>
        <w:t xml:space="preserve">dispose of the waste?” </w:t>
      </w:r>
    </w:p>
    <w:p w14:paraId="6B92C8BD" w14:textId="77777777" w:rsidR="00B16F0D" w:rsidRDefault="00B16F0D" w:rsidP="0033767C"/>
    <w:p w14:paraId="3F603FA8" w14:textId="6A76D33D" w:rsidR="00B16F0D" w:rsidRDefault="00B16F0D" w:rsidP="0033767C">
      <w:r>
        <w:tab/>
      </w:r>
      <w:r>
        <w:tab/>
        <w:t>_______________________________________</w:t>
      </w:r>
    </w:p>
    <w:p w14:paraId="5914ECA4" w14:textId="77777777" w:rsidR="0033767C" w:rsidRDefault="0033767C" w:rsidP="0033767C"/>
    <w:p w14:paraId="12C7351C" w14:textId="554DFE3C" w:rsidR="0033767C" w:rsidRDefault="0033767C" w:rsidP="0033767C"/>
    <w:p w14:paraId="44C4980A" w14:textId="77777777" w:rsidR="00B75161" w:rsidRDefault="00B75161" w:rsidP="0033767C"/>
    <w:p w14:paraId="422EAC54" w14:textId="77777777" w:rsidR="00207A18" w:rsidRDefault="00207A18" w:rsidP="0033767C">
      <w:r>
        <w:t>9) What are the three basic parts that all rockets have? _________________________________</w:t>
      </w:r>
    </w:p>
    <w:p w14:paraId="7F4D2B5D" w14:textId="1395E17E" w:rsidR="0033767C" w:rsidRDefault="00207A18" w:rsidP="0033767C">
      <w:r>
        <w:t xml:space="preserve"> _________________________________________________________________________________________________</w:t>
      </w:r>
    </w:p>
    <w:p w14:paraId="77F8637B" w14:textId="77777777" w:rsidR="00207A18" w:rsidRDefault="00207A18" w:rsidP="0033767C"/>
    <w:p w14:paraId="2883C244" w14:textId="77777777" w:rsidR="00DA6078" w:rsidRDefault="00DA6078" w:rsidP="0033767C"/>
    <w:p w14:paraId="61C07F38" w14:textId="77777777" w:rsidR="00DA6078" w:rsidRDefault="00DA6078" w:rsidP="0033767C"/>
    <w:p w14:paraId="30DD835A" w14:textId="77777777" w:rsidR="00DA6078" w:rsidRDefault="00DA6078" w:rsidP="0033767C"/>
    <w:p w14:paraId="78B097E0" w14:textId="0E99A49F" w:rsidR="00F40EDC" w:rsidRDefault="00207A18" w:rsidP="00DA6078">
      <w:r>
        <w:lastRenderedPageBreak/>
        <w:t>10)</w:t>
      </w:r>
      <w:r w:rsidR="00F40EDC">
        <w:t xml:space="preserve"> Why does the Hubble Space Telescope produce clearer images than similar telescopes that are used on Earth? _______________________________________________ </w:t>
      </w:r>
    </w:p>
    <w:p w14:paraId="29BF6396" w14:textId="77777777" w:rsidR="00F40EDC" w:rsidRDefault="00F40EDC" w:rsidP="00F40EDC"/>
    <w:p w14:paraId="2E5C4B08" w14:textId="77777777" w:rsidR="00F40EDC" w:rsidRDefault="00F40EDC" w:rsidP="00F40EDC">
      <w:r>
        <w:t>________________________________________________________________________________________________</w:t>
      </w:r>
    </w:p>
    <w:tbl>
      <w:tblPr>
        <w:tblStyle w:val="TableGrid"/>
        <w:tblpPr w:leftFromText="180" w:rightFromText="180" w:vertAnchor="page" w:horzAnchor="page" w:tblpX="1909" w:tblpY="4681"/>
        <w:tblW w:w="0" w:type="auto"/>
        <w:tblLook w:val="04A0" w:firstRow="1" w:lastRow="0" w:firstColumn="1" w:lastColumn="0" w:noHBand="0" w:noVBand="1"/>
      </w:tblPr>
      <w:tblGrid>
        <w:gridCol w:w="2952"/>
        <w:gridCol w:w="2952"/>
        <w:gridCol w:w="2952"/>
      </w:tblGrid>
      <w:tr w:rsidR="001A504E" w14:paraId="1F4A5DD2" w14:textId="77777777" w:rsidTr="00B75161">
        <w:tc>
          <w:tcPr>
            <w:tcW w:w="2952" w:type="dxa"/>
          </w:tcPr>
          <w:p w14:paraId="608FEFD9" w14:textId="7F0EB6F8" w:rsidR="001A504E" w:rsidRPr="001A504E" w:rsidRDefault="000138F7" w:rsidP="00B75161">
            <w:pPr>
              <w:rPr>
                <w:b/>
              </w:rPr>
            </w:pPr>
            <w:r>
              <w:rPr>
                <w:b/>
              </w:rPr>
              <w:t>Questions</w:t>
            </w:r>
          </w:p>
        </w:tc>
        <w:tc>
          <w:tcPr>
            <w:tcW w:w="2952" w:type="dxa"/>
          </w:tcPr>
          <w:p w14:paraId="0CF14023" w14:textId="0D28D8C1" w:rsidR="001A504E" w:rsidRDefault="000138F7" w:rsidP="00B75161">
            <w:r>
              <w:t xml:space="preserve"> </w:t>
            </w:r>
            <w:r w:rsidR="001F49B5">
              <w:t>Inner</w:t>
            </w:r>
            <w:r w:rsidR="00710B0D">
              <w:t xml:space="preserve"> planets</w:t>
            </w:r>
          </w:p>
        </w:tc>
        <w:tc>
          <w:tcPr>
            <w:tcW w:w="2952" w:type="dxa"/>
          </w:tcPr>
          <w:p w14:paraId="1E362C33" w14:textId="731014AA" w:rsidR="001A504E" w:rsidRDefault="001F49B5" w:rsidP="00B75161">
            <w:r>
              <w:t>Outer</w:t>
            </w:r>
            <w:r w:rsidR="00710B0D">
              <w:t xml:space="preserve"> planets</w:t>
            </w:r>
          </w:p>
        </w:tc>
      </w:tr>
      <w:tr w:rsidR="001A504E" w14:paraId="10BD96DC" w14:textId="77777777" w:rsidTr="00B75161">
        <w:tc>
          <w:tcPr>
            <w:tcW w:w="2952" w:type="dxa"/>
          </w:tcPr>
          <w:p w14:paraId="02FE0B19" w14:textId="7EDA440E" w:rsidR="001A504E" w:rsidRDefault="000138F7" w:rsidP="00B75161">
            <w:r>
              <w:t>Any natural satellites? (</w:t>
            </w:r>
            <w:proofErr w:type="gramStart"/>
            <w:r>
              <w:t>moons</w:t>
            </w:r>
            <w:r w:rsidR="002C52E9">
              <w:t>-</w:t>
            </w:r>
            <w:proofErr w:type="gramEnd"/>
            <w:r w:rsidR="002C52E9">
              <w:t xml:space="preserve"> how many?</w:t>
            </w:r>
            <w:r>
              <w:t>)</w:t>
            </w:r>
          </w:p>
        </w:tc>
        <w:tc>
          <w:tcPr>
            <w:tcW w:w="2952" w:type="dxa"/>
          </w:tcPr>
          <w:p w14:paraId="4AB3FC4C" w14:textId="77777777" w:rsidR="001A504E" w:rsidRDefault="001A504E" w:rsidP="00B75161"/>
          <w:p w14:paraId="75E2BE82" w14:textId="77777777" w:rsidR="000138F7" w:rsidRDefault="000138F7" w:rsidP="00B75161"/>
          <w:p w14:paraId="66FC6E55" w14:textId="77777777" w:rsidR="000138F7" w:rsidRDefault="000138F7" w:rsidP="00B75161"/>
        </w:tc>
        <w:tc>
          <w:tcPr>
            <w:tcW w:w="2952" w:type="dxa"/>
          </w:tcPr>
          <w:p w14:paraId="7D21B22E" w14:textId="77777777" w:rsidR="001A504E" w:rsidRDefault="001A504E" w:rsidP="00B75161"/>
        </w:tc>
      </w:tr>
      <w:tr w:rsidR="001A504E" w14:paraId="13BB9F0E" w14:textId="77777777" w:rsidTr="00B75161">
        <w:tc>
          <w:tcPr>
            <w:tcW w:w="2952" w:type="dxa"/>
          </w:tcPr>
          <w:p w14:paraId="54512B0C" w14:textId="34A27CE1" w:rsidR="001A504E" w:rsidRDefault="000138F7" w:rsidP="00B75161">
            <w:r>
              <w:t>Density? (high or low)</w:t>
            </w:r>
          </w:p>
        </w:tc>
        <w:tc>
          <w:tcPr>
            <w:tcW w:w="2952" w:type="dxa"/>
          </w:tcPr>
          <w:p w14:paraId="72F3BCBC" w14:textId="77777777" w:rsidR="001A504E" w:rsidRDefault="001A504E" w:rsidP="00B75161"/>
          <w:p w14:paraId="16B36555" w14:textId="77777777" w:rsidR="000138F7" w:rsidRDefault="000138F7" w:rsidP="00B75161"/>
          <w:p w14:paraId="48ED3CE2" w14:textId="77777777" w:rsidR="000138F7" w:rsidRDefault="000138F7" w:rsidP="00B75161"/>
        </w:tc>
        <w:tc>
          <w:tcPr>
            <w:tcW w:w="2952" w:type="dxa"/>
          </w:tcPr>
          <w:p w14:paraId="5045758E" w14:textId="77777777" w:rsidR="001A504E" w:rsidRDefault="001A504E" w:rsidP="00B75161"/>
        </w:tc>
      </w:tr>
      <w:tr w:rsidR="001A504E" w14:paraId="4CB7E915" w14:textId="77777777" w:rsidTr="00B75161">
        <w:tc>
          <w:tcPr>
            <w:tcW w:w="2952" w:type="dxa"/>
          </w:tcPr>
          <w:p w14:paraId="1FD1A717" w14:textId="589DA19F" w:rsidR="001A504E" w:rsidRDefault="000138F7" w:rsidP="00B75161">
            <w:r>
              <w:t>Solid or gas surface?</w:t>
            </w:r>
          </w:p>
        </w:tc>
        <w:tc>
          <w:tcPr>
            <w:tcW w:w="2952" w:type="dxa"/>
          </w:tcPr>
          <w:p w14:paraId="0B9C63F9" w14:textId="77777777" w:rsidR="001A504E" w:rsidRDefault="001A504E" w:rsidP="00B75161"/>
          <w:p w14:paraId="7B433B20" w14:textId="77777777" w:rsidR="000138F7" w:rsidRDefault="000138F7" w:rsidP="00B75161"/>
          <w:p w14:paraId="4903F060" w14:textId="77777777" w:rsidR="000138F7" w:rsidRDefault="000138F7" w:rsidP="00B75161"/>
        </w:tc>
        <w:tc>
          <w:tcPr>
            <w:tcW w:w="2952" w:type="dxa"/>
          </w:tcPr>
          <w:p w14:paraId="3729769B" w14:textId="77777777" w:rsidR="001A504E" w:rsidRDefault="001A504E" w:rsidP="00B75161"/>
        </w:tc>
      </w:tr>
      <w:tr w:rsidR="001A504E" w14:paraId="0AA87E14" w14:textId="77777777" w:rsidTr="00B75161">
        <w:tc>
          <w:tcPr>
            <w:tcW w:w="2952" w:type="dxa"/>
          </w:tcPr>
          <w:p w14:paraId="46759D20" w14:textId="324E4174" w:rsidR="001A504E" w:rsidRDefault="000138F7" w:rsidP="00B75161">
            <w:r>
              <w:t>Size? (small or large)</w:t>
            </w:r>
          </w:p>
        </w:tc>
        <w:tc>
          <w:tcPr>
            <w:tcW w:w="2952" w:type="dxa"/>
          </w:tcPr>
          <w:p w14:paraId="09B3FBB0" w14:textId="77777777" w:rsidR="001A504E" w:rsidRDefault="001A504E" w:rsidP="00B75161"/>
          <w:p w14:paraId="5D40453E" w14:textId="77777777" w:rsidR="000138F7" w:rsidRDefault="000138F7" w:rsidP="00B75161"/>
          <w:p w14:paraId="2919ADF1" w14:textId="77777777" w:rsidR="000138F7" w:rsidRDefault="000138F7" w:rsidP="00B75161"/>
        </w:tc>
        <w:tc>
          <w:tcPr>
            <w:tcW w:w="2952" w:type="dxa"/>
          </w:tcPr>
          <w:p w14:paraId="5932BDCE" w14:textId="77777777" w:rsidR="001A504E" w:rsidRDefault="001A504E" w:rsidP="00B75161"/>
        </w:tc>
      </w:tr>
      <w:tr w:rsidR="001A504E" w14:paraId="275780CA" w14:textId="77777777" w:rsidTr="00B75161">
        <w:tc>
          <w:tcPr>
            <w:tcW w:w="2952" w:type="dxa"/>
          </w:tcPr>
          <w:p w14:paraId="7CF96A80" w14:textId="7F31E02B" w:rsidR="001A504E" w:rsidRDefault="000138F7" w:rsidP="00B75161">
            <w:r>
              <w:t>Far or close to sun</w:t>
            </w:r>
          </w:p>
        </w:tc>
        <w:tc>
          <w:tcPr>
            <w:tcW w:w="2952" w:type="dxa"/>
          </w:tcPr>
          <w:p w14:paraId="58CB3334" w14:textId="77777777" w:rsidR="001A504E" w:rsidRDefault="001A504E" w:rsidP="00B75161"/>
          <w:p w14:paraId="05AD36DD" w14:textId="77777777" w:rsidR="000138F7" w:rsidRDefault="000138F7" w:rsidP="00B75161"/>
          <w:p w14:paraId="0777BB45" w14:textId="77777777" w:rsidR="000138F7" w:rsidRDefault="000138F7" w:rsidP="00B75161"/>
        </w:tc>
        <w:tc>
          <w:tcPr>
            <w:tcW w:w="2952" w:type="dxa"/>
          </w:tcPr>
          <w:p w14:paraId="175808D5" w14:textId="77777777" w:rsidR="001A504E" w:rsidRDefault="001A504E" w:rsidP="00B75161"/>
        </w:tc>
      </w:tr>
      <w:tr w:rsidR="000138F7" w14:paraId="1229CD6E" w14:textId="77777777" w:rsidTr="00B75161">
        <w:tc>
          <w:tcPr>
            <w:tcW w:w="2952" w:type="dxa"/>
          </w:tcPr>
          <w:p w14:paraId="6A1C61B4" w14:textId="77777777" w:rsidR="000138F7" w:rsidRDefault="000138F7" w:rsidP="00B75161">
            <w:r>
              <w:t>Temperature? (cold, warm, or hot)</w:t>
            </w:r>
          </w:p>
          <w:p w14:paraId="041107D3" w14:textId="5CDF56B8" w:rsidR="000138F7" w:rsidRDefault="000138F7" w:rsidP="00B75161"/>
        </w:tc>
        <w:tc>
          <w:tcPr>
            <w:tcW w:w="2952" w:type="dxa"/>
          </w:tcPr>
          <w:p w14:paraId="1C65E0CD" w14:textId="77777777" w:rsidR="000138F7" w:rsidRDefault="000138F7" w:rsidP="00B75161"/>
        </w:tc>
        <w:tc>
          <w:tcPr>
            <w:tcW w:w="2952" w:type="dxa"/>
          </w:tcPr>
          <w:p w14:paraId="0B6DE654" w14:textId="77777777" w:rsidR="000138F7" w:rsidRDefault="000138F7" w:rsidP="00B75161"/>
        </w:tc>
      </w:tr>
      <w:tr w:rsidR="00824058" w14:paraId="7372B905" w14:textId="77777777" w:rsidTr="00B75161">
        <w:tc>
          <w:tcPr>
            <w:tcW w:w="2952" w:type="dxa"/>
          </w:tcPr>
          <w:p w14:paraId="73C97C5F" w14:textId="1330ED87" w:rsidR="00824058" w:rsidRDefault="00824058" w:rsidP="00B75161">
            <w:r>
              <w:t>Orbit time (in Earth days)</w:t>
            </w:r>
          </w:p>
        </w:tc>
        <w:tc>
          <w:tcPr>
            <w:tcW w:w="2952" w:type="dxa"/>
          </w:tcPr>
          <w:p w14:paraId="57151F7F" w14:textId="77777777" w:rsidR="00824058" w:rsidRDefault="00824058" w:rsidP="00B75161"/>
          <w:p w14:paraId="13B54A5E" w14:textId="77777777" w:rsidR="00824058" w:rsidRDefault="00824058" w:rsidP="00B75161"/>
        </w:tc>
        <w:tc>
          <w:tcPr>
            <w:tcW w:w="2952" w:type="dxa"/>
          </w:tcPr>
          <w:p w14:paraId="2CF2A362" w14:textId="77777777" w:rsidR="00824058" w:rsidRDefault="00824058" w:rsidP="00B75161"/>
        </w:tc>
      </w:tr>
    </w:tbl>
    <w:p w14:paraId="374D1312" w14:textId="77777777" w:rsidR="00F40EDC" w:rsidRDefault="00F40EDC" w:rsidP="0033767C"/>
    <w:p w14:paraId="730AC9AD" w14:textId="77777777" w:rsidR="00DA6078" w:rsidRDefault="00DA6078" w:rsidP="0033767C"/>
    <w:p w14:paraId="7FE7D786" w14:textId="77777777" w:rsidR="00DA6078" w:rsidRDefault="00DA6078" w:rsidP="0033767C"/>
    <w:p w14:paraId="43865ED8" w14:textId="7EE32BEA" w:rsidR="00824058" w:rsidRDefault="00F40EDC" w:rsidP="00824058">
      <w:r>
        <w:t xml:space="preserve">11) Complete the following table about the Terrestrial and Jovian Planets. </w:t>
      </w:r>
    </w:p>
    <w:p w14:paraId="7ECBDC23" w14:textId="77777777" w:rsidR="00DA6078" w:rsidRDefault="00DA6078" w:rsidP="00824058"/>
    <w:p w14:paraId="6DC91616" w14:textId="77777777" w:rsidR="00DA6078" w:rsidRDefault="00DA6078" w:rsidP="00824058"/>
    <w:p w14:paraId="611E7FDE" w14:textId="5DDD3278" w:rsidR="000138F7" w:rsidRDefault="000138F7" w:rsidP="0033767C"/>
    <w:p w14:paraId="6066219A" w14:textId="1671D04A" w:rsidR="00824058" w:rsidRDefault="00257601" w:rsidP="00824058">
      <w:r>
        <w:t xml:space="preserve">d) What large celestial object separates the terrestrial planets from the </w:t>
      </w:r>
      <w:proofErr w:type="spellStart"/>
      <w:r>
        <w:t>Jovian</w:t>
      </w:r>
      <w:r w:rsidR="002C52E9">
        <w:t>s</w:t>
      </w:r>
      <w:proofErr w:type="spellEnd"/>
      <w:r>
        <w:t xml:space="preserve">? </w:t>
      </w:r>
    </w:p>
    <w:p w14:paraId="7C441C3F" w14:textId="77777777" w:rsidR="00DA6078" w:rsidRDefault="00DA6078" w:rsidP="00824058"/>
    <w:p w14:paraId="626B2564" w14:textId="67B05428" w:rsidR="00824058" w:rsidRDefault="00257601" w:rsidP="00B75161">
      <w:r>
        <w:t xml:space="preserve">______________________________________________________________________________________ </w:t>
      </w:r>
    </w:p>
    <w:p w14:paraId="5BFCA4BB" w14:textId="77777777" w:rsidR="00DA6078" w:rsidRDefault="00DA6078" w:rsidP="00B75161"/>
    <w:p w14:paraId="06487FEA" w14:textId="77777777" w:rsidR="00DA6078" w:rsidRDefault="00DA6078" w:rsidP="00B75161"/>
    <w:p w14:paraId="7D0D4FD2" w14:textId="77777777" w:rsidR="00B75161" w:rsidRDefault="00B75161" w:rsidP="00B75161">
      <w:r>
        <w:t xml:space="preserve">12) What is the difference between a </w:t>
      </w:r>
      <w:r>
        <w:rPr>
          <w:b/>
        </w:rPr>
        <w:t>revolution</w:t>
      </w:r>
      <w:r>
        <w:t xml:space="preserve"> and a </w:t>
      </w:r>
      <w:r>
        <w:rPr>
          <w:b/>
        </w:rPr>
        <w:t>rotation</w:t>
      </w:r>
      <w:r>
        <w:t xml:space="preserve"> of a planet? </w:t>
      </w:r>
    </w:p>
    <w:p w14:paraId="00DA9EE5" w14:textId="09D73BC3" w:rsidR="00B75161" w:rsidRDefault="00B75161" w:rsidP="00B75161">
      <w:r>
        <w:br/>
        <w:t xml:space="preserve">________________________________________________________________________________________________ </w:t>
      </w:r>
    </w:p>
    <w:p w14:paraId="5E0E56F6" w14:textId="77777777" w:rsidR="00B75161" w:rsidRDefault="00B75161" w:rsidP="00B75161"/>
    <w:p w14:paraId="672AF5CE" w14:textId="77777777" w:rsidR="00B75161" w:rsidRDefault="00B75161" w:rsidP="00B75161">
      <w:r>
        <w:t>________________________________________________________________________________________________</w:t>
      </w:r>
    </w:p>
    <w:p w14:paraId="1AF66271" w14:textId="620A6010" w:rsidR="00B75161" w:rsidRDefault="00B75161" w:rsidP="00B75161"/>
    <w:p w14:paraId="0B960914" w14:textId="77777777" w:rsidR="00AE45D0" w:rsidRDefault="00AE45D0" w:rsidP="00B75161"/>
    <w:p w14:paraId="15E6EF21" w14:textId="77777777" w:rsidR="00AE45D0" w:rsidRDefault="00AE45D0" w:rsidP="00B75161"/>
    <w:p w14:paraId="0393B19C" w14:textId="77777777" w:rsidR="00A1046F" w:rsidRDefault="00B10534" w:rsidP="00A1046F">
      <w:r>
        <w:lastRenderedPageBreak/>
        <w:t xml:space="preserve">13) </w:t>
      </w:r>
      <w:r w:rsidR="00A1046F">
        <w:t xml:space="preserve">On April 8, 2014, Mars was visible to the unaided eye on Earth.  Is Mars producing light that we can see on Earth? What is really happening? </w:t>
      </w:r>
    </w:p>
    <w:p w14:paraId="39A921E6" w14:textId="77777777" w:rsidR="00A1046F" w:rsidRDefault="00A1046F" w:rsidP="00A1046F"/>
    <w:p w14:paraId="2FA36039" w14:textId="54116053" w:rsidR="00A1046F" w:rsidRDefault="00A1046F" w:rsidP="00A1046F">
      <w:r>
        <w:t xml:space="preserve">________________________________________________________________________________________________ </w:t>
      </w:r>
    </w:p>
    <w:p w14:paraId="16A2EE11" w14:textId="77777777" w:rsidR="00A1046F" w:rsidRDefault="00A1046F" w:rsidP="00A1046F"/>
    <w:p w14:paraId="29AF3DBB" w14:textId="77777777" w:rsidR="00A1046F" w:rsidRDefault="00A1046F" w:rsidP="00A1046F">
      <w:r>
        <w:t>________________________________________________________________________________________________</w:t>
      </w:r>
    </w:p>
    <w:p w14:paraId="519FCC09" w14:textId="77777777" w:rsidR="00257601" w:rsidRDefault="00257601" w:rsidP="00257601"/>
    <w:p w14:paraId="72996223" w14:textId="77777777" w:rsidR="001F49B5" w:rsidRDefault="001F49B5" w:rsidP="00257601"/>
    <w:p w14:paraId="12412A2C" w14:textId="4B723191" w:rsidR="009633EC" w:rsidRDefault="009633EC" w:rsidP="009633EC">
      <w:r>
        <w:t xml:space="preserve">14) </w:t>
      </w:r>
      <w:r w:rsidR="00DA6078">
        <w:t>What is a staged rocket? Why do we use them to get to space</w:t>
      </w:r>
      <w:r>
        <w:t xml:space="preserve">? </w:t>
      </w:r>
    </w:p>
    <w:p w14:paraId="15B9762E" w14:textId="77777777" w:rsidR="009633EC" w:rsidRDefault="009633EC" w:rsidP="009633EC"/>
    <w:p w14:paraId="0FB13777" w14:textId="68FB8F68" w:rsidR="009633EC" w:rsidRDefault="009633EC" w:rsidP="009633EC">
      <w:r>
        <w:t>________________________________________________________________________________________________</w:t>
      </w:r>
    </w:p>
    <w:p w14:paraId="1CA983EF" w14:textId="77777777" w:rsidR="009633EC" w:rsidRDefault="009633EC" w:rsidP="009633EC"/>
    <w:p w14:paraId="1507D4A9" w14:textId="01A65CFC" w:rsidR="009633EC" w:rsidRDefault="009633EC" w:rsidP="009633EC">
      <w:r>
        <w:t>________________________________________________________________________________________________</w:t>
      </w:r>
    </w:p>
    <w:p w14:paraId="687626BE" w14:textId="77777777" w:rsidR="009633EC" w:rsidRDefault="009633EC" w:rsidP="009633EC"/>
    <w:p w14:paraId="2FD46D61" w14:textId="6FAAA1CC" w:rsidR="00B16F0D" w:rsidRDefault="00B16F0D" w:rsidP="0033767C"/>
    <w:p w14:paraId="3557F5C7" w14:textId="1034C57C" w:rsidR="00DA6078" w:rsidRDefault="009633EC" w:rsidP="0033767C">
      <w:r>
        <w:t xml:space="preserve">15) </w:t>
      </w:r>
      <w:r w:rsidR="00DA6078">
        <w:t xml:space="preserve">When we send things into space, there are two orbits that they can follow.  </w:t>
      </w:r>
      <w:proofErr w:type="gramStart"/>
      <w:r w:rsidR="00DA6078">
        <w:t>Geosynchronous and Low Earth Orbit.</w:t>
      </w:r>
      <w:proofErr w:type="gramEnd"/>
      <w:r w:rsidR="00DA6078">
        <w:t xml:space="preserve">  Draw what each look like and state what I would use each for.</w:t>
      </w:r>
    </w:p>
    <w:p w14:paraId="6A55D6AE" w14:textId="77777777" w:rsidR="00DA6078" w:rsidRDefault="00DA6078" w:rsidP="0033767C"/>
    <w:p w14:paraId="5388EFC7" w14:textId="77777777" w:rsidR="00DA6078" w:rsidRDefault="00DA6078" w:rsidP="0033767C"/>
    <w:p w14:paraId="476374F1" w14:textId="77777777" w:rsidR="00DA6078" w:rsidRDefault="00DA6078" w:rsidP="0033767C"/>
    <w:p w14:paraId="7A19B72F" w14:textId="77777777" w:rsidR="00DA6078" w:rsidRDefault="00DA6078" w:rsidP="0033767C"/>
    <w:p w14:paraId="47958E72" w14:textId="77777777" w:rsidR="00DA6078" w:rsidRDefault="00DA6078" w:rsidP="0033767C"/>
    <w:p w14:paraId="4F86755E" w14:textId="77777777" w:rsidR="00DA6078" w:rsidRDefault="00DA6078" w:rsidP="0033767C"/>
    <w:p w14:paraId="74517BB3" w14:textId="77777777" w:rsidR="00DA6078" w:rsidRDefault="00DA6078" w:rsidP="0033767C"/>
    <w:p w14:paraId="06F77DAF" w14:textId="0A7CA1BF" w:rsidR="009633EC" w:rsidRDefault="009633EC" w:rsidP="0033767C">
      <w:r>
        <w:t xml:space="preserve"> </w:t>
      </w:r>
    </w:p>
    <w:p w14:paraId="65122231" w14:textId="77777777" w:rsidR="00257601" w:rsidRDefault="00257601" w:rsidP="0033767C"/>
    <w:p w14:paraId="1B1B7BCC" w14:textId="77777777" w:rsidR="009633EC" w:rsidRDefault="009633EC" w:rsidP="009633EC"/>
    <w:p w14:paraId="1034C5A1" w14:textId="77777777" w:rsidR="00AE45D0" w:rsidRDefault="00AE45D0" w:rsidP="009633EC"/>
    <w:p w14:paraId="03B68F3E" w14:textId="41E1B370" w:rsidR="00257601" w:rsidRDefault="00FF08D0" w:rsidP="0033767C">
      <w:r>
        <w:t xml:space="preserve">16) Draw out what is happening during the Doppler Effect. When would we see a star as blue? When would we see it as red? </w:t>
      </w:r>
    </w:p>
    <w:p w14:paraId="4D8A1E9C" w14:textId="77777777" w:rsidR="00DA6078" w:rsidRDefault="00DA6078" w:rsidP="0033767C"/>
    <w:p w14:paraId="46C53770" w14:textId="77777777" w:rsidR="00DA6078" w:rsidRDefault="00DA6078" w:rsidP="0033767C"/>
    <w:p w14:paraId="16ECABB1" w14:textId="77777777" w:rsidR="00DA6078" w:rsidRDefault="00DA6078" w:rsidP="0033767C"/>
    <w:p w14:paraId="10835D47" w14:textId="77777777" w:rsidR="00DA6078" w:rsidRDefault="00DA6078" w:rsidP="0033767C"/>
    <w:p w14:paraId="6649EE2F" w14:textId="77777777" w:rsidR="00DA6078" w:rsidRDefault="00DA6078" w:rsidP="0033767C"/>
    <w:p w14:paraId="3D437B95" w14:textId="77777777" w:rsidR="00DA6078" w:rsidRDefault="00DA6078" w:rsidP="0033767C"/>
    <w:p w14:paraId="60E8E7C2" w14:textId="77777777" w:rsidR="00DA6078" w:rsidRDefault="00DA6078" w:rsidP="0033767C"/>
    <w:p w14:paraId="014B73D7" w14:textId="77777777" w:rsidR="00AE45D0" w:rsidRDefault="00AE45D0" w:rsidP="0033767C"/>
    <w:p w14:paraId="46A7A82B" w14:textId="77777777" w:rsidR="00AE45D0" w:rsidRDefault="00AE45D0" w:rsidP="0033767C"/>
    <w:p w14:paraId="28EB41C8" w14:textId="77777777" w:rsidR="00AE45D0" w:rsidRDefault="00AE45D0" w:rsidP="0033767C"/>
    <w:p w14:paraId="64475186" w14:textId="77777777" w:rsidR="00AE45D0" w:rsidRDefault="00AE45D0" w:rsidP="0033767C"/>
    <w:p w14:paraId="1F0F608B" w14:textId="77777777" w:rsidR="00AE45D0" w:rsidRDefault="00AE45D0" w:rsidP="0033767C"/>
    <w:p w14:paraId="2BF76653" w14:textId="77777777" w:rsidR="00AE45D0" w:rsidRDefault="00AE45D0" w:rsidP="0033767C"/>
    <w:p w14:paraId="4D1D4FF9" w14:textId="77777777" w:rsidR="00AE45D0" w:rsidRDefault="00AE45D0" w:rsidP="0033767C"/>
    <w:p w14:paraId="1A9E1435" w14:textId="77777777" w:rsidR="00DA6078" w:rsidRDefault="00DA6078" w:rsidP="0033767C"/>
    <w:p w14:paraId="10E8E701" w14:textId="3D8C42FF" w:rsidR="00AE45D0" w:rsidRDefault="00DA6078" w:rsidP="0033767C">
      <w:r>
        <w:lastRenderedPageBreak/>
        <w:t>17</w:t>
      </w:r>
      <w:r w:rsidR="00AE45D0">
        <w:t>)</w:t>
      </w:r>
      <w:r>
        <w:t xml:space="preserve"> </w:t>
      </w:r>
      <w:r w:rsidR="00BE49F7">
        <w:t xml:space="preserve">Read </w:t>
      </w:r>
      <w:r w:rsidR="00AE45D0">
        <w:t>topic 8</w:t>
      </w:r>
      <w:r w:rsidR="00BE49F7">
        <w:t xml:space="preserve"> in the textbook </w:t>
      </w:r>
      <w:r w:rsidR="00AE45D0">
        <w:t xml:space="preserve">- how space affects the human body.  Label some of the things space will do on the human below.  </w:t>
      </w:r>
    </w:p>
    <w:p w14:paraId="2029118A" w14:textId="3893A58A" w:rsidR="00671EA1" w:rsidRDefault="00671EA1" w:rsidP="0033767C"/>
    <w:p w14:paraId="629291AE" w14:textId="134270BC" w:rsidR="00671EA1" w:rsidRDefault="00774DC8" w:rsidP="0033767C">
      <w:r>
        <w:rPr>
          <w:noProof/>
        </w:rPr>
        <w:drawing>
          <wp:anchor distT="0" distB="0" distL="114300" distR="114300" simplePos="0" relativeHeight="251672576" behindDoc="0" locked="0" layoutInCell="1" allowOverlap="1" wp14:anchorId="489A2CD9" wp14:editId="76EB885A">
            <wp:simplePos x="0" y="0"/>
            <wp:positionH relativeFrom="column">
              <wp:posOffset>1828800</wp:posOffset>
            </wp:positionH>
            <wp:positionV relativeFrom="paragraph">
              <wp:posOffset>149860</wp:posOffset>
            </wp:positionV>
            <wp:extent cx="2116455" cy="3832225"/>
            <wp:effectExtent l="0" t="0" r="0" b="3175"/>
            <wp:wrapNone/>
            <wp:docPr id="1" name="Picture 1" descr="Carly's Computer:private:var:folders:b3:wgwpmhw552577290k5p99h8w0000gn:T:TemporaryItems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ly's Computer:private:var:folders:b3:wgwpmhw552577290k5p99h8w0000gn:T:TemporaryItems:images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645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EBA30B" w14:textId="77777777" w:rsidR="00671EA1" w:rsidRDefault="00671EA1" w:rsidP="0033767C"/>
    <w:p w14:paraId="09DAA6E1" w14:textId="77777777" w:rsidR="00671EA1" w:rsidRDefault="00671EA1" w:rsidP="0033767C"/>
    <w:p w14:paraId="2440BCF6" w14:textId="77777777" w:rsidR="00671EA1" w:rsidRDefault="00671EA1" w:rsidP="0033767C"/>
    <w:p w14:paraId="629DFE2F" w14:textId="77777777" w:rsidR="00671EA1" w:rsidRDefault="00671EA1" w:rsidP="0033767C"/>
    <w:p w14:paraId="622D4297" w14:textId="77777777" w:rsidR="00671EA1" w:rsidRDefault="00671EA1" w:rsidP="0033767C"/>
    <w:p w14:paraId="7D607BCF" w14:textId="77777777" w:rsidR="00671EA1" w:rsidRDefault="00671EA1" w:rsidP="0033767C"/>
    <w:p w14:paraId="797AB60C" w14:textId="77777777" w:rsidR="00671EA1" w:rsidRDefault="00671EA1" w:rsidP="0033767C"/>
    <w:p w14:paraId="73A6E251" w14:textId="77777777" w:rsidR="00671EA1" w:rsidRDefault="00671EA1" w:rsidP="0033767C"/>
    <w:p w14:paraId="64453649" w14:textId="6057CA6C" w:rsidR="00671EA1" w:rsidRDefault="00671EA1" w:rsidP="0033767C"/>
    <w:p w14:paraId="4E4067E9" w14:textId="77777777" w:rsidR="00671EA1" w:rsidRDefault="00671EA1" w:rsidP="0033767C"/>
    <w:p w14:paraId="17DF23DF" w14:textId="77777777" w:rsidR="00671EA1" w:rsidRDefault="00671EA1" w:rsidP="0033767C"/>
    <w:p w14:paraId="666FEDC3" w14:textId="77777777" w:rsidR="00671EA1" w:rsidRDefault="00671EA1" w:rsidP="0033767C"/>
    <w:p w14:paraId="6F01442E" w14:textId="77777777" w:rsidR="00671EA1" w:rsidRDefault="00671EA1" w:rsidP="0033767C"/>
    <w:p w14:paraId="1EA17998" w14:textId="77777777" w:rsidR="00671EA1" w:rsidRDefault="00671EA1" w:rsidP="0033767C"/>
    <w:p w14:paraId="33C290D0" w14:textId="77777777" w:rsidR="00671EA1" w:rsidRDefault="00671EA1" w:rsidP="0033767C"/>
    <w:p w14:paraId="4A3A582C" w14:textId="77777777" w:rsidR="00671EA1" w:rsidRDefault="00671EA1" w:rsidP="0033767C"/>
    <w:p w14:paraId="3B557D4E" w14:textId="77777777" w:rsidR="00671EA1" w:rsidRDefault="00671EA1" w:rsidP="0033767C"/>
    <w:p w14:paraId="59B4F3B3" w14:textId="77777777" w:rsidR="00671EA1" w:rsidRDefault="00671EA1" w:rsidP="0033767C"/>
    <w:p w14:paraId="0DF5F61E" w14:textId="77777777" w:rsidR="00671EA1" w:rsidRDefault="00671EA1" w:rsidP="0033767C"/>
    <w:p w14:paraId="2FEF9971" w14:textId="77777777" w:rsidR="00671EA1" w:rsidRDefault="00671EA1" w:rsidP="0033767C"/>
    <w:p w14:paraId="15DE54E7" w14:textId="77777777" w:rsidR="00671EA1" w:rsidRDefault="00671EA1" w:rsidP="0033767C"/>
    <w:p w14:paraId="0D6BD506" w14:textId="77777777" w:rsidR="00671EA1" w:rsidRDefault="00671EA1" w:rsidP="0033767C"/>
    <w:p w14:paraId="44DADD68" w14:textId="77777777" w:rsidR="00774DC8" w:rsidRDefault="00774DC8" w:rsidP="0033767C"/>
    <w:p w14:paraId="1B6CAA3D" w14:textId="77777777" w:rsidR="00774DC8" w:rsidRDefault="00774DC8" w:rsidP="0033767C"/>
    <w:p w14:paraId="32CB9644" w14:textId="77777777" w:rsidR="00774DC8" w:rsidRDefault="00774DC8" w:rsidP="0033767C"/>
    <w:p w14:paraId="475079B5" w14:textId="77777777" w:rsidR="00774DC8" w:rsidRDefault="00774DC8" w:rsidP="0033767C"/>
    <w:p w14:paraId="7559E7C6" w14:textId="77777777" w:rsidR="00774DC8" w:rsidRDefault="00774DC8" w:rsidP="0033767C"/>
    <w:p w14:paraId="6A27B6E8" w14:textId="77F6B2BF" w:rsidR="00671EA1" w:rsidRDefault="00774DC8" w:rsidP="0033767C">
      <w:r>
        <w:t xml:space="preserve">a) </w:t>
      </w:r>
      <w:r w:rsidR="00671EA1">
        <w:t>What do they eat? How is it different than earth food?</w:t>
      </w:r>
      <w:bookmarkStart w:id="0" w:name="_GoBack"/>
      <w:bookmarkEnd w:id="0"/>
    </w:p>
    <w:p w14:paraId="0EB23E47" w14:textId="77777777" w:rsidR="00774DC8" w:rsidRDefault="00774DC8" w:rsidP="0033767C"/>
    <w:p w14:paraId="670BDCAB" w14:textId="77777777" w:rsidR="00774DC8" w:rsidRDefault="00774DC8" w:rsidP="0033767C"/>
    <w:p w14:paraId="4D1D72C6" w14:textId="77777777" w:rsidR="00774DC8" w:rsidRDefault="00774DC8" w:rsidP="0033767C"/>
    <w:p w14:paraId="7DC8E9EC" w14:textId="77777777" w:rsidR="00774DC8" w:rsidRDefault="00774DC8" w:rsidP="0033767C"/>
    <w:p w14:paraId="77C62664" w14:textId="62A276D6" w:rsidR="0033767C" w:rsidRPr="0033767C" w:rsidRDefault="00774DC8" w:rsidP="0033767C">
      <w:r>
        <w:t xml:space="preserve">b) </w:t>
      </w:r>
      <w:r w:rsidR="00671EA1">
        <w:t>What do they drink?</w:t>
      </w:r>
      <w:r w:rsidR="00AE45D0">
        <w:t xml:space="preserve">  </w:t>
      </w:r>
      <w:r w:rsidR="00B8188D">
        <w:t xml:space="preserve">How is water recycled? </w:t>
      </w:r>
    </w:p>
    <w:sectPr w:rsidR="0033767C" w:rsidRPr="0033767C" w:rsidSect="00DD4C91">
      <w:headerReference w:type="default" r:id="rId15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8940D7" w14:textId="77777777" w:rsidR="001A504E" w:rsidRDefault="001A504E" w:rsidP="00A72B18">
      <w:r>
        <w:separator/>
      </w:r>
    </w:p>
  </w:endnote>
  <w:endnote w:type="continuationSeparator" w:id="0">
    <w:p w14:paraId="6E7B3E30" w14:textId="77777777" w:rsidR="001A504E" w:rsidRDefault="001A504E" w:rsidP="00A72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1AA81F" w14:textId="77777777" w:rsidR="001A504E" w:rsidRDefault="001A504E" w:rsidP="00A72B18">
      <w:r>
        <w:separator/>
      </w:r>
    </w:p>
  </w:footnote>
  <w:footnote w:type="continuationSeparator" w:id="0">
    <w:p w14:paraId="61E63409" w14:textId="77777777" w:rsidR="001A504E" w:rsidRDefault="001A504E" w:rsidP="00A72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798C4B" w14:textId="77777777" w:rsidR="001A504E" w:rsidRDefault="001A504E">
    <w:pPr>
      <w:pStyle w:val="Header"/>
    </w:pPr>
    <w:r>
      <w:t>Space Unit</w:t>
    </w:r>
    <w:r>
      <w:tab/>
      <w:t>REVIEW BOOKLET</w:t>
    </w:r>
    <w:r>
      <w:tab/>
      <w:t>Name 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103"/>
    <w:rsid w:val="000138F7"/>
    <w:rsid w:val="00094A22"/>
    <w:rsid w:val="00115BE0"/>
    <w:rsid w:val="001A504E"/>
    <w:rsid w:val="001F49B5"/>
    <w:rsid w:val="00207A18"/>
    <w:rsid w:val="00240C02"/>
    <w:rsid w:val="00257601"/>
    <w:rsid w:val="002C52E9"/>
    <w:rsid w:val="0033767C"/>
    <w:rsid w:val="004F2BDB"/>
    <w:rsid w:val="004F5A56"/>
    <w:rsid w:val="005926C6"/>
    <w:rsid w:val="005A2F18"/>
    <w:rsid w:val="006302C7"/>
    <w:rsid w:val="00671EA1"/>
    <w:rsid w:val="00700CFD"/>
    <w:rsid w:val="00710B0D"/>
    <w:rsid w:val="00774DC8"/>
    <w:rsid w:val="00812737"/>
    <w:rsid w:val="00824058"/>
    <w:rsid w:val="00891E74"/>
    <w:rsid w:val="0092050E"/>
    <w:rsid w:val="009633EC"/>
    <w:rsid w:val="00995207"/>
    <w:rsid w:val="00A02A11"/>
    <w:rsid w:val="00A1046F"/>
    <w:rsid w:val="00A72B18"/>
    <w:rsid w:val="00AC3103"/>
    <w:rsid w:val="00AE45D0"/>
    <w:rsid w:val="00B10534"/>
    <w:rsid w:val="00B16F0D"/>
    <w:rsid w:val="00B75161"/>
    <w:rsid w:val="00B8188D"/>
    <w:rsid w:val="00BA2C42"/>
    <w:rsid w:val="00BE49F7"/>
    <w:rsid w:val="00C75D38"/>
    <w:rsid w:val="00CC202C"/>
    <w:rsid w:val="00D513EF"/>
    <w:rsid w:val="00DA6078"/>
    <w:rsid w:val="00DD4C91"/>
    <w:rsid w:val="00E318B3"/>
    <w:rsid w:val="00F40EDC"/>
    <w:rsid w:val="00FF08D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33630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18"/>
  </w:style>
  <w:style w:type="paragraph" w:styleId="Footer">
    <w:name w:val="footer"/>
    <w:basedOn w:val="Normal"/>
    <w:link w:val="FooterChar"/>
    <w:uiPriority w:val="99"/>
    <w:unhideWhenUsed/>
    <w:rsid w:val="00A72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18"/>
  </w:style>
  <w:style w:type="paragraph" w:styleId="BalloonText">
    <w:name w:val="Balloon Text"/>
    <w:basedOn w:val="Normal"/>
    <w:link w:val="BalloonTextChar"/>
    <w:uiPriority w:val="99"/>
    <w:semiHidden/>
    <w:unhideWhenUsed/>
    <w:rsid w:val="003376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72B1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2B18"/>
  </w:style>
  <w:style w:type="paragraph" w:styleId="Footer">
    <w:name w:val="footer"/>
    <w:basedOn w:val="Normal"/>
    <w:link w:val="FooterChar"/>
    <w:uiPriority w:val="99"/>
    <w:unhideWhenUsed/>
    <w:rsid w:val="00A72B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2B18"/>
  </w:style>
  <w:style w:type="paragraph" w:styleId="BalloonText">
    <w:name w:val="Balloon Text"/>
    <w:basedOn w:val="Normal"/>
    <w:link w:val="BalloonTextChar"/>
    <w:uiPriority w:val="99"/>
    <w:semiHidden/>
    <w:unhideWhenUsed/>
    <w:rsid w:val="0033767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767C"/>
    <w:rPr>
      <w:rFonts w:ascii="Lucida Grande" w:hAnsi="Lucida Grande"/>
      <w:sz w:val="18"/>
      <w:szCs w:val="18"/>
    </w:rPr>
  </w:style>
  <w:style w:type="table" w:styleId="TableGrid">
    <w:name w:val="Table Grid"/>
    <w:basedOn w:val="TableNormal"/>
    <w:uiPriority w:val="59"/>
    <w:rsid w:val="001A50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4179DA1F</Template>
  <TotalTime>70</TotalTime>
  <Pages>6</Pages>
  <Words>847</Words>
  <Characters>4831</Characters>
  <Application>Microsoft Office Word</Application>
  <DocSecurity>0</DocSecurity>
  <Lines>40</Lines>
  <Paragraphs>11</Paragraphs>
  <ScaleCrop>false</ScaleCrop>
  <Company>Lacombe Composite High School</Company>
  <LinksUpToDate>false</LinksUpToDate>
  <CharactersWithSpaces>5667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Andersen</dc:creator>
  <cp:keywords/>
  <dc:description/>
  <cp:lastModifiedBy>Scott Riddle</cp:lastModifiedBy>
  <cp:revision>36</cp:revision>
  <cp:lastPrinted>2014-12-12T03:42:00Z</cp:lastPrinted>
  <dcterms:created xsi:type="dcterms:W3CDTF">2014-04-13T17:09:00Z</dcterms:created>
  <dcterms:modified xsi:type="dcterms:W3CDTF">2017-12-18T15:29:00Z</dcterms:modified>
</cp:coreProperties>
</file>