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3FDFA" w14:textId="194894A0" w:rsidR="00CC202C" w:rsidRDefault="00587116" w:rsidP="009464F8">
      <w:pPr>
        <w:pStyle w:val="ListParagraph"/>
        <w:numPr>
          <w:ilvl w:val="0"/>
          <w:numId w:val="5"/>
        </w:numPr>
      </w:pPr>
      <w:r w:rsidRPr="009464F8">
        <w:rPr>
          <w:b/>
        </w:rPr>
        <w:t>Nutrients</w:t>
      </w:r>
      <w:r w:rsidR="009464F8" w:rsidRPr="009464F8">
        <w:rPr>
          <w:b/>
        </w:rPr>
        <w:t xml:space="preserve"> definition</w:t>
      </w:r>
      <w:r w:rsidRPr="009464F8">
        <w:rPr>
          <w:b/>
        </w:rPr>
        <w:t>:</w:t>
      </w:r>
      <w:r>
        <w:t xml:space="preserve"> </w:t>
      </w:r>
    </w:p>
    <w:p w14:paraId="4033EDD2" w14:textId="77777777" w:rsidR="009464F8" w:rsidRDefault="009464F8"/>
    <w:p w14:paraId="23376B0E" w14:textId="77777777" w:rsidR="009464F8" w:rsidRDefault="009464F8"/>
    <w:p w14:paraId="3E43638B" w14:textId="77777777" w:rsidR="00587116" w:rsidRDefault="00587116"/>
    <w:p w14:paraId="135E1BA7" w14:textId="63821423" w:rsidR="009464F8" w:rsidRDefault="00587116" w:rsidP="009464F8">
      <w:pPr>
        <w:pStyle w:val="ListParagraph"/>
        <w:numPr>
          <w:ilvl w:val="0"/>
          <w:numId w:val="5"/>
        </w:numPr>
      </w:pPr>
      <w:r>
        <w:t xml:space="preserve">Organic nutrients </w:t>
      </w:r>
      <w:r w:rsidR="009464F8">
        <w:t xml:space="preserve">(definition): </w:t>
      </w:r>
    </w:p>
    <w:p w14:paraId="3A4EB1EC" w14:textId="1C578E51" w:rsidR="00587116" w:rsidRDefault="00587116">
      <w:r>
        <w:t xml:space="preserve"> </w:t>
      </w:r>
    </w:p>
    <w:p w14:paraId="780C902F" w14:textId="77777777" w:rsidR="00587116" w:rsidRPr="005D1229" w:rsidRDefault="0058711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D1229" w:rsidRPr="005D1229" w14:paraId="416C7FCB" w14:textId="77777777" w:rsidTr="005D1229">
        <w:tc>
          <w:tcPr>
            <w:tcW w:w="2952" w:type="dxa"/>
          </w:tcPr>
          <w:p w14:paraId="15045908" w14:textId="46DB11EE" w:rsidR="005D1229" w:rsidRPr="009464F8" w:rsidRDefault="005D1229" w:rsidP="009464F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464F8">
              <w:rPr>
                <w:b/>
              </w:rPr>
              <w:t>Organic molecule</w:t>
            </w:r>
          </w:p>
        </w:tc>
        <w:tc>
          <w:tcPr>
            <w:tcW w:w="2952" w:type="dxa"/>
          </w:tcPr>
          <w:p w14:paraId="62D8486B" w14:textId="77777777" w:rsidR="005D1229" w:rsidRPr="005D1229" w:rsidRDefault="005D1229">
            <w:pPr>
              <w:rPr>
                <w:b/>
              </w:rPr>
            </w:pPr>
            <w:r w:rsidRPr="005D1229">
              <w:rPr>
                <w:b/>
              </w:rPr>
              <w:t>Role in nutrition</w:t>
            </w:r>
          </w:p>
        </w:tc>
        <w:tc>
          <w:tcPr>
            <w:tcW w:w="2952" w:type="dxa"/>
          </w:tcPr>
          <w:p w14:paraId="1E5F19C6" w14:textId="77777777" w:rsidR="005D1229" w:rsidRPr="005D1229" w:rsidRDefault="005D1229">
            <w:pPr>
              <w:rPr>
                <w:b/>
              </w:rPr>
            </w:pPr>
            <w:r w:rsidRPr="005D1229">
              <w:rPr>
                <w:b/>
              </w:rPr>
              <w:t>Dietary source</w:t>
            </w:r>
          </w:p>
        </w:tc>
      </w:tr>
      <w:tr w:rsidR="005D1229" w14:paraId="1D37EF91" w14:textId="77777777" w:rsidTr="005D1229">
        <w:tc>
          <w:tcPr>
            <w:tcW w:w="2952" w:type="dxa"/>
          </w:tcPr>
          <w:p w14:paraId="5CC00E1A" w14:textId="77777777" w:rsidR="005D1229" w:rsidRDefault="005D1229">
            <w:pPr>
              <w:rPr>
                <w:b/>
              </w:rPr>
            </w:pPr>
          </w:p>
          <w:p w14:paraId="4EE9D535" w14:textId="77777777" w:rsidR="009464F8" w:rsidRDefault="009464F8">
            <w:pPr>
              <w:rPr>
                <w:b/>
              </w:rPr>
            </w:pPr>
          </w:p>
          <w:p w14:paraId="7A6F77CB" w14:textId="74733570" w:rsidR="009464F8" w:rsidRPr="008C04CD" w:rsidRDefault="009464F8">
            <w:pPr>
              <w:rPr>
                <w:b/>
              </w:rPr>
            </w:pPr>
          </w:p>
        </w:tc>
        <w:tc>
          <w:tcPr>
            <w:tcW w:w="2952" w:type="dxa"/>
          </w:tcPr>
          <w:p w14:paraId="215399EA" w14:textId="5CAFC2AE" w:rsidR="005D1229" w:rsidRDefault="005D1229"/>
        </w:tc>
        <w:tc>
          <w:tcPr>
            <w:tcW w:w="2952" w:type="dxa"/>
          </w:tcPr>
          <w:p w14:paraId="1F446087" w14:textId="5B24B7C5" w:rsidR="005D1229" w:rsidRDefault="005D1229"/>
        </w:tc>
      </w:tr>
      <w:tr w:rsidR="005D1229" w14:paraId="652E6E01" w14:textId="77777777" w:rsidTr="005D1229">
        <w:tc>
          <w:tcPr>
            <w:tcW w:w="2952" w:type="dxa"/>
          </w:tcPr>
          <w:p w14:paraId="7BA54351" w14:textId="77777777" w:rsidR="005D1229" w:rsidRDefault="005D1229">
            <w:pPr>
              <w:rPr>
                <w:b/>
              </w:rPr>
            </w:pPr>
          </w:p>
          <w:p w14:paraId="0E147E4E" w14:textId="77777777" w:rsidR="009464F8" w:rsidRDefault="009464F8">
            <w:pPr>
              <w:rPr>
                <w:b/>
              </w:rPr>
            </w:pPr>
          </w:p>
          <w:p w14:paraId="05EE3CF6" w14:textId="02D600C1" w:rsidR="009464F8" w:rsidRPr="008C04CD" w:rsidRDefault="009464F8">
            <w:pPr>
              <w:rPr>
                <w:b/>
              </w:rPr>
            </w:pPr>
          </w:p>
        </w:tc>
        <w:tc>
          <w:tcPr>
            <w:tcW w:w="2952" w:type="dxa"/>
          </w:tcPr>
          <w:p w14:paraId="1FA54E16" w14:textId="5DCC6C38" w:rsidR="005D1229" w:rsidRDefault="005D1229"/>
        </w:tc>
        <w:tc>
          <w:tcPr>
            <w:tcW w:w="2952" w:type="dxa"/>
          </w:tcPr>
          <w:p w14:paraId="23B1559F" w14:textId="4AF604D8" w:rsidR="005D1229" w:rsidRDefault="005D1229"/>
        </w:tc>
      </w:tr>
      <w:tr w:rsidR="005D1229" w14:paraId="43A8BAE9" w14:textId="77777777" w:rsidTr="005D1229">
        <w:tc>
          <w:tcPr>
            <w:tcW w:w="2952" w:type="dxa"/>
          </w:tcPr>
          <w:p w14:paraId="433E1DD3" w14:textId="77777777" w:rsidR="005D1229" w:rsidRDefault="005D1229">
            <w:pPr>
              <w:rPr>
                <w:b/>
              </w:rPr>
            </w:pPr>
          </w:p>
          <w:p w14:paraId="410AF6ED" w14:textId="77777777" w:rsidR="009464F8" w:rsidRDefault="009464F8">
            <w:pPr>
              <w:rPr>
                <w:b/>
              </w:rPr>
            </w:pPr>
          </w:p>
          <w:p w14:paraId="413F13E0" w14:textId="66E7915A" w:rsidR="009464F8" w:rsidRPr="008C04CD" w:rsidRDefault="009464F8">
            <w:pPr>
              <w:rPr>
                <w:b/>
              </w:rPr>
            </w:pPr>
          </w:p>
        </w:tc>
        <w:tc>
          <w:tcPr>
            <w:tcW w:w="2952" w:type="dxa"/>
          </w:tcPr>
          <w:p w14:paraId="2BEA475A" w14:textId="0660867A" w:rsidR="005D1229" w:rsidRDefault="005D1229"/>
        </w:tc>
        <w:tc>
          <w:tcPr>
            <w:tcW w:w="2952" w:type="dxa"/>
          </w:tcPr>
          <w:p w14:paraId="55C00C67" w14:textId="40139989" w:rsidR="005D1229" w:rsidRDefault="005D1229"/>
        </w:tc>
      </w:tr>
    </w:tbl>
    <w:p w14:paraId="3B176146" w14:textId="77777777" w:rsidR="00587116" w:rsidRDefault="00587116"/>
    <w:p w14:paraId="7020907C" w14:textId="332A4153" w:rsidR="001B0D29" w:rsidRDefault="00FB2BBA" w:rsidP="009464F8">
      <w:pPr>
        <w:pStyle w:val="ListParagraph"/>
        <w:numPr>
          <w:ilvl w:val="0"/>
          <w:numId w:val="5"/>
        </w:numPr>
      </w:pPr>
      <w:r w:rsidRPr="009464F8">
        <w:rPr>
          <w:b/>
        </w:rPr>
        <w:t>Minerals:</w:t>
      </w:r>
      <w:r w:rsidR="00BE50AD">
        <w:t xml:space="preserve"> two types- </w:t>
      </w:r>
    </w:p>
    <w:p w14:paraId="7ADC732B" w14:textId="77777777" w:rsidR="009464F8" w:rsidRDefault="009464F8"/>
    <w:p w14:paraId="763B402A" w14:textId="77777777" w:rsidR="009464F8" w:rsidRDefault="009464F8"/>
    <w:p w14:paraId="5A197BB9" w14:textId="77777777" w:rsidR="009464F8" w:rsidRDefault="009464F8"/>
    <w:p w14:paraId="2C53E939" w14:textId="77777777" w:rsidR="001B0D29" w:rsidRDefault="001B0D29">
      <w:r>
        <w:sym w:font="Wingdings" w:char="F0E0"/>
      </w:r>
      <w:r>
        <w:t xml:space="preserve"> Plants convert solar energy into food energy for us by photosynthesis.  They take in water and minerals by </w:t>
      </w:r>
      <w:r>
        <w:rPr>
          <w:b/>
        </w:rPr>
        <w:t xml:space="preserve">root hairs. </w:t>
      </w:r>
    </w:p>
    <w:p w14:paraId="2A26F312" w14:textId="77777777" w:rsidR="001B0D29" w:rsidRDefault="001B0D29"/>
    <w:p w14:paraId="3347B854" w14:textId="77777777" w:rsidR="001B0D29" w:rsidRDefault="001B0D29"/>
    <w:p w14:paraId="61775098" w14:textId="77777777" w:rsidR="001B0D29" w:rsidRDefault="00C141D7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018FC" wp14:editId="474C81C9">
                <wp:simplePos x="0" y="0"/>
                <wp:positionH relativeFrom="column">
                  <wp:posOffset>2270125</wp:posOffset>
                </wp:positionH>
                <wp:positionV relativeFrom="paragraph">
                  <wp:posOffset>191135</wp:posOffset>
                </wp:positionV>
                <wp:extent cx="25146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4A50F" w14:textId="6FB8A7C4" w:rsidR="0061762E" w:rsidRDefault="009464F8">
                            <w:r>
                              <w:t>5) Nitrogen helps grow:</w:t>
                            </w:r>
                          </w:p>
                          <w:p w14:paraId="392D2689" w14:textId="77777777" w:rsidR="0061762E" w:rsidRDefault="0061762E"/>
                          <w:p w14:paraId="142C39CD" w14:textId="0750293E" w:rsidR="0061762E" w:rsidRDefault="009464F8">
                            <w:r>
                              <w:t>Phosphorous helps grow:</w:t>
                            </w:r>
                          </w:p>
                          <w:p w14:paraId="7FB233C0" w14:textId="77777777" w:rsidR="0061762E" w:rsidRDefault="0061762E"/>
                          <w:p w14:paraId="72785B7C" w14:textId="6206A741" w:rsidR="0061762E" w:rsidRDefault="009464F8">
                            <w:r>
                              <w:t>Potassium helps grow: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75pt;margin-top:15.05pt;width:198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sdqQIAAKQ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" filled="f" stroked="f">
                <v:textbox>
                  <w:txbxContent>
                    <w:p w14:paraId="7CB4A50F" w14:textId="6FB8A7C4" w:rsidR="0061762E" w:rsidRDefault="009464F8">
                      <w:r>
                        <w:t>5) Nitrogen helps grow:</w:t>
                      </w:r>
                    </w:p>
                    <w:p w14:paraId="392D2689" w14:textId="77777777" w:rsidR="0061762E" w:rsidRDefault="0061762E"/>
                    <w:p w14:paraId="142C39CD" w14:textId="0750293E" w:rsidR="0061762E" w:rsidRDefault="009464F8">
                      <w:r>
                        <w:t>Phosphorous helps grow:</w:t>
                      </w:r>
                    </w:p>
                    <w:p w14:paraId="7FB233C0" w14:textId="77777777" w:rsidR="0061762E" w:rsidRDefault="0061762E"/>
                    <w:p w14:paraId="72785B7C" w14:textId="6206A741" w:rsidR="0061762E" w:rsidRDefault="009464F8">
                      <w:r>
                        <w:t>Potassium helps grow: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0D29">
        <w:rPr>
          <w:rFonts w:ascii="Helvetica" w:hAnsi="Helvetica" w:cs="Helvetica"/>
          <w:noProof/>
        </w:rPr>
        <w:drawing>
          <wp:inline distT="0" distB="0" distL="0" distR="0" wp14:anchorId="3296E0C0" wp14:editId="6138E9EF">
            <wp:extent cx="1842490" cy="1553198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90" cy="155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BCE81" w14:textId="77777777" w:rsidR="001B0D29" w:rsidRDefault="001B0D29"/>
    <w:p w14:paraId="120E0B4D" w14:textId="77777777" w:rsidR="00C141D7" w:rsidRDefault="00C141D7"/>
    <w:p w14:paraId="70503EC4" w14:textId="63970651" w:rsidR="009464F8" w:rsidRDefault="009464F8" w:rsidP="009464F8">
      <w:pPr>
        <w:pStyle w:val="ListParagraph"/>
        <w:numPr>
          <w:ilvl w:val="0"/>
          <w:numId w:val="5"/>
        </w:numPr>
      </w:pPr>
      <w:r w:rsidRPr="009464F8">
        <w:rPr>
          <w:b/>
        </w:rPr>
        <w:t xml:space="preserve">3 types of </w:t>
      </w:r>
      <w:r w:rsidR="009757B4" w:rsidRPr="009464F8">
        <w:rPr>
          <w:b/>
        </w:rPr>
        <w:t>Pesticides</w:t>
      </w:r>
      <w:r w:rsidRPr="009464F8">
        <w:rPr>
          <w:b/>
        </w:rPr>
        <w:t xml:space="preserve"> and what they control</w:t>
      </w:r>
      <w:r w:rsidR="009757B4" w:rsidRPr="009464F8">
        <w:rPr>
          <w:b/>
        </w:rPr>
        <w:t>:</w:t>
      </w:r>
      <w:r w:rsidR="009757B4">
        <w:t xml:space="preserve"> </w:t>
      </w:r>
      <w:r w:rsidR="009757B4">
        <w:tab/>
      </w:r>
      <w:r w:rsidR="009757B4">
        <w:tab/>
      </w:r>
      <w:r w:rsidR="009757B4">
        <w:tab/>
      </w:r>
    </w:p>
    <w:p w14:paraId="7327EF87" w14:textId="77777777" w:rsidR="009464F8" w:rsidRDefault="009464F8"/>
    <w:p w14:paraId="3FD433AF" w14:textId="5184EA93" w:rsidR="00C141D7" w:rsidRPr="009757B4" w:rsidRDefault="009757B4">
      <w:r>
        <w:tab/>
      </w:r>
      <w:r>
        <w:tab/>
      </w:r>
      <w:r>
        <w:tab/>
        <w:t xml:space="preserve"> </w:t>
      </w:r>
    </w:p>
    <w:p w14:paraId="4ACF8894" w14:textId="77777777" w:rsidR="001B0D29" w:rsidRDefault="001B0D29"/>
    <w:p w14:paraId="16B784F6" w14:textId="77777777" w:rsidR="009757B4" w:rsidRDefault="009757B4"/>
    <w:p w14:paraId="19749A20" w14:textId="77777777" w:rsidR="009757B4" w:rsidRDefault="009757B4"/>
    <w:p w14:paraId="30E6EEF2" w14:textId="77777777" w:rsidR="009464F8" w:rsidRDefault="009464F8"/>
    <w:p w14:paraId="68963753" w14:textId="77777777" w:rsidR="009464F8" w:rsidRDefault="009464F8"/>
    <w:p w14:paraId="2669825F" w14:textId="77777777" w:rsidR="009464F8" w:rsidRDefault="009464F8"/>
    <w:p w14:paraId="38BB42CA" w14:textId="23E9C2F3" w:rsidR="009464F8" w:rsidRDefault="009464F8" w:rsidP="009464F8">
      <w:pPr>
        <w:pStyle w:val="ListParagraph"/>
        <w:numPr>
          <w:ilvl w:val="0"/>
          <w:numId w:val="5"/>
        </w:numPr>
      </w:pPr>
      <w:r>
        <w:rPr>
          <w:b/>
        </w:rPr>
        <w:lastRenderedPageBreak/>
        <w:t>List some in about the i</w:t>
      </w:r>
      <w:r w:rsidR="002352F4" w:rsidRPr="009464F8">
        <w:rPr>
          <w:b/>
        </w:rPr>
        <w:t>nsecticide</w:t>
      </w:r>
      <w:r>
        <w:t xml:space="preserve"> DDT</w:t>
      </w:r>
    </w:p>
    <w:p w14:paraId="59E8B0C7" w14:textId="77777777" w:rsidR="009464F8" w:rsidRDefault="009464F8"/>
    <w:p w14:paraId="4ED2AD97" w14:textId="77777777" w:rsidR="009464F8" w:rsidRDefault="002352F4">
      <w:r>
        <w:t>PRO</w:t>
      </w:r>
      <w:r>
        <w:sym w:font="Wingdings" w:char="F0E0"/>
      </w:r>
    </w:p>
    <w:p w14:paraId="23A9DD48" w14:textId="77777777" w:rsidR="009464F8" w:rsidRDefault="009464F8"/>
    <w:p w14:paraId="7D0D0D2F" w14:textId="77777777" w:rsidR="009464F8" w:rsidRDefault="009464F8"/>
    <w:p w14:paraId="78BFCBD7" w14:textId="77777777" w:rsidR="009464F8" w:rsidRDefault="009464F8"/>
    <w:p w14:paraId="03A9CB6B" w14:textId="469ACCB3" w:rsidR="002352F4" w:rsidRDefault="002352F4">
      <w:r>
        <w:t xml:space="preserve">CON </w:t>
      </w:r>
      <w:r>
        <w:sym w:font="Wingdings" w:char="F0E0"/>
      </w:r>
      <w:r>
        <w:t xml:space="preserve"> </w:t>
      </w:r>
    </w:p>
    <w:p w14:paraId="3BABDC0C" w14:textId="77777777" w:rsidR="009464F8" w:rsidRDefault="009464F8"/>
    <w:p w14:paraId="4B259D36" w14:textId="77777777" w:rsidR="009464F8" w:rsidRDefault="009464F8"/>
    <w:p w14:paraId="70FBFC66" w14:textId="77777777" w:rsidR="009464F8" w:rsidRDefault="009464F8"/>
    <w:p w14:paraId="23ED8D68" w14:textId="77777777" w:rsidR="002352F4" w:rsidRDefault="002352F4"/>
    <w:p w14:paraId="740BCA66" w14:textId="223E4996" w:rsidR="002352F4" w:rsidRDefault="009464F8" w:rsidP="009464F8">
      <w:pPr>
        <w:pStyle w:val="ListParagraph"/>
        <w:numPr>
          <w:ilvl w:val="0"/>
          <w:numId w:val="5"/>
        </w:numPr>
      </w:pPr>
      <w:r w:rsidRPr="009464F8">
        <w:rPr>
          <w:b/>
        </w:rPr>
        <w:t>Definition of b</w:t>
      </w:r>
      <w:r w:rsidR="002352F4" w:rsidRPr="009464F8">
        <w:rPr>
          <w:b/>
        </w:rPr>
        <w:t xml:space="preserve">iological magnification (aka biological accumulation). </w:t>
      </w:r>
    </w:p>
    <w:p w14:paraId="4A99D1B0" w14:textId="77777777" w:rsidR="009464F8" w:rsidRDefault="009464F8" w:rsidP="009464F8"/>
    <w:p w14:paraId="1052C1CC" w14:textId="77777777" w:rsidR="009464F8" w:rsidRDefault="009464F8" w:rsidP="009464F8"/>
    <w:p w14:paraId="0360AD5C" w14:textId="77777777" w:rsidR="002352F4" w:rsidRPr="002352F4" w:rsidRDefault="002352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352F4" w14:paraId="76E15374" w14:textId="77777777" w:rsidTr="002352F4">
        <w:tc>
          <w:tcPr>
            <w:tcW w:w="4428" w:type="dxa"/>
          </w:tcPr>
          <w:p w14:paraId="2EE7511B" w14:textId="4CB59B81" w:rsidR="002352F4" w:rsidRPr="009464F8" w:rsidRDefault="002352F4" w:rsidP="009464F8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9464F8">
              <w:rPr>
                <w:b/>
              </w:rPr>
              <w:t>ACID</w:t>
            </w:r>
            <w:r w:rsidR="00351F2E" w:rsidRPr="009464F8">
              <w:rPr>
                <w:b/>
              </w:rPr>
              <w:t xml:space="preserve"> (acidity)</w:t>
            </w:r>
          </w:p>
        </w:tc>
        <w:tc>
          <w:tcPr>
            <w:tcW w:w="4428" w:type="dxa"/>
          </w:tcPr>
          <w:p w14:paraId="7B1F3280" w14:textId="77777777" w:rsidR="002352F4" w:rsidRPr="002352F4" w:rsidRDefault="002352F4" w:rsidP="002352F4">
            <w:pPr>
              <w:jc w:val="center"/>
              <w:rPr>
                <w:b/>
              </w:rPr>
            </w:pPr>
            <w:r w:rsidRPr="002352F4">
              <w:rPr>
                <w:b/>
              </w:rPr>
              <w:t>BASE</w:t>
            </w:r>
            <w:r w:rsidR="00351F2E">
              <w:rPr>
                <w:b/>
              </w:rPr>
              <w:t xml:space="preserve"> (alkalinity)</w:t>
            </w:r>
          </w:p>
        </w:tc>
      </w:tr>
      <w:tr w:rsidR="002352F4" w14:paraId="49A7F2AF" w14:textId="77777777" w:rsidTr="002352F4">
        <w:tc>
          <w:tcPr>
            <w:tcW w:w="4428" w:type="dxa"/>
          </w:tcPr>
          <w:p w14:paraId="7B595053" w14:textId="2D3F92FB" w:rsidR="002352F4" w:rsidRDefault="002352F4"/>
          <w:p w14:paraId="2C6B7FAF" w14:textId="77777777" w:rsidR="00164088" w:rsidRDefault="00164088">
            <w:r>
              <w:t xml:space="preserve">Things about acids: </w:t>
            </w:r>
          </w:p>
          <w:p w14:paraId="6B0155A5" w14:textId="77777777" w:rsidR="00164088" w:rsidRDefault="00164088"/>
          <w:p w14:paraId="7AF67122" w14:textId="77777777" w:rsidR="00164088" w:rsidRDefault="00164088"/>
          <w:p w14:paraId="5B5F3044" w14:textId="77777777" w:rsidR="00164088" w:rsidRDefault="00164088"/>
          <w:p w14:paraId="6DCB97C3" w14:textId="77777777" w:rsidR="00164088" w:rsidRDefault="00164088"/>
          <w:p w14:paraId="3D4B8C31" w14:textId="12B66BFC" w:rsidR="00164088" w:rsidRDefault="00164088"/>
        </w:tc>
        <w:tc>
          <w:tcPr>
            <w:tcW w:w="4428" w:type="dxa"/>
          </w:tcPr>
          <w:p w14:paraId="3E6ACA4F" w14:textId="77777777" w:rsidR="002352F4" w:rsidRDefault="002352F4"/>
          <w:p w14:paraId="59A96116" w14:textId="7719F9B5" w:rsidR="00164088" w:rsidRDefault="00164088" w:rsidP="00164088">
            <w:r>
              <w:t xml:space="preserve">Things about </w:t>
            </w:r>
            <w:r>
              <w:t>bases</w:t>
            </w:r>
            <w:r>
              <w:t xml:space="preserve">: </w:t>
            </w:r>
          </w:p>
          <w:p w14:paraId="21E0038E" w14:textId="77777777" w:rsidR="00164088" w:rsidRDefault="00164088"/>
          <w:p w14:paraId="29F523AC" w14:textId="77777777" w:rsidR="00164088" w:rsidRDefault="00164088"/>
          <w:p w14:paraId="164E01CE" w14:textId="330E15E5" w:rsidR="00164088" w:rsidRDefault="00164088"/>
        </w:tc>
      </w:tr>
    </w:tbl>
    <w:p w14:paraId="120B699B" w14:textId="77777777" w:rsidR="009464F8" w:rsidRDefault="009464F8">
      <w:pPr>
        <w:rPr>
          <w:b/>
        </w:rPr>
      </w:pPr>
    </w:p>
    <w:p w14:paraId="13ED04DC" w14:textId="4FFCC14C" w:rsidR="00351F2E" w:rsidRPr="009464F8" w:rsidRDefault="009464F8" w:rsidP="009464F8">
      <w:pPr>
        <w:pStyle w:val="ListParagraph"/>
        <w:numPr>
          <w:ilvl w:val="0"/>
          <w:numId w:val="5"/>
        </w:numPr>
      </w:pPr>
      <w:r>
        <w:rPr>
          <w:b/>
        </w:rPr>
        <w:t>During an a</w:t>
      </w:r>
      <w:r w:rsidR="00351F2E" w:rsidRPr="009464F8">
        <w:rPr>
          <w:b/>
        </w:rPr>
        <w:t>cid- base neutralization</w:t>
      </w:r>
      <w:r>
        <w:rPr>
          <w:b/>
        </w:rPr>
        <w:t xml:space="preserve"> what 2 products are </w:t>
      </w:r>
      <w:proofErr w:type="gramStart"/>
      <w:r>
        <w:rPr>
          <w:b/>
        </w:rPr>
        <w:t>created.</w:t>
      </w:r>
      <w:proofErr w:type="gramEnd"/>
    </w:p>
    <w:p w14:paraId="0E864474" w14:textId="77777777" w:rsidR="009464F8" w:rsidRDefault="009464F8" w:rsidP="009464F8"/>
    <w:p w14:paraId="16B0316D" w14:textId="77777777" w:rsidR="009464F8" w:rsidRDefault="009464F8" w:rsidP="009464F8"/>
    <w:p w14:paraId="0064CF1C" w14:textId="77777777" w:rsidR="009464F8" w:rsidRDefault="009464F8" w:rsidP="009464F8"/>
    <w:p w14:paraId="366A149A" w14:textId="77777777" w:rsidR="009464F8" w:rsidRDefault="009464F8" w:rsidP="009464F8"/>
    <w:p w14:paraId="6151E482" w14:textId="36ABAC6E" w:rsidR="006235B9" w:rsidRDefault="009464F8">
      <w:r>
        <w:rPr>
          <w:b/>
        </w:rPr>
        <w:t>10</w:t>
      </w:r>
      <w:proofErr w:type="gramStart"/>
      <w:r>
        <w:rPr>
          <w:b/>
        </w:rPr>
        <w:t>)</w:t>
      </w:r>
      <w:r w:rsidRPr="009464F8">
        <w:rPr>
          <w:b/>
        </w:rPr>
        <w:t>What</w:t>
      </w:r>
      <w:proofErr w:type="gramEnd"/>
      <w:r w:rsidRPr="009464F8">
        <w:rPr>
          <w:b/>
        </w:rPr>
        <w:t xml:space="preserve"> is a </w:t>
      </w:r>
      <w:r>
        <w:rPr>
          <w:b/>
        </w:rPr>
        <w:t xml:space="preserve">Catalytic converter? </w:t>
      </w:r>
    </w:p>
    <w:p w14:paraId="16DF7CDD" w14:textId="77777777" w:rsidR="009464F8" w:rsidRDefault="009464F8"/>
    <w:p w14:paraId="16C5F930" w14:textId="77777777" w:rsidR="009464F8" w:rsidRDefault="009464F8"/>
    <w:p w14:paraId="45E7B78B" w14:textId="77777777" w:rsidR="009464F8" w:rsidRDefault="009464F8"/>
    <w:p w14:paraId="43F5642E" w14:textId="77777777" w:rsidR="009464F8" w:rsidRDefault="009464F8"/>
    <w:p w14:paraId="03F8E08D" w14:textId="77777777" w:rsidR="009464F8" w:rsidRDefault="009464F8">
      <w:pPr>
        <w:rPr>
          <w:b/>
        </w:rPr>
      </w:pPr>
      <w:r>
        <w:rPr>
          <w:b/>
        </w:rPr>
        <w:t>11</w:t>
      </w:r>
      <w:proofErr w:type="gramStart"/>
      <w:r>
        <w:rPr>
          <w:b/>
        </w:rPr>
        <w:t>)What</w:t>
      </w:r>
      <w:proofErr w:type="gramEnd"/>
      <w:r>
        <w:rPr>
          <w:b/>
        </w:rPr>
        <w:t xml:space="preserve"> are scrubbers?</w:t>
      </w:r>
    </w:p>
    <w:p w14:paraId="76A074FB" w14:textId="77777777" w:rsidR="009464F8" w:rsidRDefault="009464F8">
      <w:pPr>
        <w:rPr>
          <w:b/>
        </w:rPr>
      </w:pPr>
    </w:p>
    <w:p w14:paraId="04B4C8E2" w14:textId="77777777" w:rsidR="009464F8" w:rsidRDefault="009464F8">
      <w:pPr>
        <w:rPr>
          <w:b/>
        </w:rPr>
      </w:pPr>
    </w:p>
    <w:p w14:paraId="268B37C8" w14:textId="77777777" w:rsidR="009464F8" w:rsidRDefault="009464F8">
      <w:pPr>
        <w:rPr>
          <w:b/>
        </w:rPr>
      </w:pPr>
    </w:p>
    <w:p w14:paraId="3D48A022" w14:textId="77777777" w:rsidR="006235B9" w:rsidRDefault="006235B9"/>
    <w:p w14:paraId="4A055753" w14:textId="77777777" w:rsidR="00FF755B" w:rsidRDefault="00FF755B">
      <w:pPr>
        <w:rPr>
          <w:b/>
        </w:rPr>
      </w:pPr>
    </w:p>
    <w:p w14:paraId="657918B3" w14:textId="77777777" w:rsidR="009464F8" w:rsidRDefault="009464F8"/>
    <w:p w14:paraId="2EB59E27" w14:textId="5E28C3DC" w:rsidR="008132E8" w:rsidRDefault="009464F8">
      <w:r>
        <w:rPr>
          <w:b/>
        </w:rPr>
        <w:t xml:space="preserve">12) </w:t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does </w:t>
      </w:r>
      <w:r w:rsidR="008132E8">
        <w:rPr>
          <w:b/>
        </w:rPr>
        <w:t>ppm</w:t>
      </w:r>
      <w:r>
        <w:rPr>
          <w:b/>
        </w:rPr>
        <w:t xml:space="preserve"> stand for, and what does it mean?</w:t>
      </w:r>
      <w:r w:rsidR="008132E8">
        <w:t xml:space="preserve"> </w:t>
      </w:r>
    </w:p>
    <w:p w14:paraId="5CEEC648" w14:textId="77777777" w:rsidR="009464F8" w:rsidRDefault="009464F8"/>
    <w:p w14:paraId="4F399F8F" w14:textId="77777777" w:rsidR="009464F8" w:rsidRDefault="009464F8"/>
    <w:p w14:paraId="4F2A5EBE" w14:textId="77777777" w:rsidR="009464F8" w:rsidRDefault="009464F8"/>
    <w:p w14:paraId="27819018" w14:textId="77777777" w:rsidR="009464F8" w:rsidRPr="008132E8" w:rsidRDefault="009464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132E8" w14:paraId="53EF3FF6" w14:textId="77777777" w:rsidTr="008132E8">
        <w:tc>
          <w:tcPr>
            <w:tcW w:w="4428" w:type="dxa"/>
          </w:tcPr>
          <w:p w14:paraId="0880FA30" w14:textId="5E85E4FF" w:rsidR="008132E8" w:rsidRPr="008132E8" w:rsidRDefault="00335CDD">
            <w:pPr>
              <w:rPr>
                <w:b/>
              </w:rPr>
            </w:pPr>
            <w:r>
              <w:rPr>
                <w:b/>
              </w:rPr>
              <w:t xml:space="preserve">13) </w:t>
            </w:r>
            <w:r w:rsidR="008132E8" w:rsidRPr="008132E8">
              <w:rPr>
                <w:b/>
              </w:rPr>
              <w:t>Acute toxicity</w:t>
            </w:r>
          </w:p>
        </w:tc>
        <w:tc>
          <w:tcPr>
            <w:tcW w:w="4428" w:type="dxa"/>
          </w:tcPr>
          <w:p w14:paraId="570AC9DE" w14:textId="77777777" w:rsidR="008132E8" w:rsidRPr="008132E8" w:rsidRDefault="008132E8">
            <w:pPr>
              <w:rPr>
                <w:b/>
              </w:rPr>
            </w:pPr>
            <w:r w:rsidRPr="008132E8">
              <w:rPr>
                <w:b/>
              </w:rPr>
              <w:t>Chronic toxicity</w:t>
            </w:r>
          </w:p>
        </w:tc>
      </w:tr>
      <w:tr w:rsidR="008132E8" w14:paraId="4EE0A218" w14:textId="77777777" w:rsidTr="008132E8">
        <w:tc>
          <w:tcPr>
            <w:tcW w:w="4428" w:type="dxa"/>
          </w:tcPr>
          <w:p w14:paraId="420A9660" w14:textId="2B37CA27" w:rsidR="008132E8" w:rsidRDefault="00335CDD">
            <w:r>
              <w:t xml:space="preserve">Definition: </w:t>
            </w:r>
          </w:p>
          <w:p w14:paraId="1652F584" w14:textId="77777777" w:rsidR="00335CDD" w:rsidRDefault="00335CDD"/>
          <w:p w14:paraId="07A1770A" w14:textId="77777777" w:rsidR="00335CDD" w:rsidRDefault="00335CDD"/>
          <w:p w14:paraId="586062F1" w14:textId="77777777" w:rsidR="00335CDD" w:rsidRDefault="00335CDD"/>
          <w:p w14:paraId="04C0AD1E" w14:textId="77777777" w:rsidR="00335CDD" w:rsidRDefault="00335CDD"/>
          <w:p w14:paraId="1C7592F1" w14:textId="409C2A2B" w:rsidR="00335CDD" w:rsidRDefault="00335CDD"/>
        </w:tc>
        <w:tc>
          <w:tcPr>
            <w:tcW w:w="4428" w:type="dxa"/>
          </w:tcPr>
          <w:p w14:paraId="6592E178" w14:textId="293E1DA7" w:rsidR="008132E8" w:rsidRDefault="00335CDD">
            <w:proofErr w:type="spellStart"/>
            <w:r>
              <w:t>Def</w:t>
            </w:r>
            <w:proofErr w:type="spellEnd"/>
            <w:r>
              <w:t>:</w:t>
            </w:r>
            <w:r w:rsidR="008132E8">
              <w:t xml:space="preserve"> </w:t>
            </w:r>
          </w:p>
        </w:tc>
      </w:tr>
      <w:tr w:rsidR="008132E8" w14:paraId="69C14A25" w14:textId="77777777" w:rsidTr="008132E8">
        <w:tc>
          <w:tcPr>
            <w:tcW w:w="4428" w:type="dxa"/>
          </w:tcPr>
          <w:p w14:paraId="76731BDA" w14:textId="77777777" w:rsidR="008132E8" w:rsidRDefault="008132E8" w:rsidP="00335CDD">
            <w:r>
              <w:t>Ex)</w:t>
            </w:r>
            <w:r w:rsidR="008C04CD">
              <w:t xml:space="preserve"> </w:t>
            </w:r>
          </w:p>
          <w:p w14:paraId="3900845D" w14:textId="77777777" w:rsidR="00335CDD" w:rsidRDefault="00335CDD" w:rsidP="00335CDD"/>
          <w:p w14:paraId="1AB742F8" w14:textId="4F0463BD" w:rsidR="00335CDD" w:rsidRDefault="00335CDD" w:rsidP="00335CDD"/>
        </w:tc>
        <w:tc>
          <w:tcPr>
            <w:tcW w:w="4428" w:type="dxa"/>
          </w:tcPr>
          <w:p w14:paraId="0C40F86C" w14:textId="77777777" w:rsidR="008132E8" w:rsidRDefault="008132E8" w:rsidP="00335CDD">
            <w:r>
              <w:t>Ex)</w:t>
            </w:r>
            <w:r w:rsidR="008C04CD">
              <w:t xml:space="preserve"> </w:t>
            </w:r>
          </w:p>
          <w:p w14:paraId="0390EC2E" w14:textId="63E2BB86" w:rsidR="00335CDD" w:rsidRDefault="00335CDD" w:rsidP="00335CDD"/>
        </w:tc>
      </w:tr>
    </w:tbl>
    <w:p w14:paraId="37465871" w14:textId="77777777" w:rsidR="00FF755B" w:rsidRDefault="00FF755B"/>
    <w:p w14:paraId="20BBA937" w14:textId="4F172968" w:rsidR="00E74525" w:rsidRDefault="000A1ED2">
      <w:r>
        <w:rPr>
          <w:b/>
        </w:rPr>
        <w:t xml:space="preserve">14) </w:t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does LD50 mean? </w:t>
      </w:r>
    </w:p>
    <w:p w14:paraId="469C5B10" w14:textId="77777777" w:rsidR="000A1ED2" w:rsidRDefault="000A1ED2"/>
    <w:p w14:paraId="775E5E4F" w14:textId="77777777" w:rsidR="000A1ED2" w:rsidRDefault="000A1ED2"/>
    <w:p w14:paraId="7A54F34F" w14:textId="77777777" w:rsidR="000A1ED2" w:rsidRDefault="000A1ED2"/>
    <w:p w14:paraId="5A57655E" w14:textId="77777777" w:rsidR="00E74525" w:rsidRDefault="00E74525"/>
    <w:p w14:paraId="65D89E70" w14:textId="77777777" w:rsidR="00E74525" w:rsidRDefault="00E74525"/>
    <w:p w14:paraId="42431FFB" w14:textId="4F7A4F56" w:rsidR="00E74525" w:rsidRDefault="000A1ED2">
      <w:r>
        <w:t xml:space="preserve">15) </w:t>
      </w:r>
      <w:r w:rsidR="00E74525">
        <w:t xml:space="preserve">What is more toxic? </w:t>
      </w:r>
      <w:proofErr w:type="spellStart"/>
      <w:r w:rsidR="00E74525">
        <w:t>Botulinum</w:t>
      </w:r>
      <w:proofErr w:type="spellEnd"/>
      <w:r w:rsidR="00E74525">
        <w:t xml:space="preserve">  (LD50 in ppm = 0.0000003) or nicotine (LD50 0.86ppm)</w:t>
      </w:r>
    </w:p>
    <w:p w14:paraId="242EAC3D" w14:textId="77777777" w:rsidR="00E74525" w:rsidRDefault="00E74525"/>
    <w:p w14:paraId="22427C12" w14:textId="77777777" w:rsidR="000A1ED2" w:rsidRDefault="000A1ED2"/>
    <w:p w14:paraId="6B9E929B" w14:textId="77777777" w:rsidR="000A1ED2" w:rsidRDefault="000A1E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D3271" w14:paraId="4883E868" w14:textId="77777777" w:rsidTr="00ED3271">
        <w:tc>
          <w:tcPr>
            <w:tcW w:w="4428" w:type="dxa"/>
          </w:tcPr>
          <w:p w14:paraId="2D9261A6" w14:textId="77777777" w:rsidR="00ED3271" w:rsidRPr="00ED3271" w:rsidRDefault="00ED3271">
            <w:pPr>
              <w:rPr>
                <w:b/>
              </w:rPr>
            </w:pPr>
            <w:r>
              <w:rPr>
                <w:b/>
              </w:rPr>
              <w:t>Non persistent pollutants</w:t>
            </w:r>
          </w:p>
        </w:tc>
        <w:tc>
          <w:tcPr>
            <w:tcW w:w="4428" w:type="dxa"/>
          </w:tcPr>
          <w:p w14:paraId="63B8EDB3" w14:textId="77777777" w:rsidR="00ED3271" w:rsidRPr="00ED3271" w:rsidRDefault="00ED3271">
            <w:pPr>
              <w:rPr>
                <w:b/>
              </w:rPr>
            </w:pPr>
            <w:r>
              <w:rPr>
                <w:b/>
              </w:rPr>
              <w:t>Persistent pollutants</w:t>
            </w:r>
          </w:p>
        </w:tc>
      </w:tr>
      <w:tr w:rsidR="00ED3271" w14:paraId="21BBF66A" w14:textId="77777777" w:rsidTr="00ED3271">
        <w:tc>
          <w:tcPr>
            <w:tcW w:w="4428" w:type="dxa"/>
          </w:tcPr>
          <w:p w14:paraId="7D53BDC0" w14:textId="10A35F5F" w:rsidR="00ED3271" w:rsidRDefault="000A1ED2">
            <w:proofErr w:type="spellStart"/>
            <w:r>
              <w:t>Def</w:t>
            </w:r>
            <w:proofErr w:type="spellEnd"/>
            <w:r>
              <w:t xml:space="preserve">: </w:t>
            </w:r>
          </w:p>
          <w:p w14:paraId="668E7349" w14:textId="77777777" w:rsidR="000A1ED2" w:rsidRDefault="000A1ED2"/>
          <w:p w14:paraId="01E9A512" w14:textId="77777777" w:rsidR="000A1ED2" w:rsidRDefault="000A1ED2"/>
          <w:p w14:paraId="7B6E4614" w14:textId="77777777" w:rsidR="000A1ED2" w:rsidRDefault="000A1ED2"/>
          <w:p w14:paraId="30993476" w14:textId="77777777" w:rsidR="000A1ED2" w:rsidRDefault="000A1ED2"/>
          <w:p w14:paraId="007E5362" w14:textId="77777777" w:rsidR="000A1ED2" w:rsidRDefault="000A1ED2"/>
          <w:p w14:paraId="0777CBB4" w14:textId="560AF487" w:rsidR="000A1ED2" w:rsidRDefault="000A1ED2"/>
        </w:tc>
        <w:tc>
          <w:tcPr>
            <w:tcW w:w="4428" w:type="dxa"/>
          </w:tcPr>
          <w:p w14:paraId="19CE7DC7" w14:textId="09537385" w:rsidR="00ED3271" w:rsidRDefault="000A1ED2">
            <w:proofErr w:type="spellStart"/>
            <w:r>
              <w:t>Def</w:t>
            </w:r>
            <w:proofErr w:type="spellEnd"/>
            <w:r>
              <w:t>:</w:t>
            </w:r>
          </w:p>
        </w:tc>
      </w:tr>
      <w:tr w:rsidR="00ED3271" w14:paraId="2A29C222" w14:textId="77777777" w:rsidTr="00ED3271">
        <w:tc>
          <w:tcPr>
            <w:tcW w:w="4428" w:type="dxa"/>
          </w:tcPr>
          <w:p w14:paraId="5B876EA7" w14:textId="77777777" w:rsidR="00ED3271" w:rsidRDefault="00ED3271" w:rsidP="000A1ED2">
            <w:r>
              <w:t>Ex)</w:t>
            </w:r>
            <w:r w:rsidR="008C04CD">
              <w:t xml:space="preserve"> </w:t>
            </w:r>
          </w:p>
          <w:p w14:paraId="75ACD947" w14:textId="77777777" w:rsidR="000A1ED2" w:rsidRDefault="000A1ED2" w:rsidP="000A1ED2"/>
          <w:p w14:paraId="42E9000C" w14:textId="5083635B" w:rsidR="000A1ED2" w:rsidRDefault="000A1ED2" w:rsidP="000A1ED2"/>
        </w:tc>
        <w:tc>
          <w:tcPr>
            <w:tcW w:w="4428" w:type="dxa"/>
          </w:tcPr>
          <w:p w14:paraId="07C87766" w14:textId="77777777" w:rsidR="00ED3271" w:rsidRDefault="00ED3271" w:rsidP="000A1ED2">
            <w:r>
              <w:t xml:space="preserve">Ex) </w:t>
            </w:r>
          </w:p>
          <w:p w14:paraId="7FB3A765" w14:textId="61835E60" w:rsidR="000A1ED2" w:rsidRDefault="000A1ED2" w:rsidP="000A1ED2"/>
        </w:tc>
      </w:tr>
    </w:tbl>
    <w:p w14:paraId="1F095052" w14:textId="77777777" w:rsidR="00E74525" w:rsidRDefault="00E74525"/>
    <w:p w14:paraId="435B1595" w14:textId="77777777" w:rsidR="00E74525" w:rsidRDefault="00E74525"/>
    <w:p w14:paraId="3A8D8333" w14:textId="77777777" w:rsidR="00164088" w:rsidRDefault="00164088"/>
    <w:p w14:paraId="61EF0B53" w14:textId="77777777" w:rsidR="00164088" w:rsidRDefault="00164088"/>
    <w:p w14:paraId="1857CD06" w14:textId="53121B44" w:rsidR="00E74525" w:rsidRDefault="00164088">
      <w:r>
        <w:rPr>
          <w:b/>
        </w:rPr>
        <w:t xml:space="preserve">16) </w:t>
      </w:r>
      <w:r w:rsidR="008B03D6">
        <w:rPr>
          <w:b/>
        </w:rPr>
        <w:t>Biological indicators</w:t>
      </w:r>
      <w:r>
        <w:rPr>
          <w:b/>
        </w:rPr>
        <w:t xml:space="preserve"> definition</w:t>
      </w:r>
      <w:r w:rsidR="008B03D6">
        <w:rPr>
          <w:b/>
        </w:rPr>
        <w:t>:</w:t>
      </w:r>
      <w:r w:rsidR="008B03D6">
        <w:t xml:space="preserve"> </w:t>
      </w:r>
    </w:p>
    <w:p w14:paraId="78ACD6FE" w14:textId="77777777" w:rsidR="00164088" w:rsidRDefault="00164088"/>
    <w:p w14:paraId="19C0BF91" w14:textId="77777777" w:rsidR="00164088" w:rsidRDefault="00164088"/>
    <w:p w14:paraId="1281E9BB" w14:textId="77777777" w:rsidR="00164088" w:rsidRDefault="00164088"/>
    <w:p w14:paraId="1CF06C6C" w14:textId="77777777" w:rsidR="00164088" w:rsidRDefault="00164088"/>
    <w:p w14:paraId="4E7C3BA2" w14:textId="77777777" w:rsidR="00164088" w:rsidRDefault="00164088"/>
    <w:p w14:paraId="7B611520" w14:textId="77777777" w:rsidR="006C4BE2" w:rsidRDefault="006C4BE2"/>
    <w:p w14:paraId="4A3DE13F" w14:textId="40BDA3A4" w:rsidR="003204EC" w:rsidRDefault="00164088">
      <w:r>
        <w:rPr>
          <w:b/>
        </w:rPr>
        <w:lastRenderedPageBreak/>
        <w:t xml:space="preserve">17) </w:t>
      </w:r>
      <w:r w:rsidR="003204EC">
        <w:rPr>
          <w:b/>
        </w:rPr>
        <w:t>Substrate</w:t>
      </w:r>
      <w:r>
        <w:rPr>
          <w:b/>
        </w:rPr>
        <w:t xml:space="preserve"> definition</w:t>
      </w:r>
      <w:r w:rsidR="009C5DCC">
        <w:rPr>
          <w:b/>
        </w:rPr>
        <w:t>:</w:t>
      </w:r>
      <w:r w:rsidR="009C5DCC">
        <w:t xml:space="preserve"> </w:t>
      </w:r>
    </w:p>
    <w:p w14:paraId="463B98BA" w14:textId="77777777" w:rsidR="00164088" w:rsidRDefault="00164088"/>
    <w:p w14:paraId="775F02B7" w14:textId="77777777" w:rsidR="00164088" w:rsidRDefault="00164088"/>
    <w:p w14:paraId="12F81CF2" w14:textId="77777777" w:rsidR="00164088" w:rsidRDefault="00164088"/>
    <w:p w14:paraId="537B2A22" w14:textId="77777777" w:rsidR="00164088" w:rsidRPr="009C5DCC" w:rsidRDefault="001640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876D1" w14:paraId="0E988AA8" w14:textId="77777777" w:rsidTr="00D876D1">
        <w:tc>
          <w:tcPr>
            <w:tcW w:w="4428" w:type="dxa"/>
          </w:tcPr>
          <w:p w14:paraId="42F70F72" w14:textId="370C395D" w:rsidR="00D876D1" w:rsidRPr="00D876D1" w:rsidRDefault="00164088">
            <w:pPr>
              <w:rPr>
                <w:b/>
              </w:rPr>
            </w:pPr>
            <w:r>
              <w:rPr>
                <w:b/>
              </w:rPr>
              <w:t xml:space="preserve">18) </w:t>
            </w:r>
            <w:r w:rsidR="00D876D1">
              <w:rPr>
                <w:b/>
              </w:rPr>
              <w:t>Point source</w:t>
            </w:r>
          </w:p>
        </w:tc>
        <w:tc>
          <w:tcPr>
            <w:tcW w:w="4428" w:type="dxa"/>
          </w:tcPr>
          <w:p w14:paraId="1B184EED" w14:textId="77777777" w:rsidR="00D876D1" w:rsidRPr="00D876D1" w:rsidRDefault="00D876D1">
            <w:pPr>
              <w:rPr>
                <w:b/>
              </w:rPr>
            </w:pPr>
            <w:r>
              <w:rPr>
                <w:b/>
              </w:rPr>
              <w:t>Non-point source</w:t>
            </w:r>
          </w:p>
        </w:tc>
      </w:tr>
      <w:tr w:rsidR="00D876D1" w14:paraId="614B9F90" w14:textId="77777777" w:rsidTr="00D876D1">
        <w:tc>
          <w:tcPr>
            <w:tcW w:w="4428" w:type="dxa"/>
          </w:tcPr>
          <w:p w14:paraId="6B01648C" w14:textId="2F7B3ECE" w:rsidR="00164088" w:rsidRDefault="00164088">
            <w:r>
              <w:t xml:space="preserve">Definition </w:t>
            </w:r>
          </w:p>
          <w:p w14:paraId="2625268D" w14:textId="77777777" w:rsidR="00164088" w:rsidRDefault="00164088"/>
          <w:p w14:paraId="7A44AE29" w14:textId="77777777" w:rsidR="00164088" w:rsidRDefault="00164088"/>
          <w:p w14:paraId="37DA4AEA" w14:textId="77777777" w:rsidR="00164088" w:rsidRDefault="00164088"/>
          <w:p w14:paraId="0D0BF71F" w14:textId="4C78BBC3" w:rsidR="00D876D1" w:rsidRDefault="00D876D1"/>
        </w:tc>
        <w:tc>
          <w:tcPr>
            <w:tcW w:w="4428" w:type="dxa"/>
          </w:tcPr>
          <w:p w14:paraId="1F141A8F" w14:textId="4EC80FFD" w:rsidR="00D876D1" w:rsidRDefault="00D876D1"/>
        </w:tc>
      </w:tr>
      <w:tr w:rsidR="00D876D1" w14:paraId="7CF60593" w14:textId="77777777" w:rsidTr="00D876D1">
        <w:tc>
          <w:tcPr>
            <w:tcW w:w="4428" w:type="dxa"/>
          </w:tcPr>
          <w:p w14:paraId="4776559C" w14:textId="77777777" w:rsidR="00D876D1" w:rsidRDefault="00D876D1" w:rsidP="00164088">
            <w:r>
              <w:t>Ex)</w:t>
            </w:r>
            <w:r w:rsidR="008C04CD">
              <w:t xml:space="preserve"> </w:t>
            </w:r>
          </w:p>
          <w:p w14:paraId="2D353952" w14:textId="6C1A492E" w:rsidR="00164088" w:rsidRDefault="00164088" w:rsidP="00164088"/>
        </w:tc>
        <w:tc>
          <w:tcPr>
            <w:tcW w:w="4428" w:type="dxa"/>
          </w:tcPr>
          <w:p w14:paraId="390B5F3B" w14:textId="77777777" w:rsidR="00D876D1" w:rsidRDefault="00D876D1" w:rsidP="00164088">
            <w:r>
              <w:t>Ex)</w:t>
            </w:r>
            <w:r w:rsidR="008C04CD">
              <w:t xml:space="preserve"> </w:t>
            </w:r>
          </w:p>
          <w:p w14:paraId="6DE4C8BE" w14:textId="21BF0ABB" w:rsidR="00164088" w:rsidRDefault="00164088" w:rsidP="00164088"/>
        </w:tc>
      </w:tr>
    </w:tbl>
    <w:p w14:paraId="474F4A90" w14:textId="77777777" w:rsidR="00830A6B" w:rsidRDefault="00830A6B"/>
    <w:p w14:paraId="0481CB1A" w14:textId="77777777" w:rsidR="00A773D8" w:rsidRDefault="00A773D8"/>
    <w:p w14:paraId="02594FC2" w14:textId="77777777" w:rsidR="00A773D8" w:rsidRDefault="00A773D8"/>
    <w:p w14:paraId="37557881" w14:textId="77777777" w:rsidR="00A773D8" w:rsidRDefault="00A773D8">
      <w:r>
        <w:rPr>
          <w:noProof/>
        </w:rPr>
        <w:drawing>
          <wp:anchor distT="0" distB="0" distL="114300" distR="114300" simplePos="0" relativeHeight="251660288" behindDoc="1" locked="0" layoutInCell="1" allowOverlap="1" wp14:anchorId="5F735AE7" wp14:editId="67732B07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3376295" cy="2743200"/>
            <wp:effectExtent l="0" t="0" r="1905" b="0"/>
            <wp:wrapThrough wrapText="bothSides">
              <wp:wrapPolygon edited="0">
                <wp:start x="0" y="0"/>
                <wp:lineTo x="0" y="21400"/>
                <wp:lineTo x="21450" y="21400"/>
                <wp:lineTo x="2145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CBB17" w14:textId="77777777" w:rsidR="00A773D8" w:rsidRDefault="00A773D8"/>
    <w:p w14:paraId="4EA2441C" w14:textId="77777777" w:rsidR="00A773D8" w:rsidRDefault="00A773D8"/>
    <w:p w14:paraId="421BCF72" w14:textId="77777777" w:rsidR="00A773D8" w:rsidRDefault="00A773D8"/>
    <w:p w14:paraId="3FF22A1F" w14:textId="77777777" w:rsidR="00A773D8" w:rsidRDefault="00A773D8"/>
    <w:p w14:paraId="4846BBB5" w14:textId="77777777" w:rsidR="00A773D8" w:rsidRDefault="00A773D8"/>
    <w:p w14:paraId="5C9BDD6D" w14:textId="77777777" w:rsidR="00A773D8" w:rsidRDefault="00A773D8"/>
    <w:p w14:paraId="628A9429" w14:textId="77777777" w:rsidR="00A773D8" w:rsidRDefault="00A773D8"/>
    <w:p w14:paraId="7962C281" w14:textId="77777777" w:rsidR="00A773D8" w:rsidRDefault="00A773D8"/>
    <w:p w14:paraId="5CCCD85B" w14:textId="77777777" w:rsidR="00A773D8" w:rsidRDefault="00A773D8"/>
    <w:p w14:paraId="399500E3" w14:textId="77777777" w:rsidR="00A773D8" w:rsidRDefault="00A773D8"/>
    <w:p w14:paraId="244FD889" w14:textId="77777777" w:rsidR="00A773D8" w:rsidRDefault="00A773D8"/>
    <w:p w14:paraId="2632D1F8" w14:textId="77777777" w:rsidR="00A773D8" w:rsidRDefault="00A773D8"/>
    <w:p w14:paraId="55BF6382" w14:textId="77777777" w:rsidR="00A773D8" w:rsidRDefault="00A773D8"/>
    <w:p w14:paraId="2A5966F7" w14:textId="0451363A" w:rsidR="00A773D8" w:rsidRDefault="00AC056B">
      <w:r w:rsidRPr="00AC056B">
        <w:rPr>
          <w:b/>
        </w:rPr>
        <w:t>Primary</w:t>
      </w:r>
      <w:r>
        <w:t xml:space="preserve"> – </w:t>
      </w:r>
    </w:p>
    <w:p w14:paraId="42CFEB6B" w14:textId="77777777" w:rsidR="00AC056B" w:rsidRDefault="00AC056B"/>
    <w:p w14:paraId="3ABE0571" w14:textId="77777777" w:rsidR="00164088" w:rsidRDefault="00164088"/>
    <w:p w14:paraId="26E38D61" w14:textId="77777777" w:rsidR="00164088" w:rsidRDefault="00164088"/>
    <w:p w14:paraId="3D8751F8" w14:textId="3A99EFBD" w:rsidR="00AC056B" w:rsidRDefault="00AC056B">
      <w:r w:rsidRPr="00AC056B">
        <w:rPr>
          <w:b/>
        </w:rPr>
        <w:t>Secondary</w:t>
      </w:r>
      <w:r>
        <w:t xml:space="preserve">- </w:t>
      </w:r>
    </w:p>
    <w:p w14:paraId="3E8F06FE" w14:textId="77777777" w:rsidR="00164088" w:rsidRDefault="00164088"/>
    <w:p w14:paraId="100C163E" w14:textId="77777777" w:rsidR="00164088" w:rsidRDefault="00164088"/>
    <w:p w14:paraId="0B6078BB" w14:textId="77777777" w:rsidR="00AC056B" w:rsidRDefault="00AC056B"/>
    <w:p w14:paraId="0F04450D" w14:textId="02B3871A" w:rsidR="00AC056B" w:rsidRDefault="00AC056B">
      <w:r w:rsidRPr="00AC056B">
        <w:rPr>
          <w:b/>
        </w:rPr>
        <w:t>Tertiary</w:t>
      </w:r>
      <w:r>
        <w:t xml:space="preserve">- </w:t>
      </w:r>
    </w:p>
    <w:p w14:paraId="48FD0B32" w14:textId="77777777" w:rsidR="00164088" w:rsidRDefault="00164088"/>
    <w:p w14:paraId="31D9B028" w14:textId="77777777" w:rsidR="00243390" w:rsidRDefault="00243390"/>
    <w:p w14:paraId="3FEEFBE4" w14:textId="08ABB1E4" w:rsidR="009C5DCC" w:rsidRDefault="00274B41">
      <w:pPr>
        <w:rPr>
          <w:b/>
        </w:rPr>
      </w:pPr>
      <w:r>
        <w:rPr>
          <w:b/>
        </w:rPr>
        <w:t>Biodegradable –</w:t>
      </w:r>
    </w:p>
    <w:p w14:paraId="213D4157" w14:textId="77777777" w:rsidR="00164088" w:rsidRDefault="00164088"/>
    <w:p w14:paraId="46007DAC" w14:textId="77777777" w:rsidR="00164088" w:rsidRDefault="00164088"/>
    <w:p w14:paraId="59EADF45" w14:textId="1BE20BE0" w:rsidR="0061762E" w:rsidRDefault="009C5DCC" w:rsidP="000A45DE">
      <w:r>
        <w:rPr>
          <w:b/>
        </w:rPr>
        <w:t xml:space="preserve"> Leachate- </w:t>
      </w:r>
      <w:r>
        <w:t xml:space="preserve"> </w:t>
      </w:r>
      <w:bookmarkStart w:id="0" w:name="_GoBack"/>
      <w:bookmarkEnd w:id="0"/>
    </w:p>
    <w:p w14:paraId="2284449E" w14:textId="77777777" w:rsidR="0061762E" w:rsidRDefault="0061762E" w:rsidP="000A45DE"/>
    <w:p w14:paraId="4749201D" w14:textId="1C05B9E2" w:rsidR="000A45DE" w:rsidRPr="00F141C6" w:rsidRDefault="00F141C6" w:rsidP="00F141C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Practice Questions for Environmental Chemistry</w:t>
      </w:r>
      <w:r w:rsidRPr="00F141C6">
        <w:rPr>
          <w:rFonts w:ascii="Tahoma" w:hAnsi="Tahoma" w:cs="Tahoma"/>
          <w:b/>
          <w:u w:val="single"/>
        </w:rPr>
        <w:t xml:space="preserve"> </w:t>
      </w:r>
    </w:p>
    <w:p w14:paraId="5B61D3A6" w14:textId="77777777" w:rsidR="000A45DE" w:rsidRPr="00245326" w:rsidRDefault="000A45DE" w:rsidP="000A45DE">
      <w:pPr>
        <w:numPr>
          <w:ilvl w:val="0"/>
          <w:numId w:val="1"/>
        </w:numPr>
        <w:rPr>
          <w:rFonts w:ascii="Tahoma" w:hAnsi="Tahoma" w:cs="Tahoma"/>
          <w:b/>
        </w:rPr>
      </w:pPr>
      <w:r w:rsidRPr="00245326">
        <w:rPr>
          <w:rFonts w:ascii="Tahoma" w:hAnsi="Tahoma" w:cs="Tahoma"/>
        </w:rPr>
        <w:t xml:space="preserve">Match the term with the appropriate description </w:t>
      </w:r>
    </w:p>
    <w:p w14:paraId="53015C59" w14:textId="77777777" w:rsidR="000A45DE" w:rsidRPr="00245326" w:rsidRDefault="000A45DE" w:rsidP="000A45DE">
      <w:pPr>
        <w:ind w:left="360"/>
        <w:rPr>
          <w:rFonts w:ascii="Tahoma" w:hAnsi="Tahoma" w:cs="Tahoma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420"/>
      </w:tblGrid>
      <w:tr w:rsidR="000A45DE" w:rsidRPr="00E850E9" w14:paraId="0383FC6D" w14:textId="77777777" w:rsidTr="00152448">
        <w:tc>
          <w:tcPr>
            <w:tcW w:w="1620" w:type="dxa"/>
            <w:shd w:val="clear" w:color="auto" w:fill="auto"/>
          </w:tcPr>
          <w:p w14:paraId="7640A263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Number</w:t>
            </w:r>
          </w:p>
        </w:tc>
        <w:tc>
          <w:tcPr>
            <w:tcW w:w="3420" w:type="dxa"/>
            <w:shd w:val="clear" w:color="auto" w:fill="auto"/>
          </w:tcPr>
          <w:p w14:paraId="28A2AAED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Term</w:t>
            </w:r>
          </w:p>
        </w:tc>
      </w:tr>
      <w:tr w:rsidR="000A45DE" w:rsidRPr="00E850E9" w14:paraId="1838DB41" w14:textId="77777777" w:rsidTr="00152448">
        <w:tc>
          <w:tcPr>
            <w:tcW w:w="1620" w:type="dxa"/>
            <w:shd w:val="clear" w:color="auto" w:fill="auto"/>
          </w:tcPr>
          <w:p w14:paraId="79778928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14:paraId="79D5C022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Enzyme</w:t>
            </w:r>
          </w:p>
        </w:tc>
      </w:tr>
      <w:tr w:rsidR="000A45DE" w:rsidRPr="00E850E9" w14:paraId="42841790" w14:textId="77777777" w:rsidTr="00152448">
        <w:tc>
          <w:tcPr>
            <w:tcW w:w="1620" w:type="dxa"/>
            <w:shd w:val="clear" w:color="auto" w:fill="auto"/>
          </w:tcPr>
          <w:p w14:paraId="58400CAD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2.</w:t>
            </w:r>
          </w:p>
        </w:tc>
        <w:tc>
          <w:tcPr>
            <w:tcW w:w="3420" w:type="dxa"/>
            <w:shd w:val="clear" w:color="auto" w:fill="auto"/>
          </w:tcPr>
          <w:p w14:paraId="2C332E4D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Lipid</w:t>
            </w:r>
          </w:p>
        </w:tc>
      </w:tr>
      <w:tr w:rsidR="000A45DE" w:rsidRPr="00E850E9" w14:paraId="7A6AD694" w14:textId="77777777" w:rsidTr="00152448">
        <w:tc>
          <w:tcPr>
            <w:tcW w:w="1620" w:type="dxa"/>
            <w:shd w:val="clear" w:color="auto" w:fill="auto"/>
          </w:tcPr>
          <w:p w14:paraId="6088D61D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3.</w:t>
            </w:r>
          </w:p>
        </w:tc>
        <w:tc>
          <w:tcPr>
            <w:tcW w:w="3420" w:type="dxa"/>
            <w:shd w:val="clear" w:color="auto" w:fill="auto"/>
          </w:tcPr>
          <w:p w14:paraId="7C8AF877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Carbohydrate</w:t>
            </w:r>
          </w:p>
        </w:tc>
      </w:tr>
      <w:tr w:rsidR="000A45DE" w:rsidRPr="00E850E9" w14:paraId="18E3BCA7" w14:textId="77777777" w:rsidTr="00152448">
        <w:tc>
          <w:tcPr>
            <w:tcW w:w="1620" w:type="dxa"/>
            <w:shd w:val="clear" w:color="auto" w:fill="auto"/>
          </w:tcPr>
          <w:p w14:paraId="6FB6D496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4.</w:t>
            </w:r>
          </w:p>
        </w:tc>
        <w:tc>
          <w:tcPr>
            <w:tcW w:w="3420" w:type="dxa"/>
            <w:shd w:val="clear" w:color="auto" w:fill="auto"/>
          </w:tcPr>
          <w:p w14:paraId="54068330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Mineral</w:t>
            </w:r>
          </w:p>
        </w:tc>
      </w:tr>
    </w:tbl>
    <w:p w14:paraId="73C921F0" w14:textId="77777777" w:rsidR="000A45DE" w:rsidRPr="00245326" w:rsidRDefault="000A45DE" w:rsidP="000A45DE">
      <w:pPr>
        <w:rPr>
          <w:rFonts w:ascii="Tahoma" w:hAnsi="Tahoma" w:cs="Tahoma"/>
        </w:rPr>
      </w:pPr>
    </w:p>
    <w:p w14:paraId="0627FB23" w14:textId="77777777" w:rsidR="000A45DE" w:rsidRPr="00245326" w:rsidRDefault="000A45DE" w:rsidP="000A45DE">
      <w:pPr>
        <w:rPr>
          <w:rFonts w:ascii="Tahoma" w:hAnsi="Tahoma" w:cs="Tahoma"/>
        </w:rPr>
      </w:pPr>
      <w:r w:rsidRPr="00245326">
        <w:rPr>
          <w:rFonts w:ascii="Tahoma" w:hAnsi="Tahoma" w:cs="Tahoma"/>
        </w:rPr>
        <w:t>Found in grains and rice _____</w:t>
      </w:r>
    </w:p>
    <w:p w14:paraId="46DA266F" w14:textId="77777777" w:rsidR="000A45DE" w:rsidRPr="00245326" w:rsidRDefault="000A45DE" w:rsidP="000A45DE">
      <w:pPr>
        <w:rPr>
          <w:rFonts w:ascii="Tahoma" w:hAnsi="Tahoma" w:cs="Tahoma"/>
        </w:rPr>
      </w:pPr>
      <w:r w:rsidRPr="00245326">
        <w:rPr>
          <w:rFonts w:ascii="Tahoma" w:hAnsi="Tahoma" w:cs="Tahoma"/>
        </w:rPr>
        <w:t>Found in canola oil and margarine _____</w:t>
      </w:r>
    </w:p>
    <w:p w14:paraId="3A015D6C" w14:textId="77777777" w:rsidR="000A45DE" w:rsidRPr="00245326" w:rsidRDefault="000A45DE" w:rsidP="000A45DE">
      <w:pPr>
        <w:rPr>
          <w:rFonts w:ascii="Tahoma" w:hAnsi="Tahoma" w:cs="Tahoma"/>
        </w:rPr>
      </w:pPr>
      <w:r w:rsidRPr="00245326">
        <w:rPr>
          <w:rFonts w:ascii="Tahoma" w:hAnsi="Tahoma" w:cs="Tahoma"/>
        </w:rPr>
        <w:t>May be classified as a trace element _____</w:t>
      </w:r>
    </w:p>
    <w:p w14:paraId="6169BDB1" w14:textId="77777777" w:rsidR="000A45DE" w:rsidRPr="00245326" w:rsidRDefault="000A45DE" w:rsidP="000A45DE">
      <w:pPr>
        <w:rPr>
          <w:rFonts w:ascii="Tahoma" w:hAnsi="Tahoma" w:cs="Tahoma"/>
        </w:rPr>
      </w:pPr>
      <w:r w:rsidRPr="00245326">
        <w:rPr>
          <w:rFonts w:ascii="Tahoma" w:hAnsi="Tahoma" w:cs="Tahoma"/>
        </w:rPr>
        <w:t>Not classified as a nutrient, acts as a catalyst _____</w:t>
      </w:r>
    </w:p>
    <w:p w14:paraId="309F17C1" w14:textId="77777777" w:rsidR="000A45DE" w:rsidRPr="00245326" w:rsidRDefault="000A45DE" w:rsidP="000A45DE">
      <w:pPr>
        <w:ind w:firstLine="720"/>
        <w:rPr>
          <w:rFonts w:ascii="Tahoma" w:hAnsi="Tahoma" w:cs="Tahoma"/>
        </w:rPr>
      </w:pPr>
    </w:p>
    <w:p w14:paraId="625F0288" w14:textId="77777777" w:rsidR="000A45DE" w:rsidRPr="00245326" w:rsidRDefault="000A45DE" w:rsidP="000A45DE">
      <w:pPr>
        <w:rPr>
          <w:rFonts w:ascii="Tahoma" w:hAnsi="Tahoma" w:cs="Tahoma"/>
          <w:b/>
        </w:rPr>
      </w:pPr>
      <w:r w:rsidRPr="00245326">
        <w:rPr>
          <w:rFonts w:ascii="Tahoma" w:hAnsi="Tahoma" w:cs="Tahoma"/>
        </w:rPr>
        <w:tab/>
      </w:r>
      <w:r w:rsidRPr="00245326">
        <w:rPr>
          <w:rFonts w:ascii="Tahoma" w:hAnsi="Tahoma" w:cs="Tahoma"/>
        </w:rPr>
        <w:tab/>
      </w:r>
    </w:p>
    <w:p w14:paraId="71F0F6D1" w14:textId="77777777" w:rsidR="000A45DE" w:rsidRPr="00245326" w:rsidRDefault="000A45DE" w:rsidP="000A45DE">
      <w:pPr>
        <w:numPr>
          <w:ilvl w:val="0"/>
          <w:numId w:val="1"/>
        </w:numPr>
        <w:rPr>
          <w:rFonts w:ascii="Tahoma" w:hAnsi="Tahoma" w:cs="Tahoma"/>
        </w:rPr>
      </w:pPr>
      <w:r w:rsidRPr="00245326">
        <w:rPr>
          <w:rFonts w:ascii="Tahoma" w:hAnsi="Tahoma" w:cs="Tahoma"/>
        </w:rPr>
        <w:t>Match the term with the appropriate description</w:t>
      </w:r>
      <w:r>
        <w:rPr>
          <w:rFonts w:ascii="Tahoma" w:hAnsi="Tahoma" w:cs="Tahoma"/>
        </w:rPr>
        <w:t xml:space="preserve"> </w:t>
      </w:r>
    </w:p>
    <w:p w14:paraId="4439A0D8" w14:textId="77777777" w:rsidR="000A45DE" w:rsidRPr="00245326" w:rsidRDefault="000A45DE" w:rsidP="000A45DE">
      <w:pPr>
        <w:rPr>
          <w:rFonts w:ascii="Tahoma" w:hAnsi="Tahoma" w:cs="Tahoma"/>
          <w:b/>
        </w:rPr>
      </w:pPr>
      <w:r w:rsidRPr="00245326">
        <w:rPr>
          <w:rFonts w:ascii="Tahoma" w:hAnsi="Tahoma" w:cs="Tahoma"/>
        </w:rPr>
        <w:tab/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420"/>
      </w:tblGrid>
      <w:tr w:rsidR="000A45DE" w:rsidRPr="00E850E9" w14:paraId="4190F4EC" w14:textId="77777777" w:rsidTr="00152448">
        <w:tc>
          <w:tcPr>
            <w:tcW w:w="1620" w:type="dxa"/>
            <w:shd w:val="clear" w:color="auto" w:fill="auto"/>
          </w:tcPr>
          <w:p w14:paraId="71DC4E1D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Number</w:t>
            </w:r>
          </w:p>
        </w:tc>
        <w:tc>
          <w:tcPr>
            <w:tcW w:w="3420" w:type="dxa"/>
            <w:shd w:val="clear" w:color="auto" w:fill="auto"/>
          </w:tcPr>
          <w:p w14:paraId="2BADB1F6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Term</w:t>
            </w:r>
          </w:p>
        </w:tc>
      </w:tr>
      <w:tr w:rsidR="000A45DE" w:rsidRPr="00E850E9" w14:paraId="3C2ACF59" w14:textId="77777777" w:rsidTr="00152448">
        <w:tc>
          <w:tcPr>
            <w:tcW w:w="1620" w:type="dxa"/>
            <w:shd w:val="clear" w:color="auto" w:fill="auto"/>
          </w:tcPr>
          <w:p w14:paraId="7110D14E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14:paraId="2D3A99CB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Trace element</w:t>
            </w:r>
          </w:p>
        </w:tc>
      </w:tr>
      <w:tr w:rsidR="000A45DE" w:rsidRPr="00E850E9" w14:paraId="40B3B21D" w14:textId="77777777" w:rsidTr="00152448">
        <w:tc>
          <w:tcPr>
            <w:tcW w:w="1620" w:type="dxa"/>
            <w:shd w:val="clear" w:color="auto" w:fill="auto"/>
          </w:tcPr>
          <w:p w14:paraId="51615190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2.</w:t>
            </w:r>
          </w:p>
        </w:tc>
        <w:tc>
          <w:tcPr>
            <w:tcW w:w="3420" w:type="dxa"/>
            <w:shd w:val="clear" w:color="auto" w:fill="auto"/>
          </w:tcPr>
          <w:p w14:paraId="1D82DF0D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Macro mineral</w:t>
            </w:r>
          </w:p>
        </w:tc>
      </w:tr>
      <w:tr w:rsidR="000A45DE" w:rsidRPr="00E850E9" w14:paraId="5761A9B9" w14:textId="77777777" w:rsidTr="00152448">
        <w:tc>
          <w:tcPr>
            <w:tcW w:w="1620" w:type="dxa"/>
            <w:shd w:val="clear" w:color="auto" w:fill="auto"/>
          </w:tcPr>
          <w:p w14:paraId="48C4EBCF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3.</w:t>
            </w:r>
          </w:p>
        </w:tc>
        <w:tc>
          <w:tcPr>
            <w:tcW w:w="3420" w:type="dxa"/>
            <w:shd w:val="clear" w:color="auto" w:fill="auto"/>
          </w:tcPr>
          <w:p w14:paraId="459745E8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Protein</w:t>
            </w:r>
          </w:p>
        </w:tc>
      </w:tr>
      <w:tr w:rsidR="000A45DE" w:rsidRPr="00E850E9" w14:paraId="38FC509B" w14:textId="77777777" w:rsidTr="00152448">
        <w:tc>
          <w:tcPr>
            <w:tcW w:w="1620" w:type="dxa"/>
            <w:shd w:val="clear" w:color="auto" w:fill="auto"/>
          </w:tcPr>
          <w:p w14:paraId="58B9133E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4.</w:t>
            </w:r>
          </w:p>
        </w:tc>
        <w:tc>
          <w:tcPr>
            <w:tcW w:w="3420" w:type="dxa"/>
            <w:shd w:val="clear" w:color="auto" w:fill="auto"/>
          </w:tcPr>
          <w:p w14:paraId="4F242716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Lipid</w:t>
            </w:r>
          </w:p>
        </w:tc>
      </w:tr>
    </w:tbl>
    <w:p w14:paraId="42AD2D70" w14:textId="77777777" w:rsidR="000A45DE" w:rsidRPr="00245326" w:rsidRDefault="000A45DE" w:rsidP="000A45DE">
      <w:pPr>
        <w:ind w:firstLine="720"/>
        <w:rPr>
          <w:rFonts w:ascii="Tahoma" w:hAnsi="Tahoma" w:cs="Tahoma"/>
        </w:rPr>
      </w:pPr>
    </w:p>
    <w:p w14:paraId="08B50772" w14:textId="77777777" w:rsidR="000A45DE" w:rsidRPr="00245326" w:rsidRDefault="000A45DE" w:rsidP="000A45DE">
      <w:pPr>
        <w:rPr>
          <w:rFonts w:ascii="Tahoma" w:hAnsi="Tahoma" w:cs="Tahoma"/>
        </w:rPr>
      </w:pPr>
      <w:r>
        <w:rPr>
          <w:rFonts w:ascii="Tahoma" w:hAnsi="Tahoma" w:cs="Tahoma"/>
        </w:rPr>
        <w:t>Used for building and cell repair</w:t>
      </w:r>
      <w:r w:rsidRPr="00245326">
        <w:rPr>
          <w:rFonts w:ascii="Tahoma" w:hAnsi="Tahoma" w:cs="Tahoma"/>
        </w:rPr>
        <w:t xml:space="preserve"> _____</w:t>
      </w:r>
    </w:p>
    <w:p w14:paraId="23EB4727" w14:textId="77777777" w:rsidR="000A45DE" w:rsidRPr="00245326" w:rsidRDefault="000A45DE" w:rsidP="000A45DE">
      <w:pPr>
        <w:rPr>
          <w:rFonts w:ascii="Tahoma" w:hAnsi="Tahoma" w:cs="Tahoma"/>
        </w:rPr>
      </w:pPr>
      <w:r w:rsidRPr="00245326">
        <w:rPr>
          <w:rFonts w:ascii="Tahoma" w:hAnsi="Tahoma" w:cs="Tahoma"/>
        </w:rPr>
        <w:t>Nutrient found in oils _____</w:t>
      </w:r>
    </w:p>
    <w:p w14:paraId="1415797D" w14:textId="77777777" w:rsidR="000A45DE" w:rsidRPr="00245326" w:rsidRDefault="000A45DE" w:rsidP="000A45DE">
      <w:pPr>
        <w:rPr>
          <w:rFonts w:ascii="Tahoma" w:hAnsi="Tahoma" w:cs="Tahoma"/>
        </w:rPr>
      </w:pPr>
      <w:r w:rsidRPr="00245326">
        <w:rPr>
          <w:rFonts w:ascii="Tahoma" w:hAnsi="Tahoma" w:cs="Tahoma"/>
        </w:rPr>
        <w:t>Calcium _____</w:t>
      </w:r>
    </w:p>
    <w:p w14:paraId="16E26D7B" w14:textId="77777777" w:rsidR="000A45DE" w:rsidRPr="00245326" w:rsidRDefault="000A45DE" w:rsidP="000A45DE">
      <w:pPr>
        <w:rPr>
          <w:rFonts w:ascii="Tahoma" w:hAnsi="Tahoma" w:cs="Tahoma"/>
        </w:rPr>
      </w:pPr>
      <w:r w:rsidRPr="00245326">
        <w:rPr>
          <w:rFonts w:ascii="Tahoma" w:hAnsi="Tahoma" w:cs="Tahoma"/>
        </w:rPr>
        <w:t>Iodine _____</w:t>
      </w:r>
    </w:p>
    <w:p w14:paraId="078EBC96" w14:textId="77777777" w:rsidR="000A45DE" w:rsidRPr="00245326" w:rsidRDefault="000A45DE" w:rsidP="000A45DE">
      <w:pPr>
        <w:rPr>
          <w:rFonts w:ascii="Tahoma" w:hAnsi="Tahoma" w:cs="Tahoma"/>
          <w:b/>
        </w:rPr>
      </w:pPr>
    </w:p>
    <w:p w14:paraId="09E5831D" w14:textId="77777777" w:rsidR="000A45DE" w:rsidRPr="00245326" w:rsidRDefault="000A45DE" w:rsidP="000A45DE">
      <w:pPr>
        <w:numPr>
          <w:ilvl w:val="0"/>
          <w:numId w:val="1"/>
        </w:numPr>
        <w:rPr>
          <w:rFonts w:ascii="Tahoma" w:hAnsi="Tahoma" w:cs="Tahoma"/>
        </w:rPr>
      </w:pPr>
      <w:r w:rsidRPr="00245326">
        <w:rPr>
          <w:rFonts w:ascii="Tahoma" w:hAnsi="Tahoma" w:cs="Tahoma"/>
        </w:rPr>
        <w:t xml:space="preserve">Match the term with the appropriate description </w:t>
      </w:r>
    </w:p>
    <w:p w14:paraId="44E3A0FD" w14:textId="77777777" w:rsidR="000A45DE" w:rsidRPr="00245326" w:rsidRDefault="000A45DE" w:rsidP="000A45DE">
      <w:pPr>
        <w:rPr>
          <w:rFonts w:ascii="Tahoma" w:hAnsi="Tahoma" w:cs="Tahoma"/>
          <w:b/>
        </w:rPr>
      </w:pPr>
      <w:r w:rsidRPr="00245326">
        <w:rPr>
          <w:rFonts w:ascii="Tahoma" w:hAnsi="Tahoma" w:cs="Tahoma"/>
        </w:rPr>
        <w:tab/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420"/>
      </w:tblGrid>
      <w:tr w:rsidR="000A45DE" w:rsidRPr="00E850E9" w14:paraId="2C664D56" w14:textId="77777777" w:rsidTr="00152448">
        <w:tc>
          <w:tcPr>
            <w:tcW w:w="1620" w:type="dxa"/>
            <w:shd w:val="clear" w:color="auto" w:fill="auto"/>
          </w:tcPr>
          <w:p w14:paraId="6BA3DF40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Number</w:t>
            </w:r>
          </w:p>
        </w:tc>
        <w:tc>
          <w:tcPr>
            <w:tcW w:w="3420" w:type="dxa"/>
            <w:shd w:val="clear" w:color="auto" w:fill="auto"/>
          </w:tcPr>
          <w:p w14:paraId="08B8962F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Term</w:t>
            </w:r>
          </w:p>
        </w:tc>
      </w:tr>
      <w:tr w:rsidR="000A45DE" w:rsidRPr="00E850E9" w14:paraId="7A77BFD8" w14:textId="77777777" w:rsidTr="00152448">
        <w:tc>
          <w:tcPr>
            <w:tcW w:w="1620" w:type="dxa"/>
            <w:shd w:val="clear" w:color="auto" w:fill="auto"/>
          </w:tcPr>
          <w:p w14:paraId="6BB1A1EC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14:paraId="189DD818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Biomagnification</w:t>
            </w:r>
          </w:p>
        </w:tc>
      </w:tr>
      <w:tr w:rsidR="000A45DE" w:rsidRPr="00E850E9" w14:paraId="19B6F4D2" w14:textId="77777777" w:rsidTr="00152448">
        <w:tc>
          <w:tcPr>
            <w:tcW w:w="1620" w:type="dxa"/>
            <w:shd w:val="clear" w:color="auto" w:fill="auto"/>
          </w:tcPr>
          <w:p w14:paraId="5F07CB56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2.</w:t>
            </w:r>
          </w:p>
        </w:tc>
        <w:tc>
          <w:tcPr>
            <w:tcW w:w="3420" w:type="dxa"/>
            <w:shd w:val="clear" w:color="auto" w:fill="auto"/>
          </w:tcPr>
          <w:p w14:paraId="49108479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Persistence</w:t>
            </w:r>
          </w:p>
        </w:tc>
      </w:tr>
      <w:tr w:rsidR="000A45DE" w:rsidRPr="00E850E9" w14:paraId="5434482B" w14:textId="77777777" w:rsidTr="00152448">
        <w:tc>
          <w:tcPr>
            <w:tcW w:w="1620" w:type="dxa"/>
            <w:shd w:val="clear" w:color="auto" w:fill="auto"/>
          </w:tcPr>
          <w:p w14:paraId="1ADACE1E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3.</w:t>
            </w:r>
          </w:p>
        </w:tc>
        <w:tc>
          <w:tcPr>
            <w:tcW w:w="3420" w:type="dxa"/>
            <w:shd w:val="clear" w:color="auto" w:fill="auto"/>
          </w:tcPr>
          <w:p w14:paraId="572226B8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Pesticide resistance</w:t>
            </w:r>
          </w:p>
        </w:tc>
      </w:tr>
      <w:tr w:rsidR="000A45DE" w:rsidRPr="00E850E9" w14:paraId="2CF07D98" w14:textId="77777777" w:rsidTr="00152448">
        <w:tc>
          <w:tcPr>
            <w:tcW w:w="1620" w:type="dxa"/>
            <w:shd w:val="clear" w:color="auto" w:fill="auto"/>
          </w:tcPr>
          <w:p w14:paraId="74C185F7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4.</w:t>
            </w:r>
          </w:p>
        </w:tc>
        <w:tc>
          <w:tcPr>
            <w:tcW w:w="3420" w:type="dxa"/>
            <w:shd w:val="clear" w:color="auto" w:fill="auto"/>
          </w:tcPr>
          <w:p w14:paraId="3F3D4799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DDT</w:t>
            </w:r>
          </w:p>
        </w:tc>
      </w:tr>
    </w:tbl>
    <w:p w14:paraId="210EEEDC" w14:textId="77777777" w:rsidR="000A45DE" w:rsidRPr="00245326" w:rsidRDefault="000A45DE" w:rsidP="000A45DE">
      <w:pPr>
        <w:ind w:firstLine="720"/>
        <w:rPr>
          <w:rFonts w:ascii="Tahoma" w:hAnsi="Tahoma" w:cs="Tahoma"/>
        </w:rPr>
      </w:pPr>
    </w:p>
    <w:p w14:paraId="54EE4211" w14:textId="77777777" w:rsidR="000A45DE" w:rsidRPr="00245326" w:rsidRDefault="000A45DE" w:rsidP="000A45DE">
      <w:pPr>
        <w:rPr>
          <w:rFonts w:ascii="Tahoma" w:hAnsi="Tahoma" w:cs="Tahoma"/>
        </w:rPr>
      </w:pPr>
      <w:r w:rsidRPr="00245326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>build up</w:t>
      </w:r>
      <w:r w:rsidRPr="00245326">
        <w:rPr>
          <w:rFonts w:ascii="Tahoma" w:hAnsi="Tahoma" w:cs="Tahoma"/>
        </w:rPr>
        <w:t xml:space="preserve"> of a chemical in </w:t>
      </w:r>
      <w:r>
        <w:rPr>
          <w:rFonts w:ascii="Tahoma" w:hAnsi="Tahoma" w:cs="Tahoma"/>
        </w:rPr>
        <w:t>animals</w:t>
      </w:r>
      <w:r w:rsidRPr="00245326">
        <w:rPr>
          <w:rFonts w:ascii="Tahoma" w:hAnsi="Tahoma" w:cs="Tahoma"/>
        </w:rPr>
        <w:t xml:space="preserve"> at different levels of the food</w:t>
      </w:r>
      <w:r>
        <w:rPr>
          <w:rFonts w:ascii="Tahoma" w:hAnsi="Tahoma" w:cs="Tahoma"/>
        </w:rPr>
        <w:t xml:space="preserve"> </w:t>
      </w:r>
      <w:r w:rsidRPr="00245326">
        <w:rPr>
          <w:rFonts w:ascii="Tahoma" w:hAnsi="Tahoma" w:cs="Tahoma"/>
        </w:rPr>
        <w:t>web _____</w:t>
      </w:r>
    </w:p>
    <w:p w14:paraId="53695F57" w14:textId="77777777" w:rsidR="000A45DE" w:rsidRPr="00245326" w:rsidRDefault="000A45DE" w:rsidP="000A45DE">
      <w:pPr>
        <w:rPr>
          <w:rFonts w:ascii="Tahoma" w:hAnsi="Tahoma" w:cs="Tahoma"/>
        </w:rPr>
      </w:pPr>
      <w:r w:rsidRPr="00245326">
        <w:rPr>
          <w:rFonts w:ascii="Tahoma" w:hAnsi="Tahoma" w:cs="Tahoma"/>
        </w:rPr>
        <w:t>Process that allows a species to adapt to the presence of a pesticide _____</w:t>
      </w:r>
    </w:p>
    <w:p w14:paraId="0C7B6C4B" w14:textId="77777777" w:rsidR="000A45DE" w:rsidRPr="00245326" w:rsidRDefault="000A45DE" w:rsidP="000A45DE">
      <w:pPr>
        <w:rPr>
          <w:rFonts w:ascii="Tahoma" w:hAnsi="Tahoma" w:cs="Tahoma"/>
        </w:rPr>
      </w:pPr>
      <w:r w:rsidRPr="00245326">
        <w:rPr>
          <w:rFonts w:ascii="Tahoma" w:hAnsi="Tahoma" w:cs="Tahoma"/>
        </w:rPr>
        <w:t>Characteristic of DDT that makes it harmful to the environment _____</w:t>
      </w:r>
    </w:p>
    <w:p w14:paraId="75F62AFF" w14:textId="77777777" w:rsidR="000A45DE" w:rsidRPr="00245326" w:rsidRDefault="000A45DE" w:rsidP="000A45DE">
      <w:pPr>
        <w:rPr>
          <w:rFonts w:ascii="Tahoma" w:hAnsi="Tahoma" w:cs="Tahoma"/>
        </w:rPr>
      </w:pPr>
      <w:r w:rsidRPr="00245326">
        <w:rPr>
          <w:rFonts w:ascii="Tahoma" w:hAnsi="Tahoma" w:cs="Tahoma"/>
        </w:rPr>
        <w:t>Can severely affect the reproduction of birds of prey _____</w:t>
      </w:r>
    </w:p>
    <w:p w14:paraId="7FDC69DA" w14:textId="77777777" w:rsidR="000A45DE" w:rsidRDefault="000A45DE" w:rsidP="000A45DE">
      <w:pPr>
        <w:ind w:firstLine="720"/>
        <w:rPr>
          <w:rFonts w:ascii="Tahoma" w:hAnsi="Tahoma" w:cs="Tahoma"/>
        </w:rPr>
      </w:pPr>
    </w:p>
    <w:p w14:paraId="45D5BBB8" w14:textId="77777777" w:rsidR="000A45DE" w:rsidRDefault="000A45DE" w:rsidP="000A45DE">
      <w:pPr>
        <w:ind w:firstLine="720"/>
        <w:rPr>
          <w:rFonts w:ascii="Tahoma" w:hAnsi="Tahoma" w:cs="Tahoma"/>
        </w:rPr>
      </w:pPr>
    </w:p>
    <w:p w14:paraId="338F4E7F" w14:textId="77777777" w:rsidR="000A45DE" w:rsidRDefault="000A45DE" w:rsidP="000A45DE">
      <w:pPr>
        <w:ind w:firstLine="720"/>
        <w:rPr>
          <w:rFonts w:ascii="Tahoma" w:hAnsi="Tahoma" w:cs="Tahoma"/>
        </w:rPr>
      </w:pPr>
    </w:p>
    <w:p w14:paraId="1BC33103" w14:textId="77777777" w:rsidR="000A45DE" w:rsidRDefault="000A45DE" w:rsidP="000A45DE">
      <w:pPr>
        <w:ind w:firstLine="720"/>
        <w:rPr>
          <w:rFonts w:ascii="Tahoma" w:hAnsi="Tahoma" w:cs="Tahoma"/>
        </w:rPr>
      </w:pPr>
    </w:p>
    <w:p w14:paraId="2A3BEF85" w14:textId="77777777" w:rsidR="000A45DE" w:rsidRPr="00245326" w:rsidRDefault="000A45DE" w:rsidP="000A45DE">
      <w:pPr>
        <w:ind w:firstLine="720"/>
        <w:rPr>
          <w:rFonts w:ascii="Tahoma" w:hAnsi="Tahoma" w:cs="Tahoma"/>
        </w:rPr>
      </w:pPr>
    </w:p>
    <w:p w14:paraId="58609A54" w14:textId="77777777" w:rsidR="000A45DE" w:rsidRPr="00245326" w:rsidRDefault="000A45DE" w:rsidP="000A45DE">
      <w:pPr>
        <w:numPr>
          <w:ilvl w:val="0"/>
          <w:numId w:val="1"/>
        </w:numPr>
        <w:rPr>
          <w:rFonts w:ascii="Tahoma" w:hAnsi="Tahoma" w:cs="Tahoma"/>
        </w:rPr>
      </w:pPr>
      <w:r w:rsidRPr="00245326">
        <w:rPr>
          <w:rFonts w:ascii="Tahoma" w:hAnsi="Tahoma" w:cs="Tahoma"/>
        </w:rPr>
        <w:t>Match the term with the appropriate description</w:t>
      </w:r>
      <w:r>
        <w:rPr>
          <w:rFonts w:ascii="Tahoma" w:hAnsi="Tahoma" w:cs="Tahoma"/>
        </w:rPr>
        <w:t xml:space="preserve"> </w:t>
      </w:r>
    </w:p>
    <w:p w14:paraId="0D0D80A1" w14:textId="77777777" w:rsidR="000A45DE" w:rsidRPr="00245326" w:rsidRDefault="000A45DE" w:rsidP="000A45DE">
      <w:pPr>
        <w:ind w:left="360"/>
        <w:rPr>
          <w:rFonts w:ascii="Tahoma" w:hAnsi="Tahoma" w:cs="Tahoma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420"/>
      </w:tblGrid>
      <w:tr w:rsidR="000A45DE" w:rsidRPr="00E850E9" w14:paraId="15B6D14C" w14:textId="77777777" w:rsidTr="00152448">
        <w:tc>
          <w:tcPr>
            <w:tcW w:w="1620" w:type="dxa"/>
            <w:shd w:val="clear" w:color="auto" w:fill="auto"/>
          </w:tcPr>
          <w:p w14:paraId="5A0C5A7B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Number</w:t>
            </w:r>
          </w:p>
        </w:tc>
        <w:tc>
          <w:tcPr>
            <w:tcW w:w="3420" w:type="dxa"/>
            <w:shd w:val="clear" w:color="auto" w:fill="auto"/>
          </w:tcPr>
          <w:p w14:paraId="26F81127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Term</w:t>
            </w:r>
          </w:p>
        </w:tc>
      </w:tr>
      <w:tr w:rsidR="000A45DE" w:rsidRPr="00E850E9" w14:paraId="2C11D189" w14:textId="77777777" w:rsidTr="00152448">
        <w:tc>
          <w:tcPr>
            <w:tcW w:w="1620" w:type="dxa"/>
            <w:shd w:val="clear" w:color="auto" w:fill="auto"/>
          </w:tcPr>
          <w:p w14:paraId="21881911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14:paraId="7D366D73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SO</w:t>
            </w:r>
            <w:r w:rsidRPr="00E850E9">
              <w:rPr>
                <w:rFonts w:ascii="Tahoma" w:hAnsi="Tahoma" w:cs="Tahoma"/>
                <w:vertAlign w:val="subscript"/>
              </w:rPr>
              <w:t>2</w:t>
            </w:r>
            <w:r w:rsidRPr="00E850E9">
              <w:rPr>
                <w:rFonts w:ascii="Tahoma" w:hAnsi="Tahoma" w:cs="Tahoma"/>
              </w:rPr>
              <w:t xml:space="preserve"> (sulfur dioxide)</w:t>
            </w:r>
          </w:p>
        </w:tc>
      </w:tr>
      <w:tr w:rsidR="000A45DE" w:rsidRPr="00E850E9" w14:paraId="465B7D11" w14:textId="77777777" w:rsidTr="00152448">
        <w:tc>
          <w:tcPr>
            <w:tcW w:w="1620" w:type="dxa"/>
            <w:shd w:val="clear" w:color="auto" w:fill="auto"/>
          </w:tcPr>
          <w:p w14:paraId="42A038E1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2.</w:t>
            </w:r>
          </w:p>
        </w:tc>
        <w:tc>
          <w:tcPr>
            <w:tcW w:w="3420" w:type="dxa"/>
            <w:shd w:val="clear" w:color="auto" w:fill="auto"/>
          </w:tcPr>
          <w:p w14:paraId="17B2EDDA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pH scale</w:t>
            </w:r>
          </w:p>
        </w:tc>
      </w:tr>
      <w:tr w:rsidR="000A45DE" w:rsidRPr="00E850E9" w14:paraId="4BAF808F" w14:textId="77777777" w:rsidTr="00152448">
        <w:tc>
          <w:tcPr>
            <w:tcW w:w="1620" w:type="dxa"/>
            <w:shd w:val="clear" w:color="auto" w:fill="auto"/>
          </w:tcPr>
          <w:p w14:paraId="3ED9C9D8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3.</w:t>
            </w:r>
          </w:p>
        </w:tc>
        <w:tc>
          <w:tcPr>
            <w:tcW w:w="3420" w:type="dxa"/>
            <w:shd w:val="clear" w:color="auto" w:fill="auto"/>
          </w:tcPr>
          <w:p w14:paraId="4421470C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Acid</w:t>
            </w:r>
          </w:p>
        </w:tc>
      </w:tr>
      <w:tr w:rsidR="000A45DE" w:rsidRPr="00E850E9" w14:paraId="362F832A" w14:textId="77777777" w:rsidTr="00152448">
        <w:tc>
          <w:tcPr>
            <w:tcW w:w="1620" w:type="dxa"/>
            <w:shd w:val="clear" w:color="auto" w:fill="auto"/>
          </w:tcPr>
          <w:p w14:paraId="26E3C8B0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4.</w:t>
            </w:r>
          </w:p>
        </w:tc>
        <w:tc>
          <w:tcPr>
            <w:tcW w:w="3420" w:type="dxa"/>
            <w:shd w:val="clear" w:color="auto" w:fill="auto"/>
          </w:tcPr>
          <w:p w14:paraId="0B96E082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Base</w:t>
            </w:r>
          </w:p>
        </w:tc>
      </w:tr>
    </w:tbl>
    <w:p w14:paraId="57C7B4FA" w14:textId="77777777" w:rsidR="000A45DE" w:rsidRDefault="000A45DE" w:rsidP="000A45DE">
      <w:pPr>
        <w:rPr>
          <w:rFonts w:ascii="Tahoma" w:hAnsi="Tahoma" w:cs="Tahoma"/>
        </w:rPr>
      </w:pPr>
    </w:p>
    <w:p w14:paraId="2376C90B" w14:textId="77777777" w:rsidR="000A45DE" w:rsidRPr="00245326" w:rsidRDefault="000A45DE" w:rsidP="000A45DE">
      <w:pPr>
        <w:rPr>
          <w:rFonts w:ascii="Tahoma" w:hAnsi="Tahoma" w:cs="Tahoma"/>
        </w:rPr>
      </w:pPr>
      <w:r w:rsidRPr="00245326">
        <w:rPr>
          <w:rFonts w:ascii="Tahoma" w:hAnsi="Tahoma" w:cs="Tahoma"/>
        </w:rPr>
        <w:t>A chemical with a pH of &gt;7 _____</w:t>
      </w:r>
    </w:p>
    <w:p w14:paraId="1F0B65E4" w14:textId="77777777" w:rsidR="000A45DE" w:rsidRPr="00245326" w:rsidRDefault="000A45DE" w:rsidP="000A45DE">
      <w:pPr>
        <w:rPr>
          <w:rFonts w:ascii="Tahoma" w:hAnsi="Tahoma" w:cs="Tahoma"/>
        </w:rPr>
      </w:pPr>
      <w:r w:rsidRPr="00245326">
        <w:rPr>
          <w:rFonts w:ascii="Tahoma" w:hAnsi="Tahoma" w:cs="Tahoma"/>
        </w:rPr>
        <w:t>A chemical that turns blue litmus paper red _____</w:t>
      </w:r>
    </w:p>
    <w:p w14:paraId="1350ACD4" w14:textId="77777777" w:rsidR="000A45DE" w:rsidRPr="00245326" w:rsidRDefault="000A45DE" w:rsidP="000A45DE">
      <w:pPr>
        <w:rPr>
          <w:rFonts w:ascii="Tahoma" w:hAnsi="Tahoma" w:cs="Tahoma"/>
        </w:rPr>
      </w:pPr>
      <w:r w:rsidRPr="00245326">
        <w:rPr>
          <w:rFonts w:ascii="Tahoma" w:hAnsi="Tahoma" w:cs="Tahoma"/>
        </w:rPr>
        <w:t>Compares the relative acidity or alkalinity of a substance _____</w:t>
      </w:r>
    </w:p>
    <w:p w14:paraId="1903020E" w14:textId="77777777" w:rsidR="000A45DE" w:rsidRPr="00245326" w:rsidRDefault="000A45DE" w:rsidP="000A45DE">
      <w:pPr>
        <w:rPr>
          <w:rFonts w:ascii="Tahoma" w:hAnsi="Tahoma" w:cs="Tahoma"/>
        </w:rPr>
      </w:pPr>
      <w:r w:rsidRPr="00245326">
        <w:rPr>
          <w:rFonts w:ascii="Tahoma" w:hAnsi="Tahoma" w:cs="Tahoma"/>
        </w:rPr>
        <w:t>Produced by the combustion of fossils fuels and contributes to acid rain _____</w:t>
      </w:r>
    </w:p>
    <w:p w14:paraId="2372A00A" w14:textId="77777777" w:rsidR="000A45DE" w:rsidRPr="00245326" w:rsidRDefault="000A45DE" w:rsidP="000A45DE">
      <w:pPr>
        <w:ind w:firstLine="720"/>
        <w:rPr>
          <w:rFonts w:ascii="Tahoma" w:hAnsi="Tahoma" w:cs="Tahoma"/>
        </w:rPr>
      </w:pPr>
    </w:p>
    <w:p w14:paraId="7F726803" w14:textId="77777777" w:rsidR="000A45DE" w:rsidRPr="00245326" w:rsidRDefault="000A45DE" w:rsidP="000A45DE">
      <w:pPr>
        <w:rPr>
          <w:rFonts w:ascii="Tahoma" w:hAnsi="Tahoma" w:cs="Tahoma"/>
        </w:rPr>
      </w:pPr>
    </w:p>
    <w:p w14:paraId="630D26C3" w14:textId="77777777" w:rsidR="000A45DE" w:rsidRPr="00245326" w:rsidRDefault="000A45DE" w:rsidP="000A45DE">
      <w:pPr>
        <w:rPr>
          <w:rFonts w:ascii="Tahoma" w:hAnsi="Tahoma" w:cs="Tahoma"/>
          <w:b/>
        </w:rPr>
      </w:pPr>
    </w:p>
    <w:p w14:paraId="0A94E16F" w14:textId="77777777" w:rsidR="000A45DE" w:rsidRPr="00245326" w:rsidRDefault="000A45DE" w:rsidP="000A45DE">
      <w:pPr>
        <w:numPr>
          <w:ilvl w:val="0"/>
          <w:numId w:val="1"/>
        </w:numPr>
        <w:rPr>
          <w:rFonts w:ascii="Tahoma" w:hAnsi="Tahoma" w:cs="Tahoma"/>
        </w:rPr>
      </w:pPr>
      <w:r w:rsidRPr="00245326">
        <w:rPr>
          <w:rFonts w:ascii="Tahoma" w:hAnsi="Tahoma" w:cs="Tahoma"/>
        </w:rPr>
        <w:t xml:space="preserve">Order the following substances from most acidic to least acidic </w:t>
      </w:r>
    </w:p>
    <w:p w14:paraId="0C990398" w14:textId="77777777" w:rsidR="000A45DE" w:rsidRPr="00245326" w:rsidRDefault="000A45DE" w:rsidP="000A45DE">
      <w:pPr>
        <w:ind w:left="360"/>
        <w:rPr>
          <w:rFonts w:ascii="Tahoma" w:hAnsi="Tahoma" w:cs="Tahoma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3113"/>
        <w:gridCol w:w="3014"/>
      </w:tblGrid>
      <w:tr w:rsidR="000A45DE" w:rsidRPr="00E850E9" w14:paraId="36725B28" w14:textId="77777777" w:rsidTr="00152448">
        <w:tc>
          <w:tcPr>
            <w:tcW w:w="1541" w:type="dxa"/>
            <w:shd w:val="clear" w:color="auto" w:fill="auto"/>
          </w:tcPr>
          <w:p w14:paraId="652B8E65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Number</w:t>
            </w:r>
          </w:p>
        </w:tc>
        <w:tc>
          <w:tcPr>
            <w:tcW w:w="3113" w:type="dxa"/>
            <w:shd w:val="clear" w:color="auto" w:fill="auto"/>
          </w:tcPr>
          <w:p w14:paraId="5302B107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Substance</w:t>
            </w:r>
          </w:p>
        </w:tc>
        <w:tc>
          <w:tcPr>
            <w:tcW w:w="3014" w:type="dxa"/>
            <w:shd w:val="clear" w:color="auto" w:fill="auto"/>
          </w:tcPr>
          <w:p w14:paraId="294E2872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pH</w:t>
            </w:r>
          </w:p>
        </w:tc>
      </w:tr>
      <w:tr w:rsidR="000A45DE" w:rsidRPr="00E850E9" w14:paraId="0CC75665" w14:textId="77777777" w:rsidTr="00152448">
        <w:tc>
          <w:tcPr>
            <w:tcW w:w="1541" w:type="dxa"/>
            <w:shd w:val="clear" w:color="auto" w:fill="auto"/>
          </w:tcPr>
          <w:p w14:paraId="5C1FDAC8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1.</w:t>
            </w:r>
          </w:p>
        </w:tc>
        <w:tc>
          <w:tcPr>
            <w:tcW w:w="3113" w:type="dxa"/>
            <w:shd w:val="clear" w:color="auto" w:fill="auto"/>
          </w:tcPr>
          <w:p w14:paraId="4D190EE9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Baking soda</w:t>
            </w:r>
          </w:p>
        </w:tc>
        <w:tc>
          <w:tcPr>
            <w:tcW w:w="3014" w:type="dxa"/>
            <w:shd w:val="clear" w:color="auto" w:fill="auto"/>
          </w:tcPr>
          <w:p w14:paraId="555DDBD5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8.2</w:t>
            </w:r>
          </w:p>
        </w:tc>
      </w:tr>
      <w:tr w:rsidR="000A45DE" w:rsidRPr="00E850E9" w14:paraId="652AFE31" w14:textId="77777777" w:rsidTr="00152448">
        <w:tc>
          <w:tcPr>
            <w:tcW w:w="1541" w:type="dxa"/>
            <w:shd w:val="clear" w:color="auto" w:fill="auto"/>
          </w:tcPr>
          <w:p w14:paraId="564A1644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2.</w:t>
            </w:r>
          </w:p>
        </w:tc>
        <w:tc>
          <w:tcPr>
            <w:tcW w:w="3113" w:type="dxa"/>
            <w:shd w:val="clear" w:color="auto" w:fill="auto"/>
          </w:tcPr>
          <w:p w14:paraId="734503AB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Drain cleaner</w:t>
            </w:r>
          </w:p>
        </w:tc>
        <w:tc>
          <w:tcPr>
            <w:tcW w:w="3014" w:type="dxa"/>
            <w:shd w:val="clear" w:color="auto" w:fill="auto"/>
          </w:tcPr>
          <w:p w14:paraId="39AAB693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14</w:t>
            </w:r>
          </w:p>
        </w:tc>
      </w:tr>
      <w:tr w:rsidR="000A45DE" w:rsidRPr="00E850E9" w14:paraId="7F14DB25" w14:textId="77777777" w:rsidTr="00152448">
        <w:tc>
          <w:tcPr>
            <w:tcW w:w="1541" w:type="dxa"/>
            <w:shd w:val="clear" w:color="auto" w:fill="auto"/>
          </w:tcPr>
          <w:p w14:paraId="3D668102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3.</w:t>
            </w:r>
          </w:p>
        </w:tc>
        <w:tc>
          <w:tcPr>
            <w:tcW w:w="3113" w:type="dxa"/>
            <w:shd w:val="clear" w:color="auto" w:fill="auto"/>
          </w:tcPr>
          <w:p w14:paraId="206FF016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Lemon juice</w:t>
            </w:r>
          </w:p>
        </w:tc>
        <w:tc>
          <w:tcPr>
            <w:tcW w:w="3014" w:type="dxa"/>
            <w:shd w:val="clear" w:color="auto" w:fill="auto"/>
          </w:tcPr>
          <w:p w14:paraId="015A44FA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2.0</w:t>
            </w:r>
          </w:p>
        </w:tc>
      </w:tr>
      <w:tr w:rsidR="000A45DE" w:rsidRPr="00E850E9" w14:paraId="1546BC69" w14:textId="77777777" w:rsidTr="00152448">
        <w:tc>
          <w:tcPr>
            <w:tcW w:w="1541" w:type="dxa"/>
            <w:shd w:val="clear" w:color="auto" w:fill="auto"/>
          </w:tcPr>
          <w:p w14:paraId="5E2820B6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4.</w:t>
            </w:r>
          </w:p>
        </w:tc>
        <w:tc>
          <w:tcPr>
            <w:tcW w:w="3113" w:type="dxa"/>
            <w:shd w:val="clear" w:color="auto" w:fill="auto"/>
          </w:tcPr>
          <w:p w14:paraId="447BDEAD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Acidic rainfall</w:t>
            </w:r>
          </w:p>
        </w:tc>
        <w:tc>
          <w:tcPr>
            <w:tcW w:w="3014" w:type="dxa"/>
            <w:shd w:val="clear" w:color="auto" w:fill="auto"/>
          </w:tcPr>
          <w:p w14:paraId="5F1A76A7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4.4</w:t>
            </w:r>
          </w:p>
        </w:tc>
      </w:tr>
    </w:tbl>
    <w:p w14:paraId="55B6D685" w14:textId="77777777" w:rsidR="000A45DE" w:rsidRPr="00245326" w:rsidRDefault="000A45DE" w:rsidP="000A45DE">
      <w:pPr>
        <w:ind w:left="360"/>
        <w:rPr>
          <w:rFonts w:ascii="Tahoma" w:hAnsi="Tahoma" w:cs="Tahoma"/>
        </w:rPr>
      </w:pPr>
    </w:p>
    <w:p w14:paraId="62508601" w14:textId="77777777" w:rsidR="000A45DE" w:rsidRPr="00245326" w:rsidRDefault="000A45DE" w:rsidP="000A45DE">
      <w:pPr>
        <w:ind w:firstLine="720"/>
        <w:rPr>
          <w:rFonts w:ascii="Tahoma" w:hAnsi="Tahoma" w:cs="Tahoma"/>
        </w:rPr>
      </w:pPr>
      <w:r w:rsidRPr="00245326">
        <w:rPr>
          <w:rFonts w:ascii="Tahoma" w:hAnsi="Tahoma" w:cs="Tahoma"/>
        </w:rPr>
        <w:t>_____,</w:t>
      </w:r>
      <w:r w:rsidRPr="00245326">
        <w:rPr>
          <w:rFonts w:ascii="Tahoma" w:hAnsi="Tahoma" w:cs="Tahoma"/>
        </w:rPr>
        <w:tab/>
      </w:r>
      <w:r w:rsidRPr="00245326">
        <w:rPr>
          <w:rFonts w:ascii="Tahoma" w:hAnsi="Tahoma" w:cs="Tahoma"/>
        </w:rPr>
        <w:tab/>
        <w:t xml:space="preserve">_____, </w:t>
      </w:r>
      <w:r w:rsidRPr="00245326">
        <w:rPr>
          <w:rFonts w:ascii="Tahoma" w:hAnsi="Tahoma" w:cs="Tahoma"/>
        </w:rPr>
        <w:tab/>
        <w:t xml:space="preserve">_____, </w:t>
      </w:r>
      <w:r w:rsidRPr="00245326">
        <w:rPr>
          <w:rFonts w:ascii="Tahoma" w:hAnsi="Tahoma" w:cs="Tahoma"/>
        </w:rPr>
        <w:tab/>
        <w:t xml:space="preserve">_____, </w:t>
      </w:r>
    </w:p>
    <w:p w14:paraId="4631BE76" w14:textId="77777777" w:rsidR="000A45DE" w:rsidRPr="00245326" w:rsidRDefault="000A45DE" w:rsidP="000A45DE">
      <w:pPr>
        <w:ind w:firstLine="720"/>
        <w:rPr>
          <w:rFonts w:ascii="Tahoma" w:hAnsi="Tahoma" w:cs="Tahoma"/>
        </w:rPr>
      </w:pPr>
      <w:proofErr w:type="gramStart"/>
      <w:r w:rsidRPr="00245326">
        <w:rPr>
          <w:rFonts w:ascii="Tahoma" w:hAnsi="Tahoma" w:cs="Tahoma"/>
        </w:rPr>
        <w:t>most</w:t>
      </w:r>
      <w:proofErr w:type="gramEnd"/>
      <w:r w:rsidRPr="00245326">
        <w:rPr>
          <w:rFonts w:ascii="Tahoma" w:hAnsi="Tahoma" w:cs="Tahoma"/>
        </w:rPr>
        <w:t xml:space="preserve"> acidic</w:t>
      </w:r>
      <w:r w:rsidRPr="00245326">
        <w:rPr>
          <w:rFonts w:ascii="Tahoma" w:hAnsi="Tahoma" w:cs="Tahoma"/>
        </w:rPr>
        <w:tab/>
      </w:r>
      <w:r w:rsidRPr="00245326">
        <w:rPr>
          <w:rFonts w:ascii="Tahoma" w:hAnsi="Tahoma" w:cs="Tahoma"/>
        </w:rPr>
        <w:tab/>
      </w:r>
      <w:r w:rsidRPr="00245326">
        <w:rPr>
          <w:rFonts w:ascii="Tahoma" w:hAnsi="Tahoma" w:cs="Tahoma"/>
        </w:rPr>
        <w:tab/>
      </w:r>
      <w:r w:rsidRPr="00245326">
        <w:rPr>
          <w:rFonts w:ascii="Tahoma" w:hAnsi="Tahoma" w:cs="Tahoma"/>
        </w:rPr>
        <w:tab/>
      </w:r>
      <w:r w:rsidRPr="00245326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</w:t>
      </w:r>
      <w:r w:rsidRPr="00245326">
        <w:rPr>
          <w:rFonts w:ascii="Tahoma" w:hAnsi="Tahoma" w:cs="Tahoma"/>
        </w:rPr>
        <w:t>least acidic</w:t>
      </w:r>
    </w:p>
    <w:p w14:paraId="7D64967F" w14:textId="77777777" w:rsidR="000A45DE" w:rsidRPr="00245326" w:rsidRDefault="000A45DE" w:rsidP="000A45DE">
      <w:pPr>
        <w:ind w:firstLine="720"/>
        <w:rPr>
          <w:rFonts w:ascii="Tahoma" w:hAnsi="Tahoma" w:cs="Tahoma"/>
        </w:rPr>
      </w:pPr>
    </w:p>
    <w:p w14:paraId="16EE79FB" w14:textId="77777777" w:rsidR="000A45DE" w:rsidRPr="00245326" w:rsidRDefault="000A45DE" w:rsidP="000A45DE">
      <w:pPr>
        <w:ind w:left="360" w:firstLine="360"/>
        <w:rPr>
          <w:rFonts w:ascii="Tahoma" w:hAnsi="Tahoma" w:cs="Tahoma"/>
          <w:b/>
        </w:rPr>
      </w:pPr>
    </w:p>
    <w:p w14:paraId="55CA3EC4" w14:textId="77777777" w:rsidR="000A45DE" w:rsidRPr="00245326" w:rsidRDefault="000A45DE" w:rsidP="000A45DE">
      <w:pPr>
        <w:ind w:left="360" w:firstLine="360"/>
        <w:rPr>
          <w:rFonts w:ascii="Tahoma" w:hAnsi="Tahoma" w:cs="Tahoma"/>
          <w:b/>
        </w:rPr>
      </w:pPr>
    </w:p>
    <w:p w14:paraId="4AD6C1F7" w14:textId="77777777" w:rsidR="000A45DE" w:rsidRPr="00245326" w:rsidRDefault="000A45DE" w:rsidP="000A45DE">
      <w:pPr>
        <w:ind w:left="360" w:firstLine="360"/>
        <w:rPr>
          <w:rFonts w:ascii="Tahoma" w:hAnsi="Tahoma" w:cs="Tahoma"/>
          <w:b/>
        </w:rPr>
      </w:pPr>
    </w:p>
    <w:p w14:paraId="2BDBF5A0" w14:textId="77777777" w:rsidR="000A45DE" w:rsidRPr="00245326" w:rsidRDefault="000A45DE" w:rsidP="000A45DE">
      <w:pPr>
        <w:ind w:left="360" w:firstLine="360"/>
        <w:rPr>
          <w:rFonts w:ascii="Tahoma" w:hAnsi="Tahoma" w:cs="Tahoma"/>
          <w:b/>
        </w:rPr>
      </w:pPr>
    </w:p>
    <w:p w14:paraId="306ACD3F" w14:textId="77777777" w:rsidR="000A45DE" w:rsidRPr="00245326" w:rsidRDefault="000A45DE" w:rsidP="000A45DE">
      <w:pPr>
        <w:ind w:left="360" w:firstLine="360"/>
        <w:rPr>
          <w:rFonts w:ascii="Tahoma" w:hAnsi="Tahoma" w:cs="Tahoma"/>
          <w:b/>
        </w:rPr>
      </w:pPr>
    </w:p>
    <w:p w14:paraId="0C50C6BA" w14:textId="77777777" w:rsidR="000A45DE" w:rsidRPr="00245326" w:rsidRDefault="000A45DE" w:rsidP="000A45DE">
      <w:pPr>
        <w:ind w:left="360" w:firstLine="360"/>
        <w:rPr>
          <w:rFonts w:ascii="Tahoma" w:hAnsi="Tahoma" w:cs="Tahoma"/>
          <w:b/>
        </w:rPr>
      </w:pPr>
    </w:p>
    <w:p w14:paraId="11E48312" w14:textId="77777777" w:rsidR="000A45DE" w:rsidRPr="00245326" w:rsidRDefault="000A45DE" w:rsidP="000A45DE">
      <w:pPr>
        <w:ind w:left="360" w:firstLine="360"/>
        <w:rPr>
          <w:rFonts w:ascii="Tahoma" w:hAnsi="Tahoma" w:cs="Tahoma"/>
          <w:b/>
        </w:rPr>
      </w:pPr>
    </w:p>
    <w:p w14:paraId="0685178B" w14:textId="77777777" w:rsidR="000A45DE" w:rsidRPr="00245326" w:rsidRDefault="000A45DE" w:rsidP="000A45DE">
      <w:pPr>
        <w:ind w:left="360" w:firstLine="360"/>
        <w:rPr>
          <w:rFonts w:ascii="Tahoma" w:hAnsi="Tahoma" w:cs="Tahoma"/>
          <w:b/>
        </w:rPr>
      </w:pPr>
    </w:p>
    <w:p w14:paraId="3AE4E658" w14:textId="77777777" w:rsidR="000A45DE" w:rsidRPr="00245326" w:rsidRDefault="000A45DE" w:rsidP="000A45DE">
      <w:pPr>
        <w:ind w:left="360" w:firstLine="360"/>
        <w:rPr>
          <w:rFonts w:ascii="Tahoma" w:hAnsi="Tahoma" w:cs="Tahoma"/>
          <w:b/>
        </w:rPr>
      </w:pPr>
    </w:p>
    <w:p w14:paraId="7A65964E" w14:textId="77777777" w:rsidR="000A45DE" w:rsidRPr="00245326" w:rsidRDefault="000A45DE" w:rsidP="000A45DE">
      <w:pPr>
        <w:ind w:left="360" w:firstLine="360"/>
        <w:rPr>
          <w:rFonts w:ascii="Tahoma" w:hAnsi="Tahoma" w:cs="Tahoma"/>
          <w:b/>
        </w:rPr>
      </w:pPr>
    </w:p>
    <w:p w14:paraId="26443476" w14:textId="77777777" w:rsidR="000A45DE" w:rsidRPr="00245326" w:rsidRDefault="000A45DE" w:rsidP="000A45DE">
      <w:pPr>
        <w:ind w:left="360" w:firstLine="360"/>
        <w:rPr>
          <w:rFonts w:ascii="Tahoma" w:hAnsi="Tahoma" w:cs="Tahoma"/>
          <w:b/>
        </w:rPr>
      </w:pPr>
    </w:p>
    <w:p w14:paraId="219D4BBD" w14:textId="77777777" w:rsidR="000A45DE" w:rsidRPr="00245326" w:rsidRDefault="000A45DE" w:rsidP="000A45DE">
      <w:pPr>
        <w:ind w:left="360" w:firstLine="360"/>
        <w:rPr>
          <w:rFonts w:ascii="Tahoma" w:hAnsi="Tahoma" w:cs="Tahoma"/>
          <w:b/>
        </w:rPr>
      </w:pPr>
    </w:p>
    <w:p w14:paraId="2A6F6655" w14:textId="77777777" w:rsidR="000A45DE" w:rsidRPr="00245326" w:rsidRDefault="000A45DE" w:rsidP="000A45DE">
      <w:pPr>
        <w:ind w:left="360" w:firstLine="360"/>
        <w:rPr>
          <w:rFonts w:ascii="Tahoma" w:hAnsi="Tahoma" w:cs="Tahoma"/>
          <w:b/>
        </w:rPr>
      </w:pPr>
    </w:p>
    <w:p w14:paraId="0EB58819" w14:textId="77777777" w:rsidR="000A45DE" w:rsidRPr="00245326" w:rsidRDefault="000A45DE" w:rsidP="000A45DE">
      <w:pPr>
        <w:ind w:left="360" w:firstLine="360"/>
        <w:rPr>
          <w:rFonts w:ascii="Tahoma" w:hAnsi="Tahoma" w:cs="Tahoma"/>
          <w:b/>
        </w:rPr>
      </w:pPr>
    </w:p>
    <w:p w14:paraId="6532E9EB" w14:textId="77777777" w:rsidR="000A45DE" w:rsidRPr="00245326" w:rsidRDefault="000A45DE" w:rsidP="000A45DE">
      <w:pPr>
        <w:ind w:left="360" w:firstLine="360"/>
        <w:rPr>
          <w:rFonts w:ascii="Tahoma" w:hAnsi="Tahoma" w:cs="Tahoma"/>
          <w:b/>
        </w:rPr>
      </w:pPr>
    </w:p>
    <w:p w14:paraId="6D44B71B" w14:textId="77777777" w:rsidR="000A45DE" w:rsidRPr="00245326" w:rsidRDefault="000A45DE" w:rsidP="000A45DE">
      <w:pPr>
        <w:ind w:left="360" w:firstLine="360"/>
        <w:rPr>
          <w:rFonts w:ascii="Tahoma" w:hAnsi="Tahoma" w:cs="Tahoma"/>
          <w:b/>
        </w:rPr>
      </w:pPr>
    </w:p>
    <w:p w14:paraId="003185BE" w14:textId="77777777" w:rsidR="000A45DE" w:rsidRPr="00245326" w:rsidRDefault="000A45DE" w:rsidP="000A45DE">
      <w:pPr>
        <w:ind w:left="360" w:firstLine="360"/>
        <w:rPr>
          <w:rFonts w:ascii="Tahoma" w:hAnsi="Tahoma" w:cs="Tahoma"/>
          <w:b/>
        </w:rPr>
      </w:pPr>
    </w:p>
    <w:p w14:paraId="06E4721D" w14:textId="77777777" w:rsidR="000A45DE" w:rsidRDefault="000A45DE" w:rsidP="000A45DE">
      <w:pPr>
        <w:rPr>
          <w:rFonts w:ascii="Tahoma" w:hAnsi="Tahoma" w:cs="Tahoma"/>
          <w:b/>
        </w:rPr>
      </w:pPr>
    </w:p>
    <w:p w14:paraId="04FA7CD6" w14:textId="77777777" w:rsidR="000A45DE" w:rsidRDefault="000A45DE" w:rsidP="000A45DE">
      <w:pPr>
        <w:rPr>
          <w:rFonts w:ascii="Tahoma" w:hAnsi="Tahoma" w:cs="Tahoma"/>
          <w:b/>
        </w:rPr>
      </w:pPr>
    </w:p>
    <w:p w14:paraId="1893C55F" w14:textId="77777777" w:rsidR="000A45DE" w:rsidRPr="00245326" w:rsidRDefault="00152448" w:rsidP="000A45D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6. </w:t>
      </w:r>
      <w:r w:rsidR="000A45DE" w:rsidRPr="00245326">
        <w:rPr>
          <w:rFonts w:ascii="Tahoma" w:hAnsi="Tahoma" w:cs="Tahoma"/>
        </w:rPr>
        <w:t>You are a biologist hired by Environment Canada to study the amounts of DDT in a wetland environment.  Your field work provides the following data: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4428"/>
      </w:tblGrid>
      <w:tr w:rsidR="000A45DE" w:rsidRPr="00E850E9" w14:paraId="042963C5" w14:textId="77777777" w:rsidTr="00152448">
        <w:tc>
          <w:tcPr>
            <w:tcW w:w="2520" w:type="dxa"/>
            <w:shd w:val="clear" w:color="auto" w:fill="auto"/>
          </w:tcPr>
          <w:p w14:paraId="78079B76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Sample</w:t>
            </w:r>
          </w:p>
        </w:tc>
        <w:tc>
          <w:tcPr>
            <w:tcW w:w="4428" w:type="dxa"/>
            <w:shd w:val="clear" w:color="auto" w:fill="auto"/>
          </w:tcPr>
          <w:p w14:paraId="56E401E4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DDT concentration (ppb)</w:t>
            </w:r>
          </w:p>
        </w:tc>
      </w:tr>
      <w:tr w:rsidR="000A45DE" w:rsidRPr="00E850E9" w14:paraId="1F93819F" w14:textId="77777777" w:rsidTr="00152448">
        <w:tc>
          <w:tcPr>
            <w:tcW w:w="2520" w:type="dxa"/>
            <w:shd w:val="clear" w:color="auto" w:fill="auto"/>
          </w:tcPr>
          <w:p w14:paraId="42E52B2C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Water</w:t>
            </w:r>
          </w:p>
        </w:tc>
        <w:tc>
          <w:tcPr>
            <w:tcW w:w="4428" w:type="dxa"/>
            <w:shd w:val="clear" w:color="auto" w:fill="auto"/>
          </w:tcPr>
          <w:p w14:paraId="6CB61012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0.0001</w:t>
            </w:r>
          </w:p>
        </w:tc>
      </w:tr>
      <w:tr w:rsidR="000A45DE" w:rsidRPr="00E850E9" w14:paraId="2B54866C" w14:textId="77777777" w:rsidTr="00152448">
        <w:tc>
          <w:tcPr>
            <w:tcW w:w="2520" w:type="dxa"/>
            <w:shd w:val="clear" w:color="auto" w:fill="auto"/>
          </w:tcPr>
          <w:p w14:paraId="78E066A2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Plankton</w:t>
            </w:r>
          </w:p>
        </w:tc>
        <w:tc>
          <w:tcPr>
            <w:tcW w:w="4428" w:type="dxa"/>
            <w:shd w:val="clear" w:color="auto" w:fill="auto"/>
          </w:tcPr>
          <w:p w14:paraId="53CE45B1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0.2</w:t>
            </w:r>
          </w:p>
        </w:tc>
      </w:tr>
      <w:tr w:rsidR="000A45DE" w:rsidRPr="00E850E9" w14:paraId="408C8AE4" w14:textId="77777777" w:rsidTr="00152448">
        <w:tc>
          <w:tcPr>
            <w:tcW w:w="2520" w:type="dxa"/>
            <w:shd w:val="clear" w:color="auto" w:fill="auto"/>
          </w:tcPr>
          <w:p w14:paraId="64B59F05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Fish</w:t>
            </w:r>
          </w:p>
        </w:tc>
        <w:tc>
          <w:tcPr>
            <w:tcW w:w="4428" w:type="dxa"/>
            <w:shd w:val="clear" w:color="auto" w:fill="auto"/>
          </w:tcPr>
          <w:p w14:paraId="26A26F17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40</w:t>
            </w:r>
          </w:p>
        </w:tc>
      </w:tr>
      <w:tr w:rsidR="000A45DE" w:rsidRPr="00E850E9" w14:paraId="05B880A2" w14:textId="77777777" w:rsidTr="00152448">
        <w:tc>
          <w:tcPr>
            <w:tcW w:w="2520" w:type="dxa"/>
            <w:shd w:val="clear" w:color="auto" w:fill="auto"/>
          </w:tcPr>
          <w:p w14:paraId="6AB915E2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Osprey</w:t>
            </w:r>
          </w:p>
        </w:tc>
        <w:tc>
          <w:tcPr>
            <w:tcW w:w="4428" w:type="dxa"/>
            <w:shd w:val="clear" w:color="auto" w:fill="auto"/>
          </w:tcPr>
          <w:p w14:paraId="59895CC3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5200</w:t>
            </w:r>
          </w:p>
        </w:tc>
      </w:tr>
    </w:tbl>
    <w:p w14:paraId="122B6786" w14:textId="77777777" w:rsidR="000A45DE" w:rsidRPr="00245326" w:rsidRDefault="000A45DE" w:rsidP="000A45DE">
      <w:pPr>
        <w:ind w:left="720"/>
        <w:rPr>
          <w:rFonts w:ascii="Tahoma" w:hAnsi="Tahoma" w:cs="Tahoma"/>
        </w:rPr>
      </w:pPr>
    </w:p>
    <w:p w14:paraId="262F3AA6" w14:textId="77777777" w:rsidR="000A45DE" w:rsidRPr="00245326" w:rsidRDefault="000A45DE" w:rsidP="000A45DE">
      <w:pPr>
        <w:numPr>
          <w:ilvl w:val="0"/>
          <w:numId w:val="2"/>
        </w:numPr>
        <w:rPr>
          <w:rFonts w:ascii="Tahoma" w:hAnsi="Tahoma" w:cs="Tahoma"/>
          <w:b/>
        </w:rPr>
      </w:pPr>
      <w:r w:rsidRPr="00245326">
        <w:rPr>
          <w:rFonts w:ascii="Tahoma" w:hAnsi="Tahoma" w:cs="Tahoma"/>
        </w:rPr>
        <w:t xml:space="preserve">How many times greater is the concentration of DDT in the osprey than in the plankton?  </w:t>
      </w:r>
      <w:r w:rsidRPr="004D3E65">
        <w:rPr>
          <w:rFonts w:ascii="Tahoma" w:hAnsi="Tahoma" w:cs="Tahoma"/>
          <w:u w:val="single"/>
        </w:rPr>
        <w:t>Show your work</w:t>
      </w:r>
      <w:r w:rsidRPr="00245326">
        <w:rPr>
          <w:rFonts w:ascii="Tahoma" w:hAnsi="Tahoma" w:cs="Tahoma"/>
        </w:rPr>
        <w:t>.</w:t>
      </w:r>
      <w:r w:rsidRPr="00245326">
        <w:rPr>
          <w:rFonts w:ascii="Tahoma" w:hAnsi="Tahoma" w:cs="Tahoma"/>
          <w:b/>
        </w:rPr>
        <w:t xml:space="preserve"> </w:t>
      </w:r>
      <w:r w:rsidRPr="00245326">
        <w:rPr>
          <w:rFonts w:ascii="Tahoma" w:hAnsi="Tahoma" w:cs="Tahoma"/>
        </w:rPr>
        <w:t xml:space="preserve"> </w:t>
      </w:r>
      <w:r w:rsidRPr="00245326">
        <w:rPr>
          <w:rFonts w:ascii="Tahoma" w:hAnsi="Tahoma" w:cs="Tahoma"/>
          <w:b/>
        </w:rPr>
        <w:t>[2 marks] cg+</w:t>
      </w:r>
    </w:p>
    <w:p w14:paraId="7CE9CA44" w14:textId="77777777" w:rsidR="000A45DE" w:rsidRPr="00245326" w:rsidRDefault="000A45DE" w:rsidP="000A45DE">
      <w:pPr>
        <w:rPr>
          <w:rFonts w:ascii="Tahoma" w:hAnsi="Tahoma" w:cs="Tahoma"/>
          <w:b/>
        </w:rPr>
      </w:pPr>
    </w:p>
    <w:p w14:paraId="30019C59" w14:textId="77777777" w:rsidR="000A45DE" w:rsidRPr="00245326" w:rsidRDefault="000A45DE" w:rsidP="000A45DE">
      <w:pPr>
        <w:rPr>
          <w:rFonts w:ascii="Tahoma" w:hAnsi="Tahoma" w:cs="Tahoma"/>
          <w:b/>
        </w:rPr>
      </w:pPr>
    </w:p>
    <w:p w14:paraId="48D7CFBC" w14:textId="77777777" w:rsidR="000A45DE" w:rsidRPr="00245326" w:rsidRDefault="000A45DE" w:rsidP="000A45DE">
      <w:pPr>
        <w:rPr>
          <w:rFonts w:ascii="Tahoma" w:hAnsi="Tahoma" w:cs="Tahoma"/>
          <w:b/>
        </w:rPr>
      </w:pPr>
    </w:p>
    <w:p w14:paraId="1A492B20" w14:textId="77777777" w:rsidR="000A45DE" w:rsidRPr="00245326" w:rsidRDefault="000A45DE" w:rsidP="000A45DE">
      <w:pPr>
        <w:rPr>
          <w:rFonts w:ascii="Tahoma" w:hAnsi="Tahoma" w:cs="Tahoma"/>
          <w:b/>
        </w:rPr>
      </w:pPr>
    </w:p>
    <w:p w14:paraId="04083D93" w14:textId="77777777" w:rsidR="000A45DE" w:rsidRPr="00245326" w:rsidRDefault="000A45DE" w:rsidP="000A45DE">
      <w:pPr>
        <w:ind w:left="720"/>
        <w:rPr>
          <w:rFonts w:ascii="Tahoma" w:hAnsi="Tahoma" w:cs="Tahoma"/>
        </w:rPr>
      </w:pPr>
    </w:p>
    <w:p w14:paraId="4B2EE6CD" w14:textId="77777777" w:rsidR="000A45DE" w:rsidRPr="00245326" w:rsidRDefault="000A45DE" w:rsidP="000A45DE">
      <w:pPr>
        <w:numPr>
          <w:ilvl w:val="0"/>
          <w:numId w:val="2"/>
        </w:numPr>
        <w:rPr>
          <w:rFonts w:ascii="Tahoma" w:hAnsi="Tahoma" w:cs="Tahoma"/>
          <w:b/>
        </w:rPr>
      </w:pPr>
      <w:r w:rsidRPr="00245326">
        <w:rPr>
          <w:rFonts w:ascii="Tahoma" w:hAnsi="Tahoma" w:cs="Tahoma"/>
        </w:rPr>
        <w:t xml:space="preserve">What </w:t>
      </w:r>
      <w:r w:rsidRPr="004D3E65">
        <w:rPr>
          <w:rFonts w:ascii="Tahoma" w:hAnsi="Tahoma" w:cs="Tahoma"/>
          <w:b/>
        </w:rPr>
        <w:t>process</w:t>
      </w:r>
      <w:r>
        <w:rPr>
          <w:rFonts w:ascii="Tahoma" w:hAnsi="Tahoma" w:cs="Tahoma"/>
        </w:rPr>
        <w:t xml:space="preserve"> is being r</w:t>
      </w:r>
      <w:r w:rsidRPr="00245326">
        <w:rPr>
          <w:rFonts w:ascii="Tahoma" w:hAnsi="Tahoma" w:cs="Tahoma"/>
        </w:rPr>
        <w:t>epresented by the data?</w:t>
      </w:r>
      <w:r w:rsidRPr="00245326">
        <w:rPr>
          <w:rFonts w:ascii="Tahoma" w:hAnsi="Tahoma" w:cs="Tahoma"/>
          <w:b/>
        </w:rPr>
        <w:t xml:space="preserve"> </w:t>
      </w:r>
      <w:r w:rsidRPr="00245326">
        <w:rPr>
          <w:rFonts w:ascii="Tahoma" w:hAnsi="Tahoma" w:cs="Tahoma"/>
        </w:rPr>
        <w:t xml:space="preserve"> </w:t>
      </w:r>
      <w:r w:rsidRPr="00245326">
        <w:rPr>
          <w:rFonts w:ascii="Tahoma" w:hAnsi="Tahoma" w:cs="Tahoma"/>
          <w:b/>
        </w:rPr>
        <w:t>[1 mark] cg</w:t>
      </w:r>
    </w:p>
    <w:p w14:paraId="61591B5D" w14:textId="77777777" w:rsidR="000A45DE" w:rsidRPr="00245326" w:rsidRDefault="000A45DE" w:rsidP="000A45DE">
      <w:pPr>
        <w:rPr>
          <w:rFonts w:ascii="Tahoma" w:hAnsi="Tahoma" w:cs="Tahoma"/>
          <w:b/>
        </w:rPr>
      </w:pPr>
    </w:p>
    <w:p w14:paraId="327BB745" w14:textId="77777777" w:rsidR="000A45DE" w:rsidRPr="00245326" w:rsidRDefault="000A45DE" w:rsidP="000A45DE">
      <w:pPr>
        <w:rPr>
          <w:rFonts w:ascii="Tahoma" w:hAnsi="Tahoma" w:cs="Tahoma"/>
          <w:b/>
        </w:rPr>
      </w:pPr>
    </w:p>
    <w:p w14:paraId="4F32AEE7" w14:textId="77777777" w:rsidR="000A45DE" w:rsidRPr="00245326" w:rsidRDefault="000A45DE" w:rsidP="000A45DE">
      <w:pPr>
        <w:ind w:left="720"/>
        <w:rPr>
          <w:rFonts w:ascii="Tahoma" w:hAnsi="Tahoma" w:cs="Tahoma"/>
        </w:rPr>
      </w:pPr>
    </w:p>
    <w:p w14:paraId="666CAFC7" w14:textId="77777777" w:rsidR="000A45DE" w:rsidRPr="00BB1EED" w:rsidRDefault="000A45DE" w:rsidP="00BB1EED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 w:rsidRPr="00BB1EED">
        <w:rPr>
          <w:rFonts w:ascii="Tahoma" w:hAnsi="Tahoma" w:cs="Tahoma"/>
        </w:rPr>
        <w:t>Explain how the DDT from the plankton can accumulate in the osprey.</w:t>
      </w:r>
      <w:r w:rsidRPr="00BB1EED">
        <w:rPr>
          <w:rFonts w:ascii="Tahoma" w:hAnsi="Tahoma" w:cs="Tahoma"/>
          <w:b/>
        </w:rPr>
        <w:t xml:space="preserve"> </w:t>
      </w:r>
      <w:r w:rsidRPr="00BB1EED">
        <w:rPr>
          <w:rFonts w:ascii="Tahoma" w:hAnsi="Tahoma" w:cs="Tahoma"/>
        </w:rPr>
        <w:t xml:space="preserve"> </w:t>
      </w:r>
      <w:r w:rsidRPr="00BB1EED">
        <w:rPr>
          <w:rFonts w:ascii="Tahoma" w:hAnsi="Tahoma" w:cs="Tahoma"/>
          <w:b/>
        </w:rPr>
        <w:t xml:space="preserve">[2 marks] </w:t>
      </w:r>
      <w:proofErr w:type="spellStart"/>
      <w:r w:rsidRPr="00BB1EED">
        <w:rPr>
          <w:rFonts w:ascii="Tahoma" w:hAnsi="Tahoma" w:cs="Tahoma"/>
          <w:b/>
        </w:rPr>
        <w:t>eg</w:t>
      </w:r>
      <w:proofErr w:type="spellEnd"/>
      <w:r w:rsidR="00152448" w:rsidRPr="00BB1EED">
        <w:rPr>
          <w:rFonts w:ascii="Tahoma" w:hAnsi="Tahoma" w:cs="Tahoma"/>
          <w:b/>
        </w:rPr>
        <w:br/>
      </w:r>
      <w:r w:rsidR="00152448" w:rsidRPr="00BB1EED">
        <w:rPr>
          <w:rFonts w:ascii="Tahoma" w:hAnsi="Tahoma" w:cs="Tahoma"/>
          <w:b/>
        </w:rPr>
        <w:br/>
      </w:r>
      <w:r w:rsidR="00152448" w:rsidRPr="00BB1EED">
        <w:rPr>
          <w:rFonts w:ascii="Tahoma" w:hAnsi="Tahoma" w:cs="Tahoma"/>
          <w:b/>
        </w:rPr>
        <w:br/>
      </w:r>
      <w:r w:rsidR="00152448" w:rsidRPr="00BB1EED">
        <w:rPr>
          <w:rFonts w:ascii="Tahoma" w:hAnsi="Tahoma" w:cs="Tahoma"/>
          <w:b/>
        </w:rPr>
        <w:br/>
      </w:r>
      <w:r w:rsidR="00152448" w:rsidRPr="00BB1EED">
        <w:rPr>
          <w:rFonts w:ascii="Tahoma" w:hAnsi="Tahoma" w:cs="Tahoma"/>
          <w:b/>
        </w:rPr>
        <w:br/>
        <w:t xml:space="preserve">7. </w:t>
      </w:r>
      <w:r w:rsidRPr="00BB1EED">
        <w:rPr>
          <w:rFonts w:ascii="Tahoma" w:hAnsi="Tahoma" w:cs="Tahoma"/>
        </w:rPr>
        <w:t xml:space="preserve">Place each of the following substances (use their number) on the pH scale provided. </w:t>
      </w:r>
      <w:r w:rsidRPr="00BB1EED">
        <w:rPr>
          <w:rFonts w:ascii="Tahoma" w:hAnsi="Tahoma" w:cs="Tahoma"/>
          <w:b/>
        </w:rPr>
        <w:t xml:space="preserve">[5 marks] </w:t>
      </w:r>
      <w:r w:rsidRPr="00BB1EED">
        <w:rPr>
          <w:rFonts w:ascii="Tahoma" w:hAnsi="Tahoma" w:cs="Tahoma"/>
        </w:rPr>
        <w:t>cg-</w:t>
      </w:r>
    </w:p>
    <w:p w14:paraId="72A059A7" w14:textId="77777777" w:rsidR="000A45DE" w:rsidRPr="002E17F7" w:rsidRDefault="000A45DE" w:rsidP="000A45DE">
      <w:pPr>
        <w:ind w:firstLine="720"/>
        <w:rPr>
          <w:rFonts w:ascii="Tahoma" w:hAnsi="Tahoma" w:cs="Tahoma"/>
          <w:b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759"/>
        <w:gridCol w:w="2109"/>
      </w:tblGrid>
      <w:tr w:rsidR="000A45DE" w:rsidRPr="00E850E9" w14:paraId="7E385814" w14:textId="77777777" w:rsidTr="00152448">
        <w:tc>
          <w:tcPr>
            <w:tcW w:w="1080" w:type="dxa"/>
            <w:shd w:val="clear" w:color="auto" w:fill="auto"/>
          </w:tcPr>
          <w:p w14:paraId="0C9C5F3F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Number</w:t>
            </w:r>
          </w:p>
        </w:tc>
        <w:tc>
          <w:tcPr>
            <w:tcW w:w="3759" w:type="dxa"/>
            <w:shd w:val="clear" w:color="auto" w:fill="auto"/>
          </w:tcPr>
          <w:p w14:paraId="65FEA5DD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Substance</w:t>
            </w:r>
          </w:p>
        </w:tc>
        <w:tc>
          <w:tcPr>
            <w:tcW w:w="2109" w:type="dxa"/>
            <w:shd w:val="clear" w:color="auto" w:fill="auto"/>
          </w:tcPr>
          <w:p w14:paraId="752DEF0A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pH</w:t>
            </w:r>
          </w:p>
        </w:tc>
      </w:tr>
      <w:tr w:rsidR="000A45DE" w:rsidRPr="00E850E9" w14:paraId="6CF1A754" w14:textId="77777777" w:rsidTr="00152448">
        <w:tc>
          <w:tcPr>
            <w:tcW w:w="1080" w:type="dxa"/>
            <w:shd w:val="clear" w:color="auto" w:fill="auto"/>
          </w:tcPr>
          <w:p w14:paraId="5297E46F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14:paraId="28236931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Battery acid</w:t>
            </w:r>
          </w:p>
        </w:tc>
        <w:tc>
          <w:tcPr>
            <w:tcW w:w="2109" w:type="dxa"/>
            <w:shd w:val="clear" w:color="auto" w:fill="auto"/>
          </w:tcPr>
          <w:p w14:paraId="718741BB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0.5</w:t>
            </w:r>
          </w:p>
        </w:tc>
      </w:tr>
      <w:tr w:rsidR="000A45DE" w:rsidRPr="00E850E9" w14:paraId="6CDF6A07" w14:textId="77777777" w:rsidTr="00152448">
        <w:tc>
          <w:tcPr>
            <w:tcW w:w="1080" w:type="dxa"/>
            <w:shd w:val="clear" w:color="auto" w:fill="auto"/>
          </w:tcPr>
          <w:p w14:paraId="0DAD4039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2</w:t>
            </w:r>
          </w:p>
        </w:tc>
        <w:tc>
          <w:tcPr>
            <w:tcW w:w="3759" w:type="dxa"/>
            <w:shd w:val="clear" w:color="auto" w:fill="auto"/>
          </w:tcPr>
          <w:p w14:paraId="4A85842D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Drain cleaner</w:t>
            </w:r>
          </w:p>
        </w:tc>
        <w:tc>
          <w:tcPr>
            <w:tcW w:w="2109" w:type="dxa"/>
            <w:shd w:val="clear" w:color="auto" w:fill="auto"/>
          </w:tcPr>
          <w:p w14:paraId="7F2C9865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14</w:t>
            </w:r>
          </w:p>
        </w:tc>
      </w:tr>
      <w:tr w:rsidR="000A45DE" w:rsidRPr="00E850E9" w14:paraId="53DC5149" w14:textId="77777777" w:rsidTr="00152448">
        <w:tc>
          <w:tcPr>
            <w:tcW w:w="1080" w:type="dxa"/>
            <w:shd w:val="clear" w:color="auto" w:fill="auto"/>
          </w:tcPr>
          <w:p w14:paraId="51F37AD0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3</w:t>
            </w:r>
          </w:p>
        </w:tc>
        <w:tc>
          <w:tcPr>
            <w:tcW w:w="3759" w:type="dxa"/>
            <w:shd w:val="clear" w:color="auto" w:fill="auto"/>
          </w:tcPr>
          <w:p w14:paraId="04BB698A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Human blood</w:t>
            </w:r>
          </w:p>
        </w:tc>
        <w:tc>
          <w:tcPr>
            <w:tcW w:w="2109" w:type="dxa"/>
            <w:shd w:val="clear" w:color="auto" w:fill="auto"/>
          </w:tcPr>
          <w:p w14:paraId="24CC7CCC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7.4</w:t>
            </w:r>
          </w:p>
        </w:tc>
      </w:tr>
      <w:tr w:rsidR="000A45DE" w:rsidRPr="00E850E9" w14:paraId="2F42E6AF" w14:textId="77777777" w:rsidTr="00152448">
        <w:tc>
          <w:tcPr>
            <w:tcW w:w="1080" w:type="dxa"/>
            <w:shd w:val="clear" w:color="auto" w:fill="auto"/>
          </w:tcPr>
          <w:p w14:paraId="462739AE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4</w:t>
            </w:r>
          </w:p>
        </w:tc>
        <w:tc>
          <w:tcPr>
            <w:tcW w:w="3759" w:type="dxa"/>
            <w:shd w:val="clear" w:color="auto" w:fill="auto"/>
          </w:tcPr>
          <w:p w14:paraId="69DCB215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Natural rainfall</w:t>
            </w:r>
          </w:p>
        </w:tc>
        <w:tc>
          <w:tcPr>
            <w:tcW w:w="2109" w:type="dxa"/>
            <w:shd w:val="clear" w:color="auto" w:fill="auto"/>
          </w:tcPr>
          <w:p w14:paraId="52A8C2B8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5.6</w:t>
            </w:r>
          </w:p>
        </w:tc>
      </w:tr>
      <w:tr w:rsidR="000A45DE" w:rsidRPr="00E850E9" w14:paraId="36230C92" w14:textId="77777777" w:rsidTr="00152448">
        <w:tc>
          <w:tcPr>
            <w:tcW w:w="1080" w:type="dxa"/>
            <w:shd w:val="clear" w:color="auto" w:fill="auto"/>
          </w:tcPr>
          <w:p w14:paraId="3498993F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5</w:t>
            </w:r>
          </w:p>
        </w:tc>
        <w:tc>
          <w:tcPr>
            <w:tcW w:w="3759" w:type="dxa"/>
            <w:shd w:val="clear" w:color="auto" w:fill="auto"/>
          </w:tcPr>
          <w:p w14:paraId="5D3BDF46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Milk</w:t>
            </w:r>
          </w:p>
        </w:tc>
        <w:tc>
          <w:tcPr>
            <w:tcW w:w="2109" w:type="dxa"/>
            <w:shd w:val="clear" w:color="auto" w:fill="auto"/>
          </w:tcPr>
          <w:p w14:paraId="5CF17504" w14:textId="77777777" w:rsidR="000A45DE" w:rsidRPr="00E850E9" w:rsidRDefault="000A45DE" w:rsidP="00152448">
            <w:pPr>
              <w:rPr>
                <w:rFonts w:ascii="Tahoma" w:hAnsi="Tahoma" w:cs="Tahoma"/>
              </w:rPr>
            </w:pPr>
            <w:r w:rsidRPr="00E850E9">
              <w:rPr>
                <w:rFonts w:ascii="Tahoma" w:hAnsi="Tahoma" w:cs="Tahoma"/>
              </w:rPr>
              <w:t>6.6</w:t>
            </w:r>
          </w:p>
        </w:tc>
      </w:tr>
    </w:tbl>
    <w:p w14:paraId="79A60903" w14:textId="77777777" w:rsidR="000A45DE" w:rsidRPr="00245326" w:rsidRDefault="000A45DE" w:rsidP="000A45DE">
      <w:pPr>
        <w:rPr>
          <w:rFonts w:ascii="Tahoma" w:hAnsi="Tahoma" w:cs="Tahoma"/>
        </w:rPr>
      </w:pPr>
    </w:p>
    <w:p w14:paraId="71B4BF55" w14:textId="77777777" w:rsidR="000A45DE" w:rsidRPr="00245326" w:rsidRDefault="000A45DE" w:rsidP="000A45DE">
      <w:pPr>
        <w:ind w:left="72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inline distT="0" distB="0" distL="0" distR="0" wp14:anchorId="4846A6F3" wp14:editId="597F9856">
                <wp:extent cx="5486400" cy="457200"/>
                <wp:effectExtent l="0" t="5080" r="0" b="0"/>
                <wp:docPr id="6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457200"/>
                          <a:chOff x="2527" y="11937"/>
                          <a:chExt cx="7200" cy="618"/>
                        </a:xfrm>
                      </wpg:grpSpPr>
                      <wps:wsp>
                        <wps:cNvPr id="7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27" y="11937"/>
                            <a:ext cx="7200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2677" y="12246"/>
                            <a:ext cx="69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2" o:spid="_x0000_s1026" style="width:6in;height:36pt;mso-position-horizontal-relative:char;mso-position-vertical-relative:line" coordorigin="2527,11937" coordsize="7200,6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">
                <o:lock v:ext="edit" aspectratio="t"/>
                <v:rect id="AutoShape 3" o:spid="_x0000_s1027" style="position:absolute;left:2527;top:11937;width:7200;height:6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tt7xxAAA&#10;ANoAAAAPAAAAZHJzL2Rvd25yZXYueG1sRI9Ba8JAFITvgv9heUIvopv2oCVmIyJIQymIsfX8yL4m&#10;odm3MbtN0n/vCkKPw8x8wyTb0TSip87VlhU8LyMQxIXVNZcKPs+HxSsI55E1NpZJwR852KbTSYKx&#10;tgOfqM99KQKEXYwKKu/bWEpXVGTQLW1LHLxv2xn0QXal1B0OAW4a+RJFK2mw5rBQYUv7ioqf/Nco&#10;GIpjfzl/vMnj/JJZvmbXff71rtTTbNxtQHga/X/40c60gjXcr4QbIN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bbe8cQAAADaAAAADwAAAAAAAAAAAAAAAACXAgAAZHJzL2Rv&#10;d25yZXYueG1sUEsFBgAAAAAEAAQA9QAAAIgDAAAAAA==&#10;" filled="f" stroked="f">
                  <o:lock v:ext="edit" aspectratio="t" text="t"/>
                </v:rect>
                <v:line id="Line 4" o:spid="_x0000_s1028" style="position:absolute;visibility:visible;mso-wrap-style:square" from="2677,12246" to="9577,12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rOGsL8AAADaAAAADwAAAGRycy9kb3ducmV2LnhtbERPTYvCMBC9L/gfwgje1lQPslSjiKD0&#10;soi6eB6bsa02k9pkm+qv3xyEPT7e92LVm1p01LrKsoLJOAFBnFtdcaHg57T9/ALhPLLG2jIpeJKD&#10;1XLwscBU28AH6o6+EDGEXYoKSu+bVEqXl2TQjW1DHLmrbQ36CNtC6hZDDDe1nCbJTBqsODaU2NCm&#10;pPx+/DUKkvDayZvMqm6ffT9Ccwnn6SMoNRr26zkIT73/F7/dmVYQt8Yr8QbI5R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RrOGsL8AAADaAAAADwAAAAAAAAAAAAAAAACh&#10;AgAAZHJzL2Rvd25yZXYueG1sUEsFBgAAAAAEAAQA+QAAAI0DAAAAAA==&#10;">
                  <v:stroke startarrow="block" endarrow="block"/>
                </v:line>
                <w10:anchorlock/>
              </v:group>
            </w:pict>
          </mc:Fallback>
        </mc:AlternateContent>
      </w:r>
    </w:p>
    <w:p w14:paraId="3E1D1AD6" w14:textId="77777777" w:rsidR="000A45DE" w:rsidRPr="00245326" w:rsidRDefault="000A45DE" w:rsidP="000A45DE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</w:t>
      </w:r>
      <w:r w:rsidRPr="00245326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 xml:space="preserve">  </w:t>
      </w:r>
      <w:r w:rsidRPr="0024532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7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</w:r>
      <w:r w:rsidRPr="0024532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</w:t>
      </w:r>
      <w:r w:rsidRPr="00245326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 xml:space="preserve">  </w:t>
      </w:r>
      <w:r w:rsidRPr="0024532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245326">
        <w:rPr>
          <w:rFonts w:ascii="Tahoma" w:hAnsi="Tahoma" w:cs="Tahoma"/>
        </w:rPr>
        <w:t>14</w:t>
      </w:r>
    </w:p>
    <w:p w14:paraId="7D9B606D" w14:textId="77777777" w:rsidR="00A773D8" w:rsidRDefault="00A773D8" w:rsidP="000A45DE">
      <w:pPr>
        <w:ind w:left="1440" w:hanging="720"/>
        <w:rPr>
          <w:rFonts w:ascii="Tahoma" w:hAnsi="Tahoma" w:cs="Tahoma"/>
          <w:b/>
        </w:rPr>
      </w:pPr>
    </w:p>
    <w:p w14:paraId="4CCF29E3" w14:textId="77777777" w:rsidR="000A45DE" w:rsidRDefault="000A45DE" w:rsidP="000A45DE">
      <w:pPr>
        <w:pStyle w:val="Default"/>
      </w:pPr>
    </w:p>
    <w:p w14:paraId="4286BFB5" w14:textId="77777777" w:rsidR="00BB1EED" w:rsidRDefault="00BB1EED" w:rsidP="000A45DE">
      <w:pPr>
        <w:pStyle w:val="Default"/>
      </w:pPr>
    </w:p>
    <w:p w14:paraId="46755F37" w14:textId="77777777" w:rsidR="00BB1EED" w:rsidRDefault="00BB1EED" w:rsidP="000A45DE">
      <w:pPr>
        <w:pStyle w:val="Default"/>
      </w:pPr>
    </w:p>
    <w:p w14:paraId="1FD2A05E" w14:textId="77777777" w:rsidR="000A45DE" w:rsidRPr="00253B9C" w:rsidRDefault="00BB1EED" w:rsidP="000A45DE">
      <w:pPr>
        <w:pStyle w:val="Default"/>
      </w:pPr>
      <w:r w:rsidRPr="00253B9C">
        <w:t xml:space="preserve">8. </w:t>
      </w:r>
      <w:r w:rsidR="000A45DE" w:rsidRPr="00253B9C">
        <w:t xml:space="preserve">List a </w:t>
      </w:r>
      <w:r w:rsidR="000A45DE" w:rsidRPr="00253B9C">
        <w:rPr>
          <w:b/>
          <w:bCs/>
        </w:rPr>
        <w:t xml:space="preserve">function and an example food </w:t>
      </w:r>
      <w:r w:rsidR="000A45DE" w:rsidRPr="00253B9C">
        <w:t xml:space="preserve">for each of the organic compounds below: </w:t>
      </w:r>
    </w:p>
    <w:p w14:paraId="6E5EF263" w14:textId="77777777" w:rsidR="000A45DE" w:rsidRPr="00253B9C" w:rsidRDefault="000A45DE" w:rsidP="000A45DE">
      <w:pPr>
        <w:pStyle w:val="Default"/>
      </w:pPr>
    </w:p>
    <w:p w14:paraId="4B85C1AA" w14:textId="77777777" w:rsidR="000A45DE" w:rsidRPr="00253B9C" w:rsidRDefault="000A45DE" w:rsidP="000A45DE">
      <w:pPr>
        <w:pStyle w:val="Default"/>
      </w:pPr>
      <w:r w:rsidRPr="00253B9C">
        <w:rPr>
          <w:b/>
          <w:bCs/>
        </w:rPr>
        <w:t xml:space="preserve">a. </w:t>
      </w:r>
      <w:r w:rsidRPr="00253B9C">
        <w:t xml:space="preserve">Carbohydrates </w:t>
      </w:r>
    </w:p>
    <w:p w14:paraId="656380C8" w14:textId="77777777" w:rsidR="000A45DE" w:rsidRPr="00253B9C" w:rsidRDefault="000A45DE" w:rsidP="000A45DE">
      <w:pPr>
        <w:pStyle w:val="Default"/>
      </w:pPr>
    </w:p>
    <w:p w14:paraId="35505352" w14:textId="77777777" w:rsidR="000A45DE" w:rsidRPr="00253B9C" w:rsidRDefault="000A45DE" w:rsidP="000A45DE">
      <w:pPr>
        <w:pStyle w:val="Default"/>
      </w:pPr>
    </w:p>
    <w:p w14:paraId="65994262" w14:textId="77777777" w:rsidR="000A45DE" w:rsidRPr="00253B9C" w:rsidRDefault="000A45DE" w:rsidP="000A45DE">
      <w:pPr>
        <w:pStyle w:val="Default"/>
      </w:pPr>
      <w:r w:rsidRPr="00253B9C">
        <w:rPr>
          <w:b/>
          <w:bCs/>
        </w:rPr>
        <w:t xml:space="preserve">b. </w:t>
      </w:r>
      <w:r w:rsidRPr="00253B9C">
        <w:t xml:space="preserve">Lipids </w:t>
      </w:r>
    </w:p>
    <w:p w14:paraId="4394A263" w14:textId="77777777" w:rsidR="000A45DE" w:rsidRPr="00253B9C" w:rsidRDefault="000A45DE" w:rsidP="000A45DE">
      <w:pPr>
        <w:pStyle w:val="Default"/>
      </w:pPr>
    </w:p>
    <w:p w14:paraId="38268250" w14:textId="77777777" w:rsidR="000A45DE" w:rsidRPr="00253B9C" w:rsidRDefault="000A45DE" w:rsidP="000A45DE">
      <w:pPr>
        <w:pStyle w:val="Default"/>
      </w:pPr>
    </w:p>
    <w:p w14:paraId="38620271" w14:textId="77777777" w:rsidR="000A45DE" w:rsidRPr="00253B9C" w:rsidRDefault="000A45DE" w:rsidP="000A45DE">
      <w:pPr>
        <w:pStyle w:val="Default"/>
      </w:pPr>
      <w:r w:rsidRPr="00253B9C">
        <w:rPr>
          <w:b/>
          <w:bCs/>
        </w:rPr>
        <w:t xml:space="preserve">c. </w:t>
      </w:r>
      <w:r w:rsidRPr="00253B9C">
        <w:t xml:space="preserve">Proteins </w:t>
      </w:r>
    </w:p>
    <w:p w14:paraId="2304788D" w14:textId="77777777" w:rsidR="000A45DE" w:rsidRPr="00253B9C" w:rsidRDefault="000A45DE" w:rsidP="000A45DE">
      <w:pPr>
        <w:ind w:left="1440" w:hanging="720"/>
      </w:pPr>
    </w:p>
    <w:p w14:paraId="7D918858" w14:textId="77777777" w:rsidR="000A45DE" w:rsidRPr="00253B9C" w:rsidRDefault="00253B9C" w:rsidP="000A45DE">
      <w:pPr>
        <w:pStyle w:val="Default"/>
        <w:rPr>
          <w:i/>
          <w:iCs/>
        </w:rPr>
      </w:pPr>
      <w:r w:rsidRPr="00253B9C">
        <w:rPr>
          <w:noProof/>
        </w:rPr>
        <w:drawing>
          <wp:anchor distT="0" distB="0" distL="114300" distR="114300" simplePos="0" relativeHeight="251661312" behindDoc="1" locked="0" layoutInCell="1" allowOverlap="1" wp14:anchorId="0F03EFD7" wp14:editId="2514C15B">
            <wp:simplePos x="0" y="0"/>
            <wp:positionH relativeFrom="column">
              <wp:posOffset>5029200</wp:posOffset>
            </wp:positionH>
            <wp:positionV relativeFrom="paragraph">
              <wp:posOffset>165735</wp:posOffset>
            </wp:positionV>
            <wp:extent cx="1249680" cy="1564005"/>
            <wp:effectExtent l="0" t="0" r="0" b="10795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890FA" w14:textId="77777777" w:rsidR="00BB1EED" w:rsidRPr="00253B9C" w:rsidRDefault="00BB1EED" w:rsidP="000A45DE">
      <w:pPr>
        <w:pStyle w:val="Default"/>
        <w:rPr>
          <w:i/>
          <w:iCs/>
        </w:rPr>
      </w:pPr>
    </w:p>
    <w:p w14:paraId="564EAE25" w14:textId="77777777" w:rsidR="00BB1EED" w:rsidRPr="00253B9C" w:rsidRDefault="00BB1EED" w:rsidP="000A45DE">
      <w:pPr>
        <w:pStyle w:val="Default"/>
      </w:pPr>
    </w:p>
    <w:p w14:paraId="237BADCA" w14:textId="77777777" w:rsidR="00253B9C" w:rsidRPr="00253B9C" w:rsidRDefault="00BB1EED" w:rsidP="000A45DE">
      <w:pPr>
        <w:pStyle w:val="Default"/>
      </w:pPr>
      <w:r w:rsidRPr="00253B9C">
        <w:rPr>
          <w:rFonts w:ascii="Tunga" w:hAnsi="Tunga" w:cs="Tunga"/>
          <w:b/>
          <w:bCs/>
        </w:rPr>
        <w:t>9</w:t>
      </w:r>
      <w:r w:rsidR="000A45DE" w:rsidRPr="00253B9C">
        <w:rPr>
          <w:rFonts w:ascii="Tunga" w:hAnsi="Tunga" w:cs="Tunga"/>
          <w:b/>
          <w:bCs/>
        </w:rPr>
        <w:t xml:space="preserve">. </w:t>
      </w:r>
      <w:r w:rsidR="000A45DE" w:rsidRPr="00253B9C">
        <w:t xml:space="preserve">Use the image </w:t>
      </w:r>
      <w:r w:rsidR="00253B9C" w:rsidRPr="00253B9C">
        <w:t>to the right</w:t>
      </w:r>
      <w:r w:rsidR="000A45DE" w:rsidRPr="00253B9C">
        <w:t xml:space="preserve">, explain what the numbers </w:t>
      </w:r>
    </w:p>
    <w:p w14:paraId="5AC6EAE2" w14:textId="77777777" w:rsidR="000A45DE" w:rsidRPr="00253B9C" w:rsidRDefault="000A45DE" w:rsidP="000A45DE">
      <w:pPr>
        <w:pStyle w:val="Default"/>
      </w:pPr>
      <w:proofErr w:type="gramStart"/>
      <w:r w:rsidRPr="00253B9C">
        <w:t>and</w:t>
      </w:r>
      <w:proofErr w:type="gramEnd"/>
      <w:r w:rsidRPr="00253B9C">
        <w:t xml:space="preserve"> letters on the bag of fertilizer means</w:t>
      </w:r>
      <w:r w:rsidR="00253B9C" w:rsidRPr="00253B9C">
        <w:t xml:space="preserve"> (what do they help grow?)</w:t>
      </w:r>
      <w:r w:rsidRPr="00253B9C">
        <w:t xml:space="preserve">. </w:t>
      </w:r>
    </w:p>
    <w:p w14:paraId="1C2DCB67" w14:textId="77777777" w:rsidR="00253B9C" w:rsidRPr="00253B9C" w:rsidRDefault="00253B9C" w:rsidP="000A45DE">
      <w:pPr>
        <w:pStyle w:val="Default"/>
      </w:pPr>
    </w:p>
    <w:p w14:paraId="23E0E617" w14:textId="77777777" w:rsidR="000A45DE" w:rsidRPr="00253B9C" w:rsidRDefault="00253B9C" w:rsidP="000A45DE">
      <w:pPr>
        <w:pStyle w:val="Default"/>
      </w:pPr>
      <w:r w:rsidRPr="00253B9C">
        <w:t>N</w:t>
      </w:r>
    </w:p>
    <w:p w14:paraId="05E7D8A0" w14:textId="77777777" w:rsidR="00253B9C" w:rsidRPr="00253B9C" w:rsidRDefault="00253B9C" w:rsidP="000A45DE">
      <w:pPr>
        <w:pStyle w:val="Default"/>
      </w:pPr>
    </w:p>
    <w:p w14:paraId="2A6E248E" w14:textId="77777777" w:rsidR="00253B9C" w:rsidRPr="00253B9C" w:rsidRDefault="00253B9C" w:rsidP="000A45DE">
      <w:pPr>
        <w:pStyle w:val="Default"/>
      </w:pPr>
      <w:r w:rsidRPr="00253B9C">
        <w:t>P</w:t>
      </w:r>
    </w:p>
    <w:p w14:paraId="5E7D186D" w14:textId="77777777" w:rsidR="00253B9C" w:rsidRPr="00253B9C" w:rsidRDefault="00253B9C" w:rsidP="000A45DE">
      <w:pPr>
        <w:pStyle w:val="Default"/>
      </w:pPr>
    </w:p>
    <w:p w14:paraId="001EFA53" w14:textId="77777777" w:rsidR="00253B9C" w:rsidRPr="00253B9C" w:rsidRDefault="00253B9C" w:rsidP="000A45DE">
      <w:pPr>
        <w:pStyle w:val="Default"/>
      </w:pPr>
      <w:r w:rsidRPr="00253B9C">
        <w:t>K</w:t>
      </w:r>
    </w:p>
    <w:p w14:paraId="3F75E4C5" w14:textId="77777777" w:rsidR="00253B9C" w:rsidRPr="00253B9C" w:rsidRDefault="00253B9C" w:rsidP="000A45DE">
      <w:pPr>
        <w:pStyle w:val="Default"/>
      </w:pPr>
    </w:p>
    <w:p w14:paraId="28D63043" w14:textId="77777777" w:rsidR="00253B9C" w:rsidRPr="00253B9C" w:rsidRDefault="00253B9C" w:rsidP="000A45DE">
      <w:pPr>
        <w:pStyle w:val="Default"/>
      </w:pPr>
    </w:p>
    <w:p w14:paraId="3C064246" w14:textId="77777777" w:rsidR="000A45DE" w:rsidRPr="00253B9C" w:rsidRDefault="00253B9C" w:rsidP="000A45DE">
      <w:pPr>
        <w:pStyle w:val="Default"/>
      </w:pPr>
      <w:r w:rsidRPr="00253B9C">
        <w:rPr>
          <w:rFonts w:ascii="Tunga" w:hAnsi="Tunga" w:cs="Tunga"/>
          <w:b/>
          <w:bCs/>
        </w:rPr>
        <w:t>10</w:t>
      </w:r>
      <w:r w:rsidR="000A45DE" w:rsidRPr="00253B9C">
        <w:rPr>
          <w:rFonts w:ascii="Tunga" w:hAnsi="Tunga" w:cs="Tunga"/>
          <w:b/>
          <w:bCs/>
        </w:rPr>
        <w:t xml:space="preserve">. </w:t>
      </w:r>
      <w:r w:rsidR="000A45DE" w:rsidRPr="00253B9C">
        <w:t xml:space="preserve">State whether each sentence below refers to an acid, a base or a neutral solution: </w:t>
      </w:r>
    </w:p>
    <w:p w14:paraId="5729394A" w14:textId="77777777" w:rsidR="000A45DE" w:rsidRPr="00253B9C" w:rsidRDefault="000A45DE" w:rsidP="000A45DE">
      <w:pPr>
        <w:pStyle w:val="Default"/>
      </w:pPr>
      <w:r w:rsidRPr="00253B9C">
        <w:t xml:space="preserve">a. Solution A turns blue litmus paper red. __________________ </w:t>
      </w:r>
    </w:p>
    <w:p w14:paraId="6387BF1F" w14:textId="77777777" w:rsidR="000A45DE" w:rsidRPr="00253B9C" w:rsidRDefault="000A45DE" w:rsidP="000A45DE">
      <w:pPr>
        <w:pStyle w:val="Default"/>
      </w:pPr>
    </w:p>
    <w:p w14:paraId="69BBF009" w14:textId="77777777" w:rsidR="000A45DE" w:rsidRPr="00253B9C" w:rsidRDefault="000A45DE" w:rsidP="000A45DE">
      <w:pPr>
        <w:pStyle w:val="Default"/>
      </w:pPr>
      <w:r w:rsidRPr="00253B9C">
        <w:t xml:space="preserve">b. Solution B has a pH of 10. __________________ </w:t>
      </w:r>
    </w:p>
    <w:p w14:paraId="69F4790F" w14:textId="77777777" w:rsidR="000A45DE" w:rsidRPr="00253B9C" w:rsidRDefault="000A45DE" w:rsidP="000A45DE">
      <w:pPr>
        <w:pStyle w:val="Default"/>
      </w:pPr>
    </w:p>
    <w:p w14:paraId="62D534F3" w14:textId="77777777" w:rsidR="000A45DE" w:rsidRPr="00253B9C" w:rsidRDefault="000A45DE" w:rsidP="000A45DE">
      <w:pPr>
        <w:pStyle w:val="Default"/>
      </w:pPr>
      <w:r w:rsidRPr="00253B9C">
        <w:t xml:space="preserve">c. Pure water has a pH of 7. __________________ </w:t>
      </w:r>
    </w:p>
    <w:p w14:paraId="285D3BD3" w14:textId="77777777" w:rsidR="000A45DE" w:rsidRPr="00253B9C" w:rsidRDefault="000A45DE" w:rsidP="000A45DE">
      <w:pPr>
        <w:pStyle w:val="Default"/>
      </w:pPr>
    </w:p>
    <w:p w14:paraId="1BCCD68F" w14:textId="77777777" w:rsidR="000A45DE" w:rsidRPr="00253B9C" w:rsidRDefault="000A45DE" w:rsidP="000A45DE">
      <w:pPr>
        <w:pStyle w:val="Default"/>
      </w:pPr>
      <w:r w:rsidRPr="00253B9C">
        <w:t xml:space="preserve">d. Solution C neutralizes an acid. __________________ </w:t>
      </w:r>
    </w:p>
    <w:p w14:paraId="1C4FFBAD" w14:textId="77777777" w:rsidR="000A45DE" w:rsidRPr="00253B9C" w:rsidRDefault="000A45DE" w:rsidP="000A45DE">
      <w:pPr>
        <w:pStyle w:val="Default"/>
      </w:pPr>
    </w:p>
    <w:p w14:paraId="4376D984" w14:textId="77777777" w:rsidR="00253B9C" w:rsidRPr="00253B9C" w:rsidRDefault="00253B9C" w:rsidP="00253B9C">
      <w:pPr>
        <w:pStyle w:val="Default"/>
      </w:pPr>
    </w:p>
    <w:p w14:paraId="4183633C" w14:textId="77777777" w:rsidR="00253B9C" w:rsidRPr="00253B9C" w:rsidRDefault="00253B9C" w:rsidP="00253B9C">
      <w:pPr>
        <w:pStyle w:val="Default"/>
      </w:pPr>
      <w:r w:rsidRPr="00253B9C">
        <w:t xml:space="preserve">11. Barnacles are found all over rocks in the intertidal zones of ponds and lakes.  </w:t>
      </w:r>
    </w:p>
    <w:p w14:paraId="6882DD2B" w14:textId="77777777" w:rsidR="00253B9C" w:rsidRPr="00253B9C" w:rsidRDefault="00253B9C" w:rsidP="00253B9C">
      <w:pPr>
        <w:pStyle w:val="Default"/>
      </w:pPr>
      <w:r w:rsidRPr="00253B9C">
        <w:t xml:space="preserve">What is the substrate for the barnacle? </w:t>
      </w:r>
    </w:p>
    <w:p w14:paraId="7F6BBBCB" w14:textId="77777777" w:rsidR="00A773D8" w:rsidRPr="00253B9C" w:rsidRDefault="00A773D8"/>
    <w:p w14:paraId="631060A4" w14:textId="77777777" w:rsidR="00253B9C" w:rsidRPr="00253B9C" w:rsidRDefault="00253B9C"/>
    <w:p w14:paraId="06586433" w14:textId="77777777" w:rsidR="00253B9C" w:rsidRPr="00253B9C" w:rsidRDefault="00253B9C"/>
    <w:p w14:paraId="0808AC3B" w14:textId="77777777" w:rsidR="00253B9C" w:rsidRDefault="00253B9C" w:rsidP="00253B9C">
      <w:pPr>
        <w:pStyle w:val="Default"/>
      </w:pPr>
    </w:p>
    <w:p w14:paraId="4FC413A6" w14:textId="77777777" w:rsidR="00253B9C" w:rsidRDefault="00253B9C" w:rsidP="00253B9C">
      <w:pPr>
        <w:pStyle w:val="Default"/>
      </w:pPr>
    </w:p>
    <w:p w14:paraId="30329455" w14:textId="77777777" w:rsidR="00253B9C" w:rsidRDefault="00253B9C" w:rsidP="00253B9C">
      <w:pPr>
        <w:pStyle w:val="Default"/>
      </w:pPr>
    </w:p>
    <w:p w14:paraId="1F71503B" w14:textId="77777777" w:rsidR="00253B9C" w:rsidRDefault="00253B9C" w:rsidP="00253B9C">
      <w:pPr>
        <w:pStyle w:val="Default"/>
      </w:pPr>
    </w:p>
    <w:p w14:paraId="591FA89F" w14:textId="77777777" w:rsidR="00253B9C" w:rsidRDefault="00253B9C" w:rsidP="00253B9C">
      <w:pPr>
        <w:pStyle w:val="Default"/>
      </w:pPr>
    </w:p>
    <w:p w14:paraId="2E94B6A7" w14:textId="77777777" w:rsidR="00253B9C" w:rsidRPr="00253B9C" w:rsidRDefault="00253B9C" w:rsidP="00253B9C">
      <w:pPr>
        <w:pStyle w:val="Default"/>
      </w:pPr>
    </w:p>
    <w:p w14:paraId="1A2FE4CF" w14:textId="77777777" w:rsidR="00253B9C" w:rsidRPr="00253B9C" w:rsidRDefault="00253B9C" w:rsidP="00253B9C">
      <w:pPr>
        <w:pStyle w:val="Default"/>
      </w:pPr>
      <w:r w:rsidRPr="00253B9C">
        <w:t xml:space="preserve">12. </w:t>
      </w:r>
      <w:r>
        <w:t xml:space="preserve">Humans need to take in nutrients, as they cannot make their own.  The process when humans eat food-containing nutrients is called _________________________.  Once the food has been broken down, it then ___________________________ into the blood stream by the process of ________________________ (which moves it from a high to low concentration). </w:t>
      </w:r>
      <w:r w:rsidRPr="00253B9C">
        <w:t xml:space="preserve"> </w:t>
      </w:r>
    </w:p>
    <w:p w14:paraId="3A699F42" w14:textId="77777777" w:rsidR="00253B9C" w:rsidRDefault="00253B9C" w:rsidP="00253B9C">
      <w:pPr>
        <w:pStyle w:val="Default"/>
        <w:rPr>
          <w:i/>
          <w:iCs/>
        </w:rPr>
      </w:pPr>
    </w:p>
    <w:p w14:paraId="010F7A73" w14:textId="77777777" w:rsidR="00253B9C" w:rsidRDefault="00253B9C" w:rsidP="00253B9C">
      <w:pPr>
        <w:pStyle w:val="Default"/>
        <w:rPr>
          <w:i/>
          <w:iCs/>
        </w:rPr>
      </w:pPr>
    </w:p>
    <w:p w14:paraId="49D94E97" w14:textId="77777777" w:rsidR="00253B9C" w:rsidRDefault="00253B9C" w:rsidP="00414E99">
      <w:pPr>
        <w:pStyle w:val="Default"/>
        <w:jc w:val="center"/>
      </w:pPr>
      <w:r w:rsidRPr="00253B9C">
        <w:rPr>
          <w:i/>
          <w:iCs/>
        </w:rPr>
        <w:t>Use the follo</w:t>
      </w:r>
      <w:r>
        <w:rPr>
          <w:i/>
          <w:iCs/>
        </w:rPr>
        <w:t>wing graph to answer question 13</w:t>
      </w:r>
      <w:r w:rsidRPr="00253B9C">
        <w:rPr>
          <w:i/>
          <w:iCs/>
        </w:rPr>
        <w:t>.</w:t>
      </w:r>
    </w:p>
    <w:p w14:paraId="30A8D544" w14:textId="77777777" w:rsidR="00253B9C" w:rsidRDefault="00253B9C" w:rsidP="00414E99">
      <w:pPr>
        <w:pStyle w:val="Default"/>
        <w:jc w:val="center"/>
      </w:pPr>
      <w:r>
        <w:rPr>
          <w:noProof/>
        </w:rPr>
        <w:drawing>
          <wp:inline distT="0" distB="0" distL="0" distR="0" wp14:anchorId="284A8704" wp14:editId="4E2A7ED1">
            <wp:extent cx="3739989" cy="2937617"/>
            <wp:effectExtent l="0" t="0" r="0" b="889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202" cy="293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A71E9" w14:textId="77777777" w:rsidR="00253B9C" w:rsidRDefault="00253B9C" w:rsidP="00253B9C">
      <w:pPr>
        <w:pStyle w:val="Default"/>
      </w:pPr>
    </w:p>
    <w:p w14:paraId="23C0DA2D" w14:textId="77777777" w:rsidR="00253B9C" w:rsidRPr="00253B9C" w:rsidRDefault="00253B9C" w:rsidP="00253B9C">
      <w:pPr>
        <w:pStyle w:val="Default"/>
      </w:pPr>
      <w:r>
        <w:t>13</w:t>
      </w:r>
      <w:r w:rsidRPr="00253B9C">
        <w:rPr>
          <w:rFonts w:ascii="Tunga" w:hAnsi="Tunga" w:cs="Tunga"/>
          <w:b/>
          <w:bCs/>
        </w:rPr>
        <w:t xml:space="preserve">. </w:t>
      </w:r>
      <w:r w:rsidRPr="00253B9C">
        <w:t xml:space="preserve">Which of the following conclusions can be made from the graph above? </w:t>
      </w:r>
    </w:p>
    <w:p w14:paraId="387EC4B8" w14:textId="77777777" w:rsidR="00253B9C" w:rsidRPr="00253B9C" w:rsidRDefault="00253B9C" w:rsidP="00253B9C">
      <w:pPr>
        <w:pStyle w:val="Default"/>
      </w:pPr>
    </w:p>
    <w:p w14:paraId="724D8E8C" w14:textId="77777777" w:rsidR="00253B9C" w:rsidRPr="00253B9C" w:rsidRDefault="00253B9C" w:rsidP="00414E99">
      <w:pPr>
        <w:pStyle w:val="Default"/>
        <w:ind w:left="720"/>
      </w:pPr>
      <w:r w:rsidRPr="00253B9C">
        <w:rPr>
          <w:b/>
          <w:bCs/>
        </w:rPr>
        <w:t xml:space="preserve">A. </w:t>
      </w:r>
      <w:r w:rsidRPr="00253B9C">
        <w:t xml:space="preserve">Vinegar is more basic than lye. </w:t>
      </w:r>
    </w:p>
    <w:p w14:paraId="24628A8C" w14:textId="77777777" w:rsidR="00253B9C" w:rsidRPr="00253B9C" w:rsidRDefault="00253B9C" w:rsidP="00414E99">
      <w:pPr>
        <w:pStyle w:val="Default"/>
        <w:ind w:left="720"/>
      </w:pPr>
      <w:r w:rsidRPr="00253B9C">
        <w:rPr>
          <w:b/>
          <w:bCs/>
        </w:rPr>
        <w:t xml:space="preserve">B. </w:t>
      </w:r>
      <w:r w:rsidRPr="00253B9C">
        <w:t xml:space="preserve">Ammonia is more acidic than apple juice. </w:t>
      </w:r>
    </w:p>
    <w:p w14:paraId="7369CFBC" w14:textId="77777777" w:rsidR="00253B9C" w:rsidRPr="00253B9C" w:rsidRDefault="00253B9C" w:rsidP="00414E99">
      <w:pPr>
        <w:pStyle w:val="Default"/>
        <w:ind w:left="720"/>
      </w:pPr>
      <w:r w:rsidRPr="00253B9C">
        <w:rPr>
          <w:b/>
          <w:bCs/>
        </w:rPr>
        <w:t xml:space="preserve">C. </w:t>
      </w:r>
      <w:r w:rsidRPr="00253B9C">
        <w:t xml:space="preserve">Tomato juice is more acidic than lemon juice. </w:t>
      </w:r>
    </w:p>
    <w:p w14:paraId="3D5345F3" w14:textId="77777777" w:rsidR="00253B9C" w:rsidRPr="00253B9C" w:rsidRDefault="00253B9C" w:rsidP="00414E99">
      <w:pPr>
        <w:pStyle w:val="Default"/>
        <w:ind w:left="720"/>
      </w:pPr>
      <w:r w:rsidRPr="00253B9C">
        <w:rPr>
          <w:b/>
          <w:bCs/>
        </w:rPr>
        <w:t xml:space="preserve">D. </w:t>
      </w:r>
      <w:r w:rsidRPr="00253B9C">
        <w:t xml:space="preserve">Baking soda is more basic than human blood. </w:t>
      </w:r>
    </w:p>
    <w:p w14:paraId="3EAF4F6C" w14:textId="77777777" w:rsidR="00253B9C" w:rsidRDefault="00253B9C" w:rsidP="00414E99">
      <w:pPr>
        <w:ind w:left="720"/>
      </w:pPr>
    </w:p>
    <w:p w14:paraId="6686BB66" w14:textId="77777777" w:rsidR="0020267D" w:rsidRDefault="0020267D" w:rsidP="0020267D">
      <w:pPr>
        <w:jc w:val="both"/>
      </w:pPr>
    </w:p>
    <w:p w14:paraId="59D017BD" w14:textId="77777777" w:rsidR="0020267D" w:rsidRDefault="00F07E48" w:rsidP="0020267D">
      <w:pPr>
        <w:jc w:val="both"/>
      </w:pPr>
      <w:r>
        <w:t xml:space="preserve">14. What does biodegradable mean? </w:t>
      </w:r>
    </w:p>
    <w:p w14:paraId="1F2B85C7" w14:textId="77777777" w:rsidR="004D6C54" w:rsidRDefault="004D6C54" w:rsidP="0020267D">
      <w:pPr>
        <w:jc w:val="both"/>
      </w:pPr>
    </w:p>
    <w:p w14:paraId="63B7EE25" w14:textId="77777777" w:rsidR="004D6C54" w:rsidRDefault="004D6C54" w:rsidP="0020267D">
      <w:pPr>
        <w:jc w:val="both"/>
      </w:pPr>
    </w:p>
    <w:p w14:paraId="2237ECE4" w14:textId="77777777" w:rsidR="004D6C54" w:rsidRDefault="004D6C54" w:rsidP="0020267D">
      <w:pPr>
        <w:jc w:val="both"/>
      </w:pPr>
    </w:p>
    <w:p w14:paraId="5687AC6F" w14:textId="77777777" w:rsidR="004D6C54" w:rsidRDefault="004D6C54" w:rsidP="0020267D">
      <w:pPr>
        <w:jc w:val="both"/>
      </w:pPr>
    </w:p>
    <w:p w14:paraId="2DEF14B6" w14:textId="77777777" w:rsidR="004D6C54" w:rsidRDefault="004D6C54" w:rsidP="0020267D">
      <w:pPr>
        <w:jc w:val="both"/>
      </w:pPr>
    </w:p>
    <w:p w14:paraId="47FA63A8" w14:textId="77777777" w:rsidR="004D6C54" w:rsidRDefault="004D6C54" w:rsidP="0020267D">
      <w:pPr>
        <w:jc w:val="both"/>
      </w:pPr>
    </w:p>
    <w:p w14:paraId="6BCE0031" w14:textId="77777777" w:rsidR="004D6C54" w:rsidRDefault="004D6C54" w:rsidP="0020267D">
      <w:pPr>
        <w:jc w:val="both"/>
      </w:pPr>
    </w:p>
    <w:p w14:paraId="58EA41AC" w14:textId="77777777" w:rsidR="004D6C54" w:rsidRDefault="004D6C54" w:rsidP="0020267D">
      <w:pPr>
        <w:jc w:val="both"/>
      </w:pPr>
    </w:p>
    <w:p w14:paraId="2DE656A7" w14:textId="77777777" w:rsidR="004D6C54" w:rsidRDefault="004D6C54" w:rsidP="0020267D">
      <w:pPr>
        <w:jc w:val="both"/>
      </w:pPr>
    </w:p>
    <w:p w14:paraId="7896FF1C" w14:textId="77777777" w:rsidR="004D6C54" w:rsidRDefault="004D6C54" w:rsidP="0020267D">
      <w:pPr>
        <w:jc w:val="both"/>
      </w:pPr>
    </w:p>
    <w:p w14:paraId="53C5C916" w14:textId="77777777" w:rsidR="004D6C54" w:rsidRDefault="004D6C54" w:rsidP="0020267D">
      <w:pPr>
        <w:jc w:val="both"/>
      </w:pPr>
    </w:p>
    <w:p w14:paraId="65C02AD4" w14:textId="77777777" w:rsidR="004D6C54" w:rsidRDefault="00B37392" w:rsidP="0020267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FF403" wp14:editId="4950F9FF">
                <wp:simplePos x="0" y="0"/>
                <wp:positionH relativeFrom="column">
                  <wp:posOffset>3425190</wp:posOffset>
                </wp:positionH>
                <wp:positionV relativeFrom="paragraph">
                  <wp:posOffset>278765</wp:posOffset>
                </wp:positionV>
                <wp:extent cx="2975610" cy="22860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61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43B30" w14:textId="77777777" w:rsidR="0061762E" w:rsidRPr="00B37392" w:rsidRDefault="0061762E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B37392">
                              <w:rPr>
                                <w:rFonts w:ascii="Tahoma" w:hAnsi="Tahoma" w:cs="Tahoma"/>
                              </w:rPr>
                              <w:t xml:space="preserve">15. To find how much more concentrated </w:t>
                            </w:r>
                          </w:p>
                          <w:p w14:paraId="59DF6D76" w14:textId="77777777" w:rsidR="0061762E" w:rsidRPr="00B37392" w:rsidRDefault="0061762E">
                            <w:pPr>
                              <w:rPr>
                                <w:rFonts w:ascii="Tahoma" w:hAnsi="Tahoma" w:cs="Tahoma"/>
                              </w:rPr>
                            </w:pPr>
                            <w:proofErr w:type="gramStart"/>
                            <w:r w:rsidRPr="00B37392">
                              <w:rPr>
                                <w:rFonts w:ascii="Tahoma" w:hAnsi="Tahoma" w:cs="Tahoma"/>
                              </w:rPr>
                              <w:t>a</w:t>
                            </w:r>
                            <w:proofErr w:type="gramEnd"/>
                            <w:r w:rsidRPr="00B37392">
                              <w:rPr>
                                <w:rFonts w:ascii="Tahoma" w:hAnsi="Tahoma" w:cs="Tahoma"/>
                              </w:rPr>
                              <w:t xml:space="preserve"> chemical is. Divide bigger/ smaller. </w:t>
                            </w:r>
                          </w:p>
                          <w:p w14:paraId="6B773D94" w14:textId="77777777" w:rsidR="0061762E" w:rsidRPr="00B37392" w:rsidRDefault="0061762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8823E51" w14:textId="77777777" w:rsidR="0061762E" w:rsidRPr="00B37392" w:rsidRDefault="0061762E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B37392">
                              <w:rPr>
                                <w:rFonts w:ascii="Tahoma" w:hAnsi="Tahoma" w:cs="Tahoma"/>
                              </w:rPr>
                              <w:t xml:space="preserve">a) How much more concentrated is the </w:t>
                            </w:r>
                          </w:p>
                          <w:p w14:paraId="179D8477" w14:textId="77777777" w:rsidR="0061762E" w:rsidRPr="00B37392" w:rsidRDefault="0061762E">
                            <w:pPr>
                              <w:rPr>
                                <w:rFonts w:ascii="Tahoma" w:hAnsi="Tahoma" w:cs="Tahoma"/>
                              </w:rPr>
                            </w:pPr>
                            <w:proofErr w:type="gramStart"/>
                            <w:r w:rsidRPr="00B37392">
                              <w:rPr>
                                <w:rFonts w:ascii="Tahoma" w:hAnsi="Tahoma" w:cs="Tahoma"/>
                              </w:rPr>
                              <w:t>DDT in dolphins than in squid?</w:t>
                            </w:r>
                            <w:proofErr w:type="gramEnd"/>
                            <w:r w:rsidRPr="00B37392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2" o:spid="_x0000_s1027" type="#_x0000_t202" style="position:absolute;left:0;text-align:left;margin-left:269.7pt;margin-top:21.95pt;width:234.3pt;height:180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" filled="f" stroked="f">
                <v:textbox>
                  <w:txbxContent>
                    <w:p w14:paraId="122590B0" w14:textId="4FA0BCB0" w:rsidR="0061762E" w:rsidRPr="00B37392" w:rsidRDefault="0061762E">
                      <w:pPr>
                        <w:rPr>
                          <w:rFonts w:ascii="Tahoma" w:hAnsi="Tahoma" w:cs="Tahoma"/>
                        </w:rPr>
                      </w:pPr>
                      <w:r w:rsidRPr="00B37392">
                        <w:rPr>
                          <w:rFonts w:ascii="Tahoma" w:hAnsi="Tahoma" w:cs="Tahoma"/>
                        </w:rPr>
                        <w:t xml:space="preserve">15. To find how much more concentrated </w:t>
                      </w:r>
                    </w:p>
                    <w:p w14:paraId="79E48A76" w14:textId="41135B9E" w:rsidR="0061762E" w:rsidRPr="00B37392" w:rsidRDefault="0061762E">
                      <w:pPr>
                        <w:rPr>
                          <w:rFonts w:ascii="Tahoma" w:hAnsi="Tahoma" w:cs="Tahoma"/>
                        </w:rPr>
                      </w:pPr>
                      <w:proofErr w:type="gramStart"/>
                      <w:r w:rsidRPr="00B37392">
                        <w:rPr>
                          <w:rFonts w:ascii="Tahoma" w:hAnsi="Tahoma" w:cs="Tahoma"/>
                        </w:rPr>
                        <w:t>a</w:t>
                      </w:r>
                      <w:proofErr w:type="gramEnd"/>
                      <w:r w:rsidRPr="00B37392">
                        <w:rPr>
                          <w:rFonts w:ascii="Tahoma" w:hAnsi="Tahoma" w:cs="Tahoma"/>
                        </w:rPr>
                        <w:t xml:space="preserve"> chemical is. Divide bigger/ smaller. </w:t>
                      </w:r>
                    </w:p>
                    <w:p w14:paraId="64739476" w14:textId="77777777" w:rsidR="0061762E" w:rsidRPr="00B37392" w:rsidRDefault="0061762E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EAE93B1" w14:textId="74FC7B7C" w:rsidR="0061762E" w:rsidRPr="00B37392" w:rsidRDefault="0061762E">
                      <w:pPr>
                        <w:rPr>
                          <w:rFonts w:ascii="Tahoma" w:hAnsi="Tahoma" w:cs="Tahoma"/>
                        </w:rPr>
                      </w:pPr>
                      <w:r w:rsidRPr="00B37392">
                        <w:rPr>
                          <w:rFonts w:ascii="Tahoma" w:hAnsi="Tahoma" w:cs="Tahoma"/>
                        </w:rPr>
                        <w:t xml:space="preserve">a) How much more concentrated is the </w:t>
                      </w:r>
                    </w:p>
                    <w:p w14:paraId="2A64B83B" w14:textId="77BDC244" w:rsidR="0061762E" w:rsidRPr="00B37392" w:rsidRDefault="0061762E">
                      <w:pPr>
                        <w:rPr>
                          <w:rFonts w:ascii="Tahoma" w:hAnsi="Tahoma" w:cs="Tahoma"/>
                        </w:rPr>
                      </w:pPr>
                      <w:proofErr w:type="gramStart"/>
                      <w:r w:rsidRPr="00B37392">
                        <w:rPr>
                          <w:rFonts w:ascii="Tahoma" w:hAnsi="Tahoma" w:cs="Tahoma"/>
                        </w:rPr>
                        <w:t>DDT in dolphins than in squid?</w:t>
                      </w:r>
                      <w:proofErr w:type="gramEnd"/>
                      <w:r w:rsidRPr="00B37392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6C54">
        <w:rPr>
          <w:noProof/>
        </w:rPr>
        <w:drawing>
          <wp:anchor distT="0" distB="0" distL="114300" distR="114300" simplePos="0" relativeHeight="251662336" behindDoc="1" locked="0" layoutInCell="1" allowOverlap="1" wp14:anchorId="42937C7C" wp14:editId="2F1B7A83">
            <wp:simplePos x="0" y="0"/>
            <wp:positionH relativeFrom="column">
              <wp:posOffset>-356870</wp:posOffset>
            </wp:positionH>
            <wp:positionV relativeFrom="paragraph">
              <wp:posOffset>140970</wp:posOffset>
            </wp:positionV>
            <wp:extent cx="3785870" cy="2893695"/>
            <wp:effectExtent l="0" t="0" r="0" b="1905"/>
            <wp:wrapThrough wrapText="bothSides">
              <wp:wrapPolygon edited="0">
                <wp:start x="0" y="0"/>
                <wp:lineTo x="0" y="21425"/>
                <wp:lineTo x="21448" y="21425"/>
                <wp:lineTo x="21448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70" cy="28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7FF0E" w14:textId="77777777" w:rsidR="004D6C54" w:rsidRDefault="004D6C54" w:rsidP="0020267D">
      <w:pPr>
        <w:jc w:val="both"/>
      </w:pPr>
    </w:p>
    <w:p w14:paraId="37406F1D" w14:textId="77777777" w:rsidR="004D6C54" w:rsidRDefault="004D6C54" w:rsidP="0020267D">
      <w:pPr>
        <w:jc w:val="both"/>
      </w:pPr>
    </w:p>
    <w:p w14:paraId="3DF379C3" w14:textId="77777777" w:rsidR="004D6C54" w:rsidRDefault="004D6C54" w:rsidP="004D6C54">
      <w:pPr>
        <w:ind w:left="360"/>
      </w:pPr>
    </w:p>
    <w:p w14:paraId="4092F998" w14:textId="77777777" w:rsidR="004D6C54" w:rsidRPr="00CF5B02" w:rsidRDefault="004D6C54" w:rsidP="004D6C54">
      <w:pPr>
        <w:ind w:left="360"/>
        <w:rPr>
          <w:rFonts w:ascii="Tahoma" w:hAnsi="Tahoma" w:cs="Tahoma"/>
          <w:b/>
        </w:rPr>
      </w:pPr>
      <w:r>
        <w:t xml:space="preserve">16. </w:t>
      </w:r>
      <w:r w:rsidRPr="00642200">
        <w:rPr>
          <w:rFonts w:ascii="Tahoma" w:hAnsi="Tahoma" w:cs="Tahoma"/>
          <w:color w:val="000000"/>
        </w:rPr>
        <w:t xml:space="preserve">The nutritional information label on a cereal box states that each </w:t>
      </w:r>
      <w:r>
        <w:rPr>
          <w:rFonts w:ascii="Tahoma" w:hAnsi="Tahoma" w:cs="Tahoma"/>
          <w:b/>
          <w:color w:val="000000"/>
        </w:rPr>
        <w:t>35</w:t>
      </w:r>
      <w:r w:rsidRPr="00642200">
        <w:rPr>
          <w:rFonts w:ascii="Tahoma" w:hAnsi="Tahoma" w:cs="Tahoma"/>
          <w:b/>
          <w:color w:val="000000"/>
        </w:rPr>
        <w:t xml:space="preserve"> g</w:t>
      </w:r>
      <w:r w:rsidRPr="00642200">
        <w:rPr>
          <w:rFonts w:ascii="Tahoma" w:hAnsi="Tahoma" w:cs="Tahoma"/>
          <w:color w:val="000000"/>
        </w:rPr>
        <w:t xml:space="preserve"> serving of cereal contains </w:t>
      </w:r>
      <w:r>
        <w:rPr>
          <w:rFonts w:ascii="Tahoma" w:hAnsi="Tahoma" w:cs="Tahoma"/>
          <w:b/>
          <w:color w:val="000000"/>
        </w:rPr>
        <w:t>24</w:t>
      </w:r>
      <w:r w:rsidRPr="00642200">
        <w:rPr>
          <w:rFonts w:ascii="Tahoma" w:hAnsi="Tahoma" w:cs="Tahoma"/>
          <w:b/>
          <w:color w:val="000000"/>
        </w:rPr>
        <w:t xml:space="preserve"> mg</w:t>
      </w:r>
      <w:r w:rsidRPr="00642200">
        <w:rPr>
          <w:rFonts w:ascii="Tahoma" w:hAnsi="Tahoma" w:cs="Tahoma"/>
          <w:color w:val="000000"/>
        </w:rPr>
        <w:t xml:space="preserve"> of sodium. What is the concentration of sodium in parts per million (ppm)?</w:t>
      </w:r>
      <w:r>
        <w:rPr>
          <w:rFonts w:ascii="Tahoma" w:hAnsi="Tahoma" w:cs="Tahoma"/>
          <w:color w:val="000000"/>
        </w:rPr>
        <w:t xml:space="preserve"> </w:t>
      </w:r>
      <w:proofErr w:type="gramStart"/>
      <w:r w:rsidRPr="00CF5B02">
        <w:rPr>
          <w:rFonts w:ascii="Tahoma" w:hAnsi="Tahoma" w:cs="Tahoma"/>
          <w:b/>
          <w:color w:val="000000"/>
        </w:rPr>
        <w:t>Careful of units.</w:t>
      </w:r>
      <w:proofErr w:type="gramEnd"/>
      <w:r w:rsidRPr="00CF5B02">
        <w:rPr>
          <w:rFonts w:ascii="Tahoma" w:hAnsi="Tahoma" w:cs="Tahoma"/>
          <w:b/>
          <w:color w:val="000000"/>
        </w:rPr>
        <w:t xml:space="preserve"> </w:t>
      </w:r>
    </w:p>
    <w:p w14:paraId="617E0832" w14:textId="77777777" w:rsidR="004D6C54" w:rsidRDefault="004D6C54" w:rsidP="0020267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7C8C8" wp14:editId="131E8EA7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2018665" cy="914400"/>
                <wp:effectExtent l="0" t="0" r="0" b="0"/>
                <wp:wrapThrough wrapText="bothSides">
                  <wp:wrapPolygon edited="0">
                    <wp:start x="272" y="600"/>
                    <wp:lineTo x="272" y="20400"/>
                    <wp:lineTo x="20927" y="20400"/>
                    <wp:lineTo x="20927" y="600"/>
                    <wp:lineTo x="272" y="600"/>
                  </wp:wrapPolygon>
                </wp:wrapThrough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C6F84" w14:textId="77777777" w:rsidR="0061762E" w:rsidRDefault="0061762E">
                            <w:r w:rsidRPr="00642200">
                              <w:rPr>
                                <w:u w:val="single"/>
                              </w:rPr>
                              <w:t>Solute</w:t>
                            </w:r>
                            <w:r>
                              <w:tab/>
                              <w:t xml:space="preserve">      =</w:t>
                            </w:r>
                            <w:r>
                              <w:tab/>
                              <w:t xml:space="preserve">    </w:t>
                            </w:r>
                            <w:r w:rsidRPr="00642200">
                              <w:rPr>
                                <w:u w:val="single"/>
                              </w:rPr>
                              <w:t>ppm</w:t>
                            </w:r>
                          </w:p>
                          <w:p w14:paraId="709EEF2B" w14:textId="77777777" w:rsidR="0061762E" w:rsidRDefault="0061762E">
                            <w:r>
                              <w:t xml:space="preserve">Solvent </w:t>
                            </w:r>
                            <w:r>
                              <w:tab/>
                              <w:t>1 000 000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3" o:spid="_x0000_s1028" type="#_x0000_t202" style="position:absolute;left:0;text-align:left;margin-left:0;margin-top:13.05pt;width:158.9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" filled="f" stroked="f">
                <v:textbox inset=",7.2pt,,7.2pt">
                  <w:txbxContent>
                    <w:p w14:paraId="7299157E" w14:textId="77777777" w:rsidR="0061762E" w:rsidRDefault="0061762E">
                      <w:r w:rsidRPr="00642200">
                        <w:rPr>
                          <w:u w:val="single"/>
                        </w:rPr>
                        <w:t>Solute</w:t>
                      </w:r>
                      <w:r>
                        <w:tab/>
                        <w:t xml:space="preserve">      =</w:t>
                      </w:r>
                      <w:r>
                        <w:tab/>
                        <w:t xml:space="preserve">    </w:t>
                      </w:r>
                      <w:r w:rsidRPr="00642200">
                        <w:rPr>
                          <w:u w:val="single"/>
                        </w:rPr>
                        <w:t>ppm</w:t>
                      </w:r>
                    </w:p>
                    <w:p w14:paraId="75DA72F0" w14:textId="77777777" w:rsidR="0061762E" w:rsidRDefault="0061762E">
                      <w:r>
                        <w:t xml:space="preserve">Solvent </w:t>
                      </w:r>
                      <w:r>
                        <w:tab/>
                        <w:t xml:space="preserve">1 000 </w:t>
                      </w:r>
                      <w:proofErr w:type="spellStart"/>
                      <w:r>
                        <w:t>000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B0D470C" w14:textId="77777777" w:rsidR="004D6C54" w:rsidRDefault="004D6C54" w:rsidP="0020267D">
      <w:pPr>
        <w:jc w:val="both"/>
      </w:pPr>
    </w:p>
    <w:p w14:paraId="076B6BE2" w14:textId="77777777" w:rsidR="004D6C54" w:rsidRDefault="004D6C54" w:rsidP="0020267D">
      <w:pPr>
        <w:jc w:val="both"/>
      </w:pPr>
    </w:p>
    <w:p w14:paraId="3F166C62" w14:textId="77777777" w:rsidR="004D6C54" w:rsidRDefault="004D6C54" w:rsidP="0020267D">
      <w:pPr>
        <w:jc w:val="both"/>
      </w:pPr>
    </w:p>
    <w:p w14:paraId="5A48B6AE" w14:textId="77777777" w:rsidR="004D6C54" w:rsidRDefault="004D6C54" w:rsidP="0020267D">
      <w:pPr>
        <w:jc w:val="both"/>
      </w:pPr>
    </w:p>
    <w:p w14:paraId="32950B33" w14:textId="77777777" w:rsidR="004D6C54" w:rsidRDefault="004D6C54" w:rsidP="0020267D">
      <w:pPr>
        <w:jc w:val="both"/>
      </w:pPr>
    </w:p>
    <w:p w14:paraId="1ADB8323" w14:textId="77777777" w:rsidR="004D6C54" w:rsidRDefault="004D6C54" w:rsidP="0020267D">
      <w:pPr>
        <w:jc w:val="both"/>
      </w:pPr>
    </w:p>
    <w:p w14:paraId="7242A6DC" w14:textId="77777777" w:rsidR="00B37392" w:rsidRDefault="00B37392" w:rsidP="0020267D">
      <w:pPr>
        <w:jc w:val="both"/>
      </w:pPr>
    </w:p>
    <w:p w14:paraId="02083B44" w14:textId="77777777" w:rsidR="00B37392" w:rsidRPr="004A3E95" w:rsidRDefault="00B37392" w:rsidP="00B373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17. A </w:t>
      </w:r>
      <w:r>
        <w:rPr>
          <w:rFonts w:ascii="Tahoma" w:hAnsi="Tahoma" w:cs="Tahoma"/>
          <w:b/>
          <w:color w:val="000000"/>
        </w:rPr>
        <w:t>7</w:t>
      </w:r>
      <w:r w:rsidRPr="00642200">
        <w:rPr>
          <w:rFonts w:ascii="Tahoma" w:hAnsi="Tahoma" w:cs="Tahoma"/>
          <w:b/>
          <w:color w:val="000000"/>
        </w:rPr>
        <w:t>00 000 mg</w:t>
      </w:r>
      <w:r w:rsidRPr="004A3E95">
        <w:rPr>
          <w:rFonts w:ascii="Tahoma" w:hAnsi="Tahoma" w:cs="Tahoma"/>
          <w:color w:val="000000"/>
        </w:rPr>
        <w:t xml:space="preserve"> water sample from the Flow River contains </w:t>
      </w:r>
      <w:r>
        <w:rPr>
          <w:rFonts w:ascii="Tahoma" w:hAnsi="Tahoma" w:cs="Tahoma"/>
          <w:b/>
          <w:color w:val="000000"/>
        </w:rPr>
        <w:t>12</w:t>
      </w:r>
      <w:r w:rsidRPr="00642200">
        <w:rPr>
          <w:rFonts w:ascii="Tahoma" w:hAnsi="Tahoma" w:cs="Tahoma"/>
          <w:b/>
          <w:color w:val="000000"/>
        </w:rPr>
        <w:t>0ppm</w:t>
      </w:r>
      <w:r w:rsidRPr="004A3E95">
        <w:rPr>
          <w:rFonts w:ascii="Tahoma" w:hAnsi="Tahoma" w:cs="Tahoma"/>
          <w:color w:val="000000"/>
        </w:rPr>
        <w:t xml:space="preserve"> of barium. Calculate the amount of barium</w:t>
      </w:r>
      <w:r>
        <w:rPr>
          <w:rFonts w:ascii="Tahoma" w:hAnsi="Tahoma" w:cs="Tahoma"/>
          <w:color w:val="000000"/>
        </w:rPr>
        <w:t xml:space="preserve"> in the water,</w:t>
      </w:r>
      <w:r w:rsidRPr="004A3E95">
        <w:rPr>
          <w:rFonts w:ascii="Tahoma" w:hAnsi="Tahoma" w:cs="Tahoma"/>
          <w:color w:val="000000"/>
        </w:rPr>
        <w:t xml:space="preserve"> in milligrams (mg).</w:t>
      </w:r>
    </w:p>
    <w:p w14:paraId="10D63E34" w14:textId="77777777" w:rsidR="004D6C54" w:rsidRDefault="004D6C54" w:rsidP="0020267D">
      <w:pPr>
        <w:jc w:val="both"/>
      </w:pPr>
    </w:p>
    <w:p w14:paraId="061D019A" w14:textId="77777777" w:rsidR="004D6C54" w:rsidRDefault="004D6C54" w:rsidP="0020267D">
      <w:pPr>
        <w:jc w:val="both"/>
      </w:pPr>
    </w:p>
    <w:p w14:paraId="21D3179C" w14:textId="77777777" w:rsidR="004D6C54" w:rsidRDefault="004D6C54" w:rsidP="0020267D">
      <w:pPr>
        <w:jc w:val="both"/>
      </w:pPr>
    </w:p>
    <w:p w14:paraId="3A3D8B06" w14:textId="77777777" w:rsidR="004D6C54" w:rsidRDefault="004D6C54" w:rsidP="0020267D">
      <w:pPr>
        <w:jc w:val="both"/>
      </w:pPr>
    </w:p>
    <w:p w14:paraId="660B265E" w14:textId="77777777" w:rsidR="004D6C54" w:rsidRDefault="004D6C54" w:rsidP="0020267D">
      <w:pPr>
        <w:jc w:val="both"/>
      </w:pPr>
    </w:p>
    <w:p w14:paraId="54CBBF09" w14:textId="77777777" w:rsidR="004D6C54" w:rsidRPr="00DD2B59" w:rsidRDefault="004D6C54" w:rsidP="0020267D">
      <w:pPr>
        <w:jc w:val="both"/>
        <w:rPr>
          <w:rFonts w:ascii="Tahoma" w:hAnsi="Tahoma" w:cs="Tahoma"/>
        </w:rPr>
      </w:pPr>
    </w:p>
    <w:p w14:paraId="276CA2C6" w14:textId="77777777" w:rsidR="004D6C54" w:rsidRPr="00DD2B59" w:rsidRDefault="009A02C0" w:rsidP="0020267D">
      <w:pPr>
        <w:jc w:val="both"/>
        <w:rPr>
          <w:rFonts w:ascii="Tahoma" w:hAnsi="Tahoma" w:cs="Tahoma"/>
        </w:rPr>
      </w:pPr>
      <w:r w:rsidRPr="00DD2B59">
        <w:rPr>
          <w:rFonts w:ascii="Tahoma" w:hAnsi="Tahoma" w:cs="Tahoma"/>
        </w:rPr>
        <w:t xml:space="preserve">18. If the LD50 of salt is 3000mg/kg in rats, and we feed that amount to 682 rats, how many will be alive at the end of the experiment? </w:t>
      </w:r>
    </w:p>
    <w:p w14:paraId="0DAD4BFE" w14:textId="77777777" w:rsidR="00B37392" w:rsidRPr="00DD2B59" w:rsidRDefault="00B37392" w:rsidP="0020267D">
      <w:pPr>
        <w:jc w:val="both"/>
        <w:rPr>
          <w:rFonts w:ascii="Tahoma" w:hAnsi="Tahoma" w:cs="Tahoma"/>
        </w:rPr>
      </w:pPr>
    </w:p>
    <w:p w14:paraId="4C48FC61" w14:textId="77777777" w:rsidR="00B37392" w:rsidRPr="00DD2B59" w:rsidRDefault="00B37392" w:rsidP="0020267D">
      <w:pPr>
        <w:jc w:val="both"/>
        <w:rPr>
          <w:rFonts w:ascii="Tahoma" w:hAnsi="Tahoma" w:cs="Tahoma"/>
        </w:rPr>
      </w:pPr>
    </w:p>
    <w:p w14:paraId="2706FC6B" w14:textId="77777777" w:rsidR="00B37392" w:rsidRDefault="00B37392" w:rsidP="0020267D">
      <w:pPr>
        <w:jc w:val="both"/>
      </w:pPr>
    </w:p>
    <w:p w14:paraId="4CA34B15" w14:textId="77777777" w:rsidR="00B37392" w:rsidRDefault="00B37392" w:rsidP="0020267D">
      <w:pPr>
        <w:jc w:val="both"/>
      </w:pPr>
    </w:p>
    <w:p w14:paraId="2F8449B5" w14:textId="77777777" w:rsidR="00B37392" w:rsidRDefault="0061762E" w:rsidP="0020267D">
      <w:pPr>
        <w:jc w:val="both"/>
      </w:pPr>
      <w:r>
        <w:t>19</w:t>
      </w:r>
      <w:r w:rsidR="00B37392">
        <w:t>. Graph reading. What are the phosphate levels, in ppm, when there is an oxygen concentration between 4-6ppm?</w:t>
      </w:r>
    </w:p>
    <w:p w14:paraId="010C7FDF" w14:textId="77777777" w:rsidR="004D6C54" w:rsidRDefault="004D6C54" w:rsidP="0020267D">
      <w:pPr>
        <w:jc w:val="both"/>
      </w:pPr>
    </w:p>
    <w:p w14:paraId="57923CB1" w14:textId="77777777" w:rsidR="00B37392" w:rsidRDefault="00B37392" w:rsidP="0020267D">
      <w:pPr>
        <w:jc w:val="both"/>
      </w:pPr>
    </w:p>
    <w:p w14:paraId="202F325D" w14:textId="77777777" w:rsidR="00B37392" w:rsidRDefault="00B37392" w:rsidP="0020267D">
      <w:pPr>
        <w:jc w:val="both"/>
      </w:pPr>
    </w:p>
    <w:p w14:paraId="4DABD37B" w14:textId="77777777" w:rsidR="0061762E" w:rsidRDefault="0061762E" w:rsidP="0020267D">
      <w:pPr>
        <w:jc w:val="both"/>
      </w:pPr>
    </w:p>
    <w:p w14:paraId="53DCEA47" w14:textId="77777777" w:rsidR="0061762E" w:rsidRDefault="0061762E" w:rsidP="0020267D">
      <w:pPr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6536906" wp14:editId="18F0C22E">
            <wp:simplePos x="0" y="0"/>
            <wp:positionH relativeFrom="column">
              <wp:posOffset>0</wp:posOffset>
            </wp:positionH>
            <wp:positionV relativeFrom="paragraph">
              <wp:posOffset>120650</wp:posOffset>
            </wp:positionV>
            <wp:extent cx="5486400" cy="3546475"/>
            <wp:effectExtent l="0" t="0" r="0" b="9525"/>
            <wp:wrapNone/>
            <wp:docPr id="15" name="Picture 15" descr="Carly's Computer:private:var:folders:b3:wgwpmhw552577290k5p99h8w0000gn:T:com.yellowmug.EasyCrop:18:screen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ly's Computer:private:var:folders:b3:wgwpmhw552577290k5p99h8w0000gn:T:com.yellowmug.EasyCrop:18:screensho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48267" w14:textId="77777777" w:rsidR="0061762E" w:rsidRDefault="0061762E" w:rsidP="0020267D">
      <w:pPr>
        <w:jc w:val="both"/>
      </w:pPr>
    </w:p>
    <w:p w14:paraId="76DB96BC" w14:textId="77777777" w:rsidR="0061762E" w:rsidRDefault="0061762E" w:rsidP="0020267D">
      <w:pPr>
        <w:jc w:val="both"/>
      </w:pPr>
    </w:p>
    <w:p w14:paraId="6132AB06" w14:textId="77777777" w:rsidR="0061762E" w:rsidRDefault="0061762E" w:rsidP="0020267D">
      <w:pPr>
        <w:jc w:val="both"/>
      </w:pPr>
    </w:p>
    <w:p w14:paraId="6FD7E16A" w14:textId="77777777" w:rsidR="0061762E" w:rsidRDefault="0061762E" w:rsidP="0020267D">
      <w:pPr>
        <w:jc w:val="both"/>
      </w:pPr>
    </w:p>
    <w:p w14:paraId="47EF905A" w14:textId="77777777" w:rsidR="0061762E" w:rsidRDefault="0061762E" w:rsidP="0020267D">
      <w:pPr>
        <w:jc w:val="both"/>
      </w:pPr>
    </w:p>
    <w:p w14:paraId="4C819573" w14:textId="77777777" w:rsidR="0061762E" w:rsidRDefault="0061762E" w:rsidP="0020267D">
      <w:pPr>
        <w:jc w:val="both"/>
      </w:pPr>
    </w:p>
    <w:p w14:paraId="224F44EE" w14:textId="77777777" w:rsidR="0061762E" w:rsidRDefault="0061762E" w:rsidP="0020267D">
      <w:pPr>
        <w:jc w:val="both"/>
      </w:pPr>
    </w:p>
    <w:p w14:paraId="5614245E" w14:textId="77777777" w:rsidR="0061762E" w:rsidRDefault="0061762E" w:rsidP="0020267D">
      <w:pPr>
        <w:jc w:val="both"/>
      </w:pPr>
    </w:p>
    <w:p w14:paraId="5DC4160B" w14:textId="77777777" w:rsidR="0061762E" w:rsidRDefault="0061762E" w:rsidP="0020267D">
      <w:pPr>
        <w:jc w:val="both"/>
      </w:pPr>
    </w:p>
    <w:p w14:paraId="468E936A" w14:textId="77777777" w:rsidR="0061762E" w:rsidRDefault="0061762E" w:rsidP="0020267D">
      <w:pPr>
        <w:jc w:val="both"/>
      </w:pPr>
    </w:p>
    <w:p w14:paraId="66BA272B" w14:textId="77777777" w:rsidR="0061762E" w:rsidRDefault="0061762E" w:rsidP="0020267D">
      <w:pPr>
        <w:jc w:val="both"/>
      </w:pPr>
    </w:p>
    <w:p w14:paraId="0E7D7869" w14:textId="77777777" w:rsidR="0061762E" w:rsidRDefault="0061762E" w:rsidP="0020267D">
      <w:pPr>
        <w:jc w:val="both"/>
      </w:pPr>
    </w:p>
    <w:p w14:paraId="7E811B2C" w14:textId="77777777" w:rsidR="0061762E" w:rsidRDefault="0061762E" w:rsidP="0020267D">
      <w:pPr>
        <w:jc w:val="both"/>
      </w:pPr>
    </w:p>
    <w:p w14:paraId="39FC6EAE" w14:textId="77777777" w:rsidR="0061762E" w:rsidRDefault="0061762E" w:rsidP="0020267D">
      <w:pPr>
        <w:jc w:val="both"/>
      </w:pPr>
    </w:p>
    <w:p w14:paraId="242EE141" w14:textId="77777777" w:rsidR="0061762E" w:rsidRDefault="0061762E" w:rsidP="0020267D">
      <w:pPr>
        <w:jc w:val="both"/>
      </w:pPr>
    </w:p>
    <w:p w14:paraId="35843E80" w14:textId="77777777" w:rsidR="0061762E" w:rsidRDefault="0061762E" w:rsidP="0020267D">
      <w:pPr>
        <w:jc w:val="both"/>
      </w:pPr>
    </w:p>
    <w:p w14:paraId="2D5E7DB5" w14:textId="77777777" w:rsidR="0061762E" w:rsidRDefault="0061762E" w:rsidP="0020267D">
      <w:pPr>
        <w:jc w:val="both"/>
      </w:pPr>
    </w:p>
    <w:p w14:paraId="1D094DFD" w14:textId="77777777" w:rsidR="0061762E" w:rsidRDefault="0061762E" w:rsidP="0020267D">
      <w:pPr>
        <w:jc w:val="both"/>
      </w:pPr>
    </w:p>
    <w:p w14:paraId="0901B675" w14:textId="77777777" w:rsidR="0061762E" w:rsidRDefault="0061762E" w:rsidP="0020267D">
      <w:pPr>
        <w:jc w:val="both"/>
      </w:pPr>
    </w:p>
    <w:p w14:paraId="21C16E4A" w14:textId="77777777" w:rsidR="0061762E" w:rsidRDefault="0061762E" w:rsidP="0020267D">
      <w:pPr>
        <w:jc w:val="both"/>
      </w:pPr>
    </w:p>
    <w:p w14:paraId="14B0C0D0" w14:textId="77777777" w:rsidR="0061762E" w:rsidRDefault="0061762E" w:rsidP="0020267D">
      <w:pPr>
        <w:jc w:val="both"/>
      </w:pPr>
    </w:p>
    <w:p w14:paraId="5BE19A51" w14:textId="77777777" w:rsidR="0061762E" w:rsidRDefault="0061762E" w:rsidP="0020267D">
      <w:pPr>
        <w:jc w:val="both"/>
      </w:pPr>
    </w:p>
    <w:p w14:paraId="78E9FC73" w14:textId="77777777" w:rsidR="0061762E" w:rsidRDefault="0061762E" w:rsidP="0020267D">
      <w:pPr>
        <w:jc w:val="both"/>
      </w:pPr>
    </w:p>
    <w:p w14:paraId="4386BE9D" w14:textId="77777777" w:rsidR="0061762E" w:rsidRDefault="0061762E" w:rsidP="0020267D">
      <w:pPr>
        <w:jc w:val="both"/>
      </w:pPr>
    </w:p>
    <w:p w14:paraId="234B6A2C" w14:textId="77777777" w:rsidR="0061762E" w:rsidRDefault="0061762E" w:rsidP="0020267D">
      <w:pPr>
        <w:jc w:val="both"/>
      </w:pPr>
    </w:p>
    <w:p w14:paraId="1F34EB5C" w14:textId="77777777" w:rsidR="0061762E" w:rsidRDefault="0061762E" w:rsidP="0020267D">
      <w:pPr>
        <w:jc w:val="both"/>
      </w:pPr>
    </w:p>
    <w:p w14:paraId="36EC6FCF" w14:textId="77777777" w:rsidR="0061762E" w:rsidRDefault="0061762E" w:rsidP="0020267D">
      <w:pPr>
        <w:jc w:val="both"/>
      </w:pPr>
    </w:p>
    <w:p w14:paraId="278A3244" w14:textId="77777777" w:rsidR="0061762E" w:rsidRDefault="0061762E" w:rsidP="0020267D">
      <w:pPr>
        <w:jc w:val="both"/>
      </w:pPr>
      <w:r>
        <w:t>20.  Explain what each of these scientific variables means:</w:t>
      </w:r>
    </w:p>
    <w:p w14:paraId="7BB71AEA" w14:textId="77777777" w:rsidR="0061762E" w:rsidRDefault="0061762E" w:rsidP="0020267D">
      <w:pPr>
        <w:jc w:val="both"/>
      </w:pPr>
    </w:p>
    <w:p w14:paraId="3A907666" w14:textId="77777777" w:rsidR="0061762E" w:rsidRDefault="0061762E" w:rsidP="0020267D">
      <w:pPr>
        <w:jc w:val="both"/>
      </w:pPr>
      <w:r>
        <w:t xml:space="preserve">a. Manipulated variable </w:t>
      </w:r>
    </w:p>
    <w:p w14:paraId="531AF667" w14:textId="77777777" w:rsidR="0061762E" w:rsidRDefault="0061762E" w:rsidP="0020267D">
      <w:pPr>
        <w:jc w:val="both"/>
      </w:pPr>
    </w:p>
    <w:p w14:paraId="4C6BB4F8" w14:textId="77777777" w:rsidR="0061762E" w:rsidRDefault="0061762E" w:rsidP="0020267D">
      <w:pPr>
        <w:jc w:val="both"/>
      </w:pPr>
    </w:p>
    <w:p w14:paraId="5B0A68FB" w14:textId="77777777" w:rsidR="0061762E" w:rsidRDefault="0061762E" w:rsidP="0020267D">
      <w:pPr>
        <w:jc w:val="both"/>
      </w:pPr>
      <w:r>
        <w:t xml:space="preserve">b. Controlled variable </w:t>
      </w:r>
    </w:p>
    <w:p w14:paraId="396A4BB0" w14:textId="77777777" w:rsidR="0061762E" w:rsidRDefault="0061762E" w:rsidP="0020267D">
      <w:pPr>
        <w:jc w:val="both"/>
      </w:pPr>
    </w:p>
    <w:p w14:paraId="3DE664FF" w14:textId="77777777" w:rsidR="0061762E" w:rsidRDefault="0061762E" w:rsidP="0020267D">
      <w:pPr>
        <w:jc w:val="both"/>
      </w:pPr>
    </w:p>
    <w:p w14:paraId="4ABD5E1B" w14:textId="77777777" w:rsidR="004D6C54" w:rsidRPr="00253B9C" w:rsidRDefault="0061762E" w:rsidP="0020267D">
      <w:pPr>
        <w:jc w:val="both"/>
      </w:pPr>
      <w:r>
        <w:t>c. Responding variable</w:t>
      </w:r>
    </w:p>
    <w:sectPr w:rsidR="004D6C54" w:rsidRPr="00253B9C" w:rsidSect="00DD4C91">
      <w:headerReference w:type="default" r:id="rId14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8FF02" w14:textId="77777777" w:rsidR="0061762E" w:rsidRDefault="0061762E" w:rsidP="00AD06B5">
      <w:r>
        <w:separator/>
      </w:r>
    </w:p>
  </w:endnote>
  <w:endnote w:type="continuationSeparator" w:id="0">
    <w:p w14:paraId="37B87885" w14:textId="77777777" w:rsidR="0061762E" w:rsidRDefault="0061762E" w:rsidP="00AD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61E9F" w14:textId="77777777" w:rsidR="0061762E" w:rsidRDefault="0061762E" w:rsidP="00AD06B5">
      <w:r>
        <w:separator/>
      </w:r>
    </w:p>
  </w:footnote>
  <w:footnote w:type="continuationSeparator" w:id="0">
    <w:p w14:paraId="074EEE6A" w14:textId="77777777" w:rsidR="0061762E" w:rsidRDefault="0061762E" w:rsidP="00AD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09A5D" w14:textId="77777777" w:rsidR="0061762E" w:rsidRDefault="0061762E">
    <w:pPr>
      <w:pStyle w:val="Header"/>
    </w:pPr>
    <w:r>
      <w:t>Name __________________</w:t>
    </w:r>
    <w:r>
      <w:tab/>
      <w:t xml:space="preserve">Remember this: Environmental Chemistry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461C"/>
    <w:multiLevelType w:val="hybridMultilevel"/>
    <w:tmpl w:val="20FAA0CE"/>
    <w:lvl w:ilvl="0" w:tplc="7CC03F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81A54"/>
    <w:multiLevelType w:val="hybridMultilevel"/>
    <w:tmpl w:val="D19863AC"/>
    <w:lvl w:ilvl="0" w:tplc="D00271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D47D2A"/>
    <w:multiLevelType w:val="hybridMultilevel"/>
    <w:tmpl w:val="70480518"/>
    <w:lvl w:ilvl="0" w:tplc="50265B4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73321871"/>
    <w:multiLevelType w:val="hybridMultilevel"/>
    <w:tmpl w:val="CEE6F84A"/>
    <w:lvl w:ilvl="0" w:tplc="97F29CB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C6C18A6"/>
    <w:multiLevelType w:val="hybridMultilevel"/>
    <w:tmpl w:val="9EF6E2D2"/>
    <w:lvl w:ilvl="0" w:tplc="D8586AE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D7D49F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B5"/>
    <w:rsid w:val="00094A22"/>
    <w:rsid w:val="000A1ED2"/>
    <w:rsid w:val="000A45DE"/>
    <w:rsid w:val="00152448"/>
    <w:rsid w:val="00164088"/>
    <w:rsid w:val="001B0D29"/>
    <w:rsid w:val="0020267D"/>
    <w:rsid w:val="002352F4"/>
    <w:rsid w:val="00243390"/>
    <w:rsid w:val="00253B9C"/>
    <w:rsid w:val="00274B41"/>
    <w:rsid w:val="003069EE"/>
    <w:rsid w:val="003204EC"/>
    <w:rsid w:val="00335CDD"/>
    <w:rsid w:val="00351F2E"/>
    <w:rsid w:val="003F04D4"/>
    <w:rsid w:val="003F2165"/>
    <w:rsid w:val="00414E99"/>
    <w:rsid w:val="004D6C54"/>
    <w:rsid w:val="00587116"/>
    <w:rsid w:val="005D1229"/>
    <w:rsid w:val="0061762E"/>
    <w:rsid w:val="006235B9"/>
    <w:rsid w:val="0063095C"/>
    <w:rsid w:val="006C4BE2"/>
    <w:rsid w:val="0073465C"/>
    <w:rsid w:val="008132E8"/>
    <w:rsid w:val="00830A6B"/>
    <w:rsid w:val="008B03D6"/>
    <w:rsid w:val="008C04CD"/>
    <w:rsid w:val="009464F8"/>
    <w:rsid w:val="009757B4"/>
    <w:rsid w:val="00995207"/>
    <w:rsid w:val="009A02C0"/>
    <w:rsid w:val="009C5DCC"/>
    <w:rsid w:val="00A773D8"/>
    <w:rsid w:val="00AC056B"/>
    <w:rsid w:val="00AD06B5"/>
    <w:rsid w:val="00B37392"/>
    <w:rsid w:val="00BB1EED"/>
    <w:rsid w:val="00BE50AD"/>
    <w:rsid w:val="00C141D7"/>
    <w:rsid w:val="00CC202C"/>
    <w:rsid w:val="00D513EF"/>
    <w:rsid w:val="00D876D1"/>
    <w:rsid w:val="00DD2B59"/>
    <w:rsid w:val="00DD4C91"/>
    <w:rsid w:val="00E74525"/>
    <w:rsid w:val="00ED3271"/>
    <w:rsid w:val="00EE285F"/>
    <w:rsid w:val="00F07E48"/>
    <w:rsid w:val="00F141C6"/>
    <w:rsid w:val="00F42DC0"/>
    <w:rsid w:val="00FB2BBA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F2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6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6B5"/>
  </w:style>
  <w:style w:type="paragraph" w:styleId="Footer">
    <w:name w:val="footer"/>
    <w:basedOn w:val="Normal"/>
    <w:link w:val="FooterChar"/>
    <w:uiPriority w:val="99"/>
    <w:unhideWhenUsed/>
    <w:rsid w:val="00AD06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6B5"/>
  </w:style>
  <w:style w:type="table" w:styleId="TableGrid">
    <w:name w:val="Table Grid"/>
    <w:basedOn w:val="TableNormal"/>
    <w:uiPriority w:val="59"/>
    <w:rsid w:val="005D1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D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D2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0A45D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BB1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6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6B5"/>
  </w:style>
  <w:style w:type="paragraph" w:styleId="Footer">
    <w:name w:val="footer"/>
    <w:basedOn w:val="Normal"/>
    <w:link w:val="FooterChar"/>
    <w:uiPriority w:val="99"/>
    <w:unhideWhenUsed/>
    <w:rsid w:val="00AD06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6B5"/>
  </w:style>
  <w:style w:type="table" w:styleId="TableGrid">
    <w:name w:val="Table Grid"/>
    <w:basedOn w:val="TableNormal"/>
    <w:uiPriority w:val="59"/>
    <w:rsid w:val="005D1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D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D2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0A45D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BB1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18ED564C</Template>
  <TotalTime>3</TotalTime>
  <Pages>11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Lacombe Composite High School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Andersen</dc:creator>
  <cp:lastModifiedBy>Carly Andersen</cp:lastModifiedBy>
  <cp:revision>4</cp:revision>
  <dcterms:created xsi:type="dcterms:W3CDTF">2017-06-01T16:08:00Z</dcterms:created>
  <dcterms:modified xsi:type="dcterms:W3CDTF">2017-06-01T20:01:00Z</dcterms:modified>
</cp:coreProperties>
</file>