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E653" w14:textId="6FA27344" w:rsidR="008E7E82" w:rsidRPr="009F3ECA" w:rsidRDefault="0032676A" w:rsidP="008E7E82">
      <w:pPr>
        <w:rPr>
          <w:sz w:val="28"/>
          <w:szCs w:val="28"/>
        </w:rPr>
      </w:pPr>
      <w:r w:rsidRPr="009F3ECA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44C45D" wp14:editId="35470ADA">
            <wp:simplePos x="0" y="0"/>
            <wp:positionH relativeFrom="column">
              <wp:posOffset>4800600</wp:posOffset>
            </wp:positionH>
            <wp:positionV relativeFrom="paragraph">
              <wp:posOffset>-306705</wp:posOffset>
            </wp:positionV>
            <wp:extent cx="1869861" cy="2286000"/>
            <wp:effectExtent l="0" t="0" r="10160" b="0"/>
            <wp:wrapNone/>
            <wp:docPr id="2" name="Picture 2" descr="Carly's Computer:private:var:folders:b3:wgwpmhw552577290k5p99h8w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y's Computer:private:var:folders:b3:wgwpmhw552577290k5p99h8w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6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DA63" w14:textId="77777777" w:rsidR="00CC202C" w:rsidRPr="009F3ECA" w:rsidRDefault="008E7E82" w:rsidP="008E7E82">
      <w:pPr>
        <w:rPr>
          <w:sz w:val="28"/>
          <w:szCs w:val="28"/>
        </w:rPr>
      </w:pPr>
      <w:r w:rsidRPr="009F3ECA">
        <w:rPr>
          <w:sz w:val="28"/>
          <w:szCs w:val="28"/>
        </w:rPr>
        <w:t>Name ______________________</w:t>
      </w:r>
    </w:p>
    <w:p w14:paraId="3472F8CF" w14:textId="77777777" w:rsidR="008E7E82" w:rsidRPr="009F3ECA" w:rsidRDefault="008E7E82">
      <w:pPr>
        <w:rPr>
          <w:sz w:val="28"/>
          <w:szCs w:val="28"/>
        </w:rPr>
      </w:pPr>
    </w:p>
    <w:p w14:paraId="39BFE5F5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 xml:space="preserve">1) What are the 3 laws of </w:t>
      </w:r>
      <w:proofErr w:type="gramStart"/>
      <w:r w:rsidRPr="009F3ECA">
        <w:rPr>
          <w:sz w:val="28"/>
          <w:szCs w:val="28"/>
        </w:rPr>
        <w:t>charges.</w:t>
      </w:r>
      <w:proofErr w:type="gramEnd"/>
      <w:r w:rsidRPr="009F3ECA">
        <w:rPr>
          <w:sz w:val="28"/>
          <w:szCs w:val="28"/>
        </w:rPr>
        <w:t xml:space="preserve">  Draw photos to represent them. </w:t>
      </w:r>
    </w:p>
    <w:p w14:paraId="11E5A9CB" w14:textId="77777777" w:rsidR="008E7E82" w:rsidRPr="009F3ECA" w:rsidRDefault="008E7E82">
      <w:pPr>
        <w:rPr>
          <w:sz w:val="28"/>
          <w:szCs w:val="28"/>
        </w:rPr>
      </w:pPr>
    </w:p>
    <w:p w14:paraId="32AF96A8" w14:textId="77777777" w:rsidR="008E7E82" w:rsidRPr="009F3ECA" w:rsidRDefault="008E7E82">
      <w:pPr>
        <w:rPr>
          <w:sz w:val="28"/>
          <w:szCs w:val="28"/>
        </w:rPr>
      </w:pPr>
    </w:p>
    <w:p w14:paraId="15337091" w14:textId="77777777" w:rsidR="008E7E82" w:rsidRPr="009F3ECA" w:rsidRDefault="008E7E82">
      <w:pPr>
        <w:rPr>
          <w:sz w:val="28"/>
          <w:szCs w:val="28"/>
        </w:rPr>
      </w:pPr>
    </w:p>
    <w:p w14:paraId="717233BA" w14:textId="77777777" w:rsidR="008E7E82" w:rsidRPr="009F3ECA" w:rsidRDefault="008E7E82">
      <w:pPr>
        <w:rPr>
          <w:sz w:val="28"/>
          <w:szCs w:val="28"/>
        </w:rPr>
      </w:pPr>
    </w:p>
    <w:p w14:paraId="45376A98" w14:textId="77777777" w:rsidR="008E7E82" w:rsidRPr="009F3ECA" w:rsidRDefault="008E7E82">
      <w:pPr>
        <w:rPr>
          <w:sz w:val="28"/>
          <w:szCs w:val="28"/>
        </w:rPr>
      </w:pPr>
    </w:p>
    <w:p w14:paraId="7A012527" w14:textId="77777777" w:rsidR="008E7E82" w:rsidRPr="009F3ECA" w:rsidRDefault="008E7E82">
      <w:pPr>
        <w:rPr>
          <w:sz w:val="28"/>
          <w:szCs w:val="28"/>
        </w:rPr>
      </w:pPr>
    </w:p>
    <w:p w14:paraId="18FB4481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>2) Explain how a positively charged object becomes neutral.  Compare that to how a negatively charged object becomes neutral.  (</w:t>
      </w:r>
      <w:proofErr w:type="gramStart"/>
      <w:r w:rsidRPr="009F3ECA">
        <w:rPr>
          <w:sz w:val="28"/>
          <w:szCs w:val="28"/>
        </w:rPr>
        <w:t>remember</w:t>
      </w:r>
      <w:proofErr w:type="gramEnd"/>
      <w:r w:rsidRPr="009F3ECA">
        <w:rPr>
          <w:sz w:val="28"/>
          <w:szCs w:val="28"/>
        </w:rPr>
        <w:t xml:space="preserve">, protons cannot move.  They are stuck in the nucleus). </w:t>
      </w:r>
    </w:p>
    <w:p w14:paraId="7A7FBBBD" w14:textId="77777777" w:rsidR="008E7E82" w:rsidRPr="009F3ECA" w:rsidRDefault="008E7E82">
      <w:pPr>
        <w:rPr>
          <w:sz w:val="28"/>
          <w:szCs w:val="28"/>
        </w:rPr>
      </w:pPr>
    </w:p>
    <w:p w14:paraId="11522851" w14:textId="77777777" w:rsidR="008E7E82" w:rsidRPr="009F3ECA" w:rsidRDefault="008E7E82">
      <w:pPr>
        <w:rPr>
          <w:sz w:val="28"/>
          <w:szCs w:val="28"/>
        </w:rPr>
      </w:pPr>
    </w:p>
    <w:p w14:paraId="17E15936" w14:textId="03159FDC" w:rsidR="008E7E82" w:rsidRPr="009F3ECA" w:rsidRDefault="008E7E82">
      <w:pPr>
        <w:rPr>
          <w:sz w:val="28"/>
          <w:szCs w:val="28"/>
        </w:rPr>
      </w:pPr>
    </w:p>
    <w:p w14:paraId="3B281F6B" w14:textId="77777777" w:rsidR="008E7E82" w:rsidRPr="009F3ECA" w:rsidRDefault="008E7E82">
      <w:pPr>
        <w:rPr>
          <w:sz w:val="28"/>
          <w:szCs w:val="28"/>
        </w:rPr>
      </w:pPr>
    </w:p>
    <w:p w14:paraId="0D4A2B8F" w14:textId="77777777" w:rsidR="008E7E82" w:rsidRPr="009F3ECA" w:rsidRDefault="008E7E82">
      <w:pPr>
        <w:rPr>
          <w:sz w:val="28"/>
          <w:szCs w:val="28"/>
        </w:rPr>
      </w:pPr>
    </w:p>
    <w:p w14:paraId="7175BEB3" w14:textId="77777777" w:rsidR="008E7E82" w:rsidRPr="009F3ECA" w:rsidRDefault="008E7E82">
      <w:pPr>
        <w:rPr>
          <w:sz w:val="28"/>
          <w:szCs w:val="28"/>
        </w:rPr>
      </w:pPr>
    </w:p>
    <w:p w14:paraId="4D21CA3E" w14:textId="77777777" w:rsidR="008E7E82" w:rsidRPr="009F3ECA" w:rsidRDefault="008E7E82">
      <w:pPr>
        <w:rPr>
          <w:sz w:val="28"/>
          <w:szCs w:val="28"/>
        </w:rPr>
      </w:pPr>
    </w:p>
    <w:p w14:paraId="2458980C" w14:textId="77777777" w:rsidR="008E7E82" w:rsidRPr="009F3ECA" w:rsidRDefault="008E7E82">
      <w:pPr>
        <w:rPr>
          <w:sz w:val="28"/>
          <w:szCs w:val="28"/>
        </w:rPr>
      </w:pPr>
    </w:p>
    <w:p w14:paraId="75CDD0EF" w14:textId="77777777" w:rsidR="008E7E82" w:rsidRPr="009F3ECA" w:rsidRDefault="008E7E82">
      <w:pPr>
        <w:rPr>
          <w:sz w:val="28"/>
          <w:szCs w:val="28"/>
        </w:rPr>
      </w:pPr>
    </w:p>
    <w:p w14:paraId="73D55316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>3. What is the difference between a conductor, insulator, and semi conductor?  Give examples of each.</w:t>
      </w:r>
    </w:p>
    <w:p w14:paraId="59E17358" w14:textId="77777777" w:rsidR="008E7E82" w:rsidRPr="009F3ECA" w:rsidRDefault="008E7E82">
      <w:pPr>
        <w:rPr>
          <w:sz w:val="28"/>
          <w:szCs w:val="28"/>
        </w:rPr>
      </w:pPr>
    </w:p>
    <w:p w14:paraId="3912D6A7" w14:textId="77777777" w:rsidR="008E7E82" w:rsidRPr="009F3ECA" w:rsidRDefault="008E7E82">
      <w:pPr>
        <w:rPr>
          <w:sz w:val="28"/>
          <w:szCs w:val="28"/>
        </w:rPr>
      </w:pPr>
    </w:p>
    <w:p w14:paraId="22C19CC9" w14:textId="77777777" w:rsidR="008E7E82" w:rsidRPr="009F3ECA" w:rsidRDefault="008E7E82">
      <w:pPr>
        <w:rPr>
          <w:sz w:val="28"/>
          <w:szCs w:val="28"/>
        </w:rPr>
      </w:pPr>
    </w:p>
    <w:p w14:paraId="78A895DF" w14:textId="77777777" w:rsidR="008E7E82" w:rsidRPr="009F3ECA" w:rsidRDefault="008E7E82">
      <w:pPr>
        <w:rPr>
          <w:sz w:val="28"/>
          <w:szCs w:val="28"/>
        </w:rPr>
      </w:pPr>
    </w:p>
    <w:p w14:paraId="768A7775" w14:textId="77777777" w:rsidR="008E7E82" w:rsidRPr="009F3ECA" w:rsidRDefault="008E7E82">
      <w:pPr>
        <w:rPr>
          <w:sz w:val="28"/>
          <w:szCs w:val="28"/>
        </w:rPr>
      </w:pPr>
    </w:p>
    <w:p w14:paraId="3915AFA0" w14:textId="77777777" w:rsidR="008E7E82" w:rsidRPr="009F3ECA" w:rsidRDefault="008E7E82">
      <w:pPr>
        <w:rPr>
          <w:sz w:val="28"/>
          <w:szCs w:val="28"/>
        </w:rPr>
      </w:pPr>
    </w:p>
    <w:p w14:paraId="0FFF6B2A" w14:textId="77777777" w:rsidR="008E7E82" w:rsidRPr="009F3ECA" w:rsidRDefault="008E7E82">
      <w:pPr>
        <w:rPr>
          <w:sz w:val="28"/>
          <w:szCs w:val="28"/>
        </w:rPr>
      </w:pPr>
    </w:p>
    <w:p w14:paraId="54BEDC29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 xml:space="preserve">4. Draw an OPEN and CLOSED circuit.  Show the difference.  </w:t>
      </w:r>
    </w:p>
    <w:p w14:paraId="3910E9AF" w14:textId="77777777" w:rsidR="008E7E82" w:rsidRPr="009F3ECA" w:rsidRDefault="008E7E82">
      <w:pPr>
        <w:rPr>
          <w:sz w:val="28"/>
          <w:szCs w:val="28"/>
        </w:rPr>
      </w:pPr>
    </w:p>
    <w:p w14:paraId="58E1C1C7" w14:textId="77777777" w:rsidR="008E7E82" w:rsidRPr="009F3ECA" w:rsidRDefault="008E7E82">
      <w:pPr>
        <w:rPr>
          <w:sz w:val="28"/>
          <w:szCs w:val="28"/>
        </w:rPr>
      </w:pPr>
    </w:p>
    <w:p w14:paraId="67D3DC03" w14:textId="77777777" w:rsidR="008E7E82" w:rsidRPr="009F3ECA" w:rsidRDefault="008E7E82">
      <w:pPr>
        <w:rPr>
          <w:sz w:val="28"/>
          <w:szCs w:val="28"/>
        </w:rPr>
      </w:pPr>
    </w:p>
    <w:p w14:paraId="45AC4E6F" w14:textId="77777777" w:rsidR="008E7E82" w:rsidRPr="009F3ECA" w:rsidRDefault="008E7E82">
      <w:pPr>
        <w:rPr>
          <w:sz w:val="28"/>
          <w:szCs w:val="28"/>
        </w:rPr>
      </w:pPr>
    </w:p>
    <w:p w14:paraId="7E49CF03" w14:textId="77777777" w:rsidR="008E7E82" w:rsidRPr="009F3ECA" w:rsidRDefault="008E7E82">
      <w:pPr>
        <w:rPr>
          <w:sz w:val="28"/>
          <w:szCs w:val="28"/>
        </w:rPr>
      </w:pPr>
    </w:p>
    <w:p w14:paraId="7097AC5C" w14:textId="77777777" w:rsidR="008E7E82" w:rsidRPr="009F3ECA" w:rsidRDefault="008E7E82">
      <w:pPr>
        <w:rPr>
          <w:sz w:val="28"/>
          <w:szCs w:val="28"/>
        </w:rPr>
      </w:pPr>
    </w:p>
    <w:p w14:paraId="05BC3272" w14:textId="77777777" w:rsidR="008E7E82" w:rsidRPr="009F3ECA" w:rsidRDefault="008E7E82">
      <w:pPr>
        <w:rPr>
          <w:sz w:val="28"/>
          <w:szCs w:val="28"/>
        </w:rPr>
      </w:pPr>
    </w:p>
    <w:p w14:paraId="1FE7FDFB" w14:textId="77777777" w:rsidR="008E7E82" w:rsidRPr="009F3ECA" w:rsidRDefault="008E7E82">
      <w:pPr>
        <w:rPr>
          <w:sz w:val="28"/>
          <w:szCs w:val="28"/>
        </w:rPr>
      </w:pPr>
    </w:p>
    <w:p w14:paraId="2207535D" w14:textId="77777777" w:rsidR="008E7E82" w:rsidRPr="009F3ECA" w:rsidRDefault="008E7E82">
      <w:pPr>
        <w:rPr>
          <w:sz w:val="28"/>
          <w:szCs w:val="28"/>
        </w:rPr>
      </w:pPr>
    </w:p>
    <w:p w14:paraId="0E15CDB6" w14:textId="77777777" w:rsidR="008E7E82" w:rsidRPr="009F3ECA" w:rsidRDefault="008E7E82">
      <w:pPr>
        <w:rPr>
          <w:sz w:val="28"/>
          <w:szCs w:val="28"/>
        </w:rPr>
      </w:pPr>
    </w:p>
    <w:p w14:paraId="7581780F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>5. What is the definition of current and voltage (aka potential difference)</w:t>
      </w:r>
      <w:proofErr w:type="gramStart"/>
      <w:r w:rsidRPr="009F3ECA">
        <w:rPr>
          <w:sz w:val="28"/>
          <w:szCs w:val="28"/>
        </w:rPr>
        <w:t>.</w:t>
      </w:r>
      <w:proofErr w:type="gramEnd"/>
    </w:p>
    <w:p w14:paraId="02E7D974" w14:textId="77777777" w:rsidR="008E7E82" w:rsidRPr="009F3ECA" w:rsidRDefault="008E7E82">
      <w:pPr>
        <w:rPr>
          <w:sz w:val="28"/>
          <w:szCs w:val="28"/>
        </w:rPr>
      </w:pPr>
    </w:p>
    <w:p w14:paraId="138DF050" w14:textId="77777777" w:rsidR="008E7E82" w:rsidRPr="009F3ECA" w:rsidRDefault="008E7E82">
      <w:pPr>
        <w:rPr>
          <w:sz w:val="28"/>
          <w:szCs w:val="28"/>
        </w:rPr>
      </w:pPr>
    </w:p>
    <w:p w14:paraId="4748F73E" w14:textId="77777777" w:rsidR="008E7E82" w:rsidRPr="009F3ECA" w:rsidRDefault="008E7E82">
      <w:pPr>
        <w:rPr>
          <w:sz w:val="28"/>
          <w:szCs w:val="28"/>
        </w:rPr>
      </w:pPr>
    </w:p>
    <w:p w14:paraId="5541EF9F" w14:textId="77777777" w:rsidR="008E7E82" w:rsidRPr="009F3ECA" w:rsidRDefault="008E7E82">
      <w:pPr>
        <w:rPr>
          <w:sz w:val="28"/>
          <w:szCs w:val="28"/>
        </w:rPr>
      </w:pPr>
    </w:p>
    <w:p w14:paraId="5D928864" w14:textId="77777777" w:rsidR="008E7E82" w:rsidRPr="009F3ECA" w:rsidRDefault="008E7E82">
      <w:pPr>
        <w:rPr>
          <w:sz w:val="28"/>
          <w:szCs w:val="28"/>
        </w:rPr>
      </w:pPr>
    </w:p>
    <w:p w14:paraId="5987582B" w14:textId="77777777" w:rsidR="008E7E82" w:rsidRPr="009F3ECA" w:rsidRDefault="008E7E82">
      <w:pPr>
        <w:rPr>
          <w:sz w:val="28"/>
          <w:szCs w:val="28"/>
        </w:rPr>
      </w:pPr>
    </w:p>
    <w:p w14:paraId="384E3C6B" w14:textId="77777777" w:rsidR="008E7E82" w:rsidRPr="009F3ECA" w:rsidRDefault="008E7E82">
      <w:pPr>
        <w:rPr>
          <w:sz w:val="28"/>
          <w:szCs w:val="28"/>
        </w:rPr>
      </w:pPr>
    </w:p>
    <w:p w14:paraId="2C70A3B2" w14:textId="77777777" w:rsidR="008E7E82" w:rsidRPr="009F3ECA" w:rsidRDefault="008E7E82">
      <w:pPr>
        <w:rPr>
          <w:sz w:val="28"/>
          <w:szCs w:val="28"/>
        </w:rPr>
      </w:pPr>
    </w:p>
    <w:p w14:paraId="7844C0CC" w14:textId="77777777" w:rsidR="008E7E82" w:rsidRPr="009F3ECA" w:rsidRDefault="008E7E82">
      <w:pPr>
        <w:rPr>
          <w:sz w:val="28"/>
          <w:szCs w:val="28"/>
        </w:rPr>
      </w:pPr>
    </w:p>
    <w:p w14:paraId="00A549D9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 xml:space="preserve">6. What do I use to measure current?  _______________________________.  Where would it go in the circuit below? </w:t>
      </w:r>
    </w:p>
    <w:p w14:paraId="600EC77F" w14:textId="77777777" w:rsidR="008E7E82" w:rsidRPr="009F3ECA" w:rsidRDefault="008E7E82">
      <w:pPr>
        <w:rPr>
          <w:sz w:val="28"/>
          <w:szCs w:val="28"/>
        </w:rPr>
      </w:pPr>
    </w:p>
    <w:p w14:paraId="32083FC9" w14:textId="77777777" w:rsidR="008E7E82" w:rsidRPr="009F3ECA" w:rsidRDefault="008E7E82">
      <w:pPr>
        <w:rPr>
          <w:sz w:val="28"/>
          <w:szCs w:val="28"/>
        </w:rPr>
      </w:pPr>
    </w:p>
    <w:p w14:paraId="0183CF80" w14:textId="77777777" w:rsidR="008E7E82" w:rsidRPr="009F3ECA" w:rsidRDefault="008E7E82">
      <w:pPr>
        <w:rPr>
          <w:sz w:val="28"/>
          <w:szCs w:val="28"/>
        </w:rPr>
      </w:pPr>
    </w:p>
    <w:p w14:paraId="38BC0DEF" w14:textId="77777777" w:rsidR="008E7E82" w:rsidRPr="009F3ECA" w:rsidRDefault="008E7E82">
      <w:pPr>
        <w:rPr>
          <w:sz w:val="28"/>
          <w:szCs w:val="28"/>
        </w:rPr>
      </w:pPr>
    </w:p>
    <w:p w14:paraId="216F58A7" w14:textId="77777777" w:rsidR="008E7E82" w:rsidRPr="009F3ECA" w:rsidRDefault="008E7E82">
      <w:pPr>
        <w:rPr>
          <w:sz w:val="28"/>
          <w:szCs w:val="28"/>
        </w:rPr>
      </w:pPr>
      <w:r w:rsidRPr="009F3EC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BF61CC" wp14:editId="6D17D860">
            <wp:simplePos x="0" y="0"/>
            <wp:positionH relativeFrom="column">
              <wp:posOffset>3200400</wp:posOffset>
            </wp:positionH>
            <wp:positionV relativeFrom="paragraph">
              <wp:posOffset>362585</wp:posOffset>
            </wp:positionV>
            <wp:extent cx="2562225" cy="1953260"/>
            <wp:effectExtent l="0" t="0" r="3175" b="2540"/>
            <wp:wrapThrough wrapText="bothSides">
              <wp:wrapPolygon edited="0">
                <wp:start x="0" y="0"/>
                <wp:lineTo x="0" y="21347"/>
                <wp:lineTo x="21413" y="21347"/>
                <wp:lineTo x="214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ECA">
        <w:rPr>
          <w:sz w:val="28"/>
          <w:szCs w:val="28"/>
        </w:rPr>
        <w:t xml:space="preserve">7. What do I use to measure voltage? ________________________________. Where would it go in the circuit below? </w:t>
      </w:r>
    </w:p>
    <w:p w14:paraId="47A8C0E8" w14:textId="77777777" w:rsidR="008E7E82" w:rsidRPr="009F3ECA" w:rsidRDefault="008E7E82">
      <w:pPr>
        <w:rPr>
          <w:sz w:val="28"/>
          <w:szCs w:val="28"/>
        </w:rPr>
      </w:pPr>
    </w:p>
    <w:p w14:paraId="2FFD4DA3" w14:textId="77777777" w:rsidR="008E7E82" w:rsidRPr="009F3ECA" w:rsidRDefault="008E7E82">
      <w:pPr>
        <w:rPr>
          <w:sz w:val="28"/>
          <w:szCs w:val="28"/>
        </w:rPr>
      </w:pPr>
    </w:p>
    <w:p w14:paraId="23983963" w14:textId="77777777" w:rsidR="008E7E82" w:rsidRPr="009F3ECA" w:rsidRDefault="008E7E82">
      <w:pPr>
        <w:rPr>
          <w:sz w:val="28"/>
          <w:szCs w:val="28"/>
        </w:rPr>
      </w:pPr>
    </w:p>
    <w:p w14:paraId="21DE5645" w14:textId="77777777" w:rsidR="008E7E82" w:rsidRPr="009F3ECA" w:rsidRDefault="008E7E82">
      <w:pPr>
        <w:rPr>
          <w:sz w:val="28"/>
          <w:szCs w:val="28"/>
        </w:rPr>
      </w:pPr>
    </w:p>
    <w:p w14:paraId="69A05D98" w14:textId="77777777" w:rsidR="008E7E82" w:rsidRPr="009F3ECA" w:rsidRDefault="008E7E82">
      <w:pPr>
        <w:rPr>
          <w:sz w:val="28"/>
          <w:szCs w:val="28"/>
        </w:rPr>
      </w:pPr>
    </w:p>
    <w:p w14:paraId="483389D4" w14:textId="77777777" w:rsidR="008E7E82" w:rsidRPr="009F3ECA" w:rsidRDefault="008E7E82">
      <w:pPr>
        <w:rPr>
          <w:sz w:val="28"/>
          <w:szCs w:val="28"/>
        </w:rPr>
      </w:pPr>
    </w:p>
    <w:p w14:paraId="7C3B5C49" w14:textId="77777777" w:rsidR="008E7E82" w:rsidRPr="009F3ECA" w:rsidRDefault="008E7E82">
      <w:pPr>
        <w:rPr>
          <w:sz w:val="28"/>
          <w:szCs w:val="28"/>
        </w:rPr>
      </w:pPr>
    </w:p>
    <w:p w14:paraId="0C50474C" w14:textId="77777777" w:rsidR="008E7E82" w:rsidRPr="009F3ECA" w:rsidRDefault="008E7E82">
      <w:pPr>
        <w:rPr>
          <w:sz w:val="28"/>
          <w:szCs w:val="28"/>
        </w:rPr>
      </w:pPr>
    </w:p>
    <w:p w14:paraId="7ECBDBF0" w14:textId="77777777" w:rsidR="008E7E82" w:rsidRPr="009F3ECA" w:rsidRDefault="008E7E82">
      <w:pPr>
        <w:rPr>
          <w:sz w:val="28"/>
          <w:szCs w:val="28"/>
        </w:rPr>
      </w:pPr>
    </w:p>
    <w:p w14:paraId="6DC18244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 xml:space="preserve">8. Draw a series and then a parallel circuit containing a battery with 3V, two bulbs, </w:t>
      </w:r>
      <w:proofErr w:type="gramStart"/>
      <w:r w:rsidRPr="009F3ECA">
        <w:rPr>
          <w:sz w:val="28"/>
          <w:szCs w:val="28"/>
        </w:rPr>
        <w:t>a</w:t>
      </w:r>
      <w:proofErr w:type="gramEnd"/>
      <w:r w:rsidRPr="009F3ECA">
        <w:rPr>
          <w:sz w:val="28"/>
          <w:szCs w:val="28"/>
        </w:rPr>
        <w:t xml:space="preserve"> switch to control both lights.  </w:t>
      </w:r>
    </w:p>
    <w:p w14:paraId="33AF631D" w14:textId="77777777" w:rsidR="008E7E82" w:rsidRPr="009F3ECA" w:rsidRDefault="008E7E82">
      <w:pPr>
        <w:rPr>
          <w:sz w:val="28"/>
          <w:szCs w:val="28"/>
        </w:rPr>
      </w:pPr>
    </w:p>
    <w:p w14:paraId="6A7A257A" w14:textId="77777777" w:rsidR="008E7E82" w:rsidRPr="009F3ECA" w:rsidRDefault="008E7E82">
      <w:pPr>
        <w:rPr>
          <w:sz w:val="28"/>
          <w:szCs w:val="28"/>
        </w:rPr>
      </w:pPr>
    </w:p>
    <w:p w14:paraId="6AFCA045" w14:textId="77777777" w:rsidR="008E7E82" w:rsidRPr="009F3ECA" w:rsidRDefault="008E7E82">
      <w:pPr>
        <w:rPr>
          <w:sz w:val="28"/>
          <w:szCs w:val="28"/>
        </w:rPr>
      </w:pPr>
    </w:p>
    <w:p w14:paraId="789D66EE" w14:textId="77777777" w:rsidR="008E7E82" w:rsidRPr="009F3ECA" w:rsidRDefault="008E7E82">
      <w:pPr>
        <w:rPr>
          <w:sz w:val="28"/>
          <w:szCs w:val="28"/>
        </w:rPr>
      </w:pPr>
    </w:p>
    <w:p w14:paraId="4982C002" w14:textId="77777777" w:rsidR="008E7E82" w:rsidRPr="009F3ECA" w:rsidRDefault="008E7E82">
      <w:pPr>
        <w:rPr>
          <w:sz w:val="28"/>
          <w:szCs w:val="28"/>
        </w:rPr>
      </w:pPr>
    </w:p>
    <w:p w14:paraId="380CD6D5" w14:textId="77777777" w:rsidR="008E7E82" w:rsidRPr="009F3ECA" w:rsidRDefault="008E7E82">
      <w:pPr>
        <w:rPr>
          <w:sz w:val="28"/>
          <w:szCs w:val="28"/>
        </w:rPr>
      </w:pPr>
    </w:p>
    <w:p w14:paraId="5F9A7581" w14:textId="77777777" w:rsidR="008E7E82" w:rsidRPr="009F3ECA" w:rsidRDefault="008E7E82">
      <w:pPr>
        <w:rPr>
          <w:sz w:val="28"/>
          <w:szCs w:val="28"/>
        </w:rPr>
      </w:pPr>
    </w:p>
    <w:p w14:paraId="439AC4AF" w14:textId="77777777" w:rsidR="008E7E82" w:rsidRPr="009F3ECA" w:rsidRDefault="008E7E82">
      <w:pPr>
        <w:rPr>
          <w:sz w:val="28"/>
          <w:szCs w:val="28"/>
        </w:rPr>
      </w:pPr>
    </w:p>
    <w:p w14:paraId="237839DA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>9. What does a resistor do?   It is measured in: __________________________</w:t>
      </w:r>
    </w:p>
    <w:p w14:paraId="56503696" w14:textId="77777777" w:rsidR="008E7E82" w:rsidRPr="009F3ECA" w:rsidRDefault="008E7E82">
      <w:pPr>
        <w:rPr>
          <w:sz w:val="28"/>
          <w:szCs w:val="28"/>
        </w:rPr>
      </w:pPr>
    </w:p>
    <w:p w14:paraId="5E4B02E4" w14:textId="77777777" w:rsidR="008E7E82" w:rsidRPr="009F3ECA" w:rsidRDefault="008E7E82">
      <w:pPr>
        <w:rPr>
          <w:sz w:val="28"/>
          <w:szCs w:val="28"/>
        </w:rPr>
      </w:pPr>
    </w:p>
    <w:p w14:paraId="7EBABBF7" w14:textId="77777777" w:rsidR="008E7E82" w:rsidRPr="009F3ECA" w:rsidRDefault="008E7E82">
      <w:pPr>
        <w:rPr>
          <w:sz w:val="28"/>
          <w:szCs w:val="28"/>
        </w:rPr>
      </w:pPr>
    </w:p>
    <w:p w14:paraId="5CC9FC72" w14:textId="77777777" w:rsidR="008E7E82" w:rsidRPr="009F3ECA" w:rsidRDefault="008E7E82">
      <w:pPr>
        <w:rPr>
          <w:sz w:val="28"/>
          <w:szCs w:val="28"/>
        </w:rPr>
      </w:pPr>
    </w:p>
    <w:p w14:paraId="4BE69C39" w14:textId="77777777" w:rsidR="008E7E82" w:rsidRPr="009F3ECA" w:rsidRDefault="008E7E82">
      <w:pPr>
        <w:rPr>
          <w:sz w:val="28"/>
          <w:szCs w:val="28"/>
        </w:rPr>
      </w:pPr>
    </w:p>
    <w:p w14:paraId="69040561" w14:textId="77777777" w:rsidR="008E7E82" w:rsidRPr="009F3ECA" w:rsidRDefault="008E7E82">
      <w:pPr>
        <w:rPr>
          <w:sz w:val="28"/>
          <w:szCs w:val="28"/>
        </w:rPr>
      </w:pPr>
    </w:p>
    <w:p w14:paraId="5A4F4FCD" w14:textId="77777777" w:rsidR="008E7E82" w:rsidRPr="009F3ECA" w:rsidRDefault="008E7E82">
      <w:pPr>
        <w:rPr>
          <w:sz w:val="28"/>
          <w:szCs w:val="28"/>
        </w:rPr>
      </w:pPr>
      <w:r w:rsidRPr="009F3E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4D216" wp14:editId="6D8C6F87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371600" cy="1600200"/>
                <wp:effectExtent l="0" t="0" r="25400" b="25400"/>
                <wp:wrapThrough wrapText="bothSides">
                  <wp:wrapPolygon edited="0">
                    <wp:start x="9600" y="0"/>
                    <wp:lineTo x="0" y="20229"/>
                    <wp:lineTo x="0" y="21600"/>
                    <wp:lineTo x="21600" y="21600"/>
                    <wp:lineTo x="21600" y="20229"/>
                    <wp:lineTo x="12000" y="0"/>
                    <wp:lineTo x="9600" y="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triangl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378pt;margin-top:4.75pt;width:108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" filled="f" strokecolor="#4579b8 [3044]">
                <w10:wrap type="through"/>
              </v:shape>
            </w:pict>
          </mc:Fallback>
        </mc:AlternateContent>
      </w:r>
    </w:p>
    <w:p w14:paraId="2FB54517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 xml:space="preserve">10. Fill in the triangle with the Ohm’s equation.  Then solve the following problems. </w:t>
      </w:r>
    </w:p>
    <w:p w14:paraId="5828401F" w14:textId="167B4345" w:rsidR="008E7E82" w:rsidRPr="009F3ECA" w:rsidRDefault="008E7E82">
      <w:pPr>
        <w:rPr>
          <w:sz w:val="28"/>
          <w:szCs w:val="28"/>
        </w:rPr>
      </w:pPr>
    </w:p>
    <w:p w14:paraId="1B30CB04" w14:textId="79E7A41D" w:rsidR="008E7E82" w:rsidRPr="009F3ECA" w:rsidRDefault="006E67E4">
      <w:pPr>
        <w:rPr>
          <w:sz w:val="28"/>
          <w:szCs w:val="28"/>
        </w:rPr>
      </w:pPr>
      <w:r w:rsidRPr="009F3E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F9092" wp14:editId="628A95CD">
                <wp:simplePos x="0" y="0"/>
                <wp:positionH relativeFrom="column">
                  <wp:posOffset>5478780</wp:posOffset>
                </wp:positionH>
                <wp:positionV relativeFrom="paragraph">
                  <wp:posOffset>142289</wp:posOffset>
                </wp:positionV>
                <wp:extent cx="0" cy="685800"/>
                <wp:effectExtent l="57150" t="1905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pt,11.2pt" to="431.4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F3E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51B1" wp14:editId="468FD49C">
                <wp:simplePos x="0" y="0"/>
                <wp:positionH relativeFrom="column">
                  <wp:posOffset>5029200</wp:posOffset>
                </wp:positionH>
                <wp:positionV relativeFrom="paragraph">
                  <wp:posOffset>142289</wp:posOffset>
                </wp:positionV>
                <wp:extent cx="9144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9E9258E" w14:textId="77777777" w:rsidR="008E7E82" w:rsidRPr="009F3ECA" w:rsidRDefault="008E7E82">
      <w:pPr>
        <w:rPr>
          <w:sz w:val="28"/>
          <w:szCs w:val="28"/>
        </w:rPr>
      </w:pPr>
    </w:p>
    <w:p w14:paraId="40528EE7" w14:textId="77777777" w:rsidR="008E7E82" w:rsidRPr="009F3ECA" w:rsidRDefault="008E7E82">
      <w:pPr>
        <w:rPr>
          <w:sz w:val="28"/>
          <w:szCs w:val="28"/>
        </w:rPr>
      </w:pPr>
    </w:p>
    <w:p w14:paraId="3A411759" w14:textId="77777777" w:rsidR="008E7E82" w:rsidRPr="009F3ECA" w:rsidRDefault="008E7E82">
      <w:pPr>
        <w:rPr>
          <w:sz w:val="28"/>
          <w:szCs w:val="28"/>
        </w:rPr>
      </w:pPr>
    </w:p>
    <w:p w14:paraId="6E298C98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F3ECA">
        <w:rPr>
          <w:rFonts w:cs="Arial"/>
          <w:sz w:val="28"/>
          <w:szCs w:val="28"/>
        </w:rPr>
        <w:t>11. A toaster with a resistance of 145 Ω is connected to a 120V source.  What current will flow through the toaster?</w:t>
      </w:r>
    </w:p>
    <w:p w14:paraId="4B038633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1402A6B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5A8272E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EF40785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2D1643E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5FF59B8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021AE5B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72AA09D" w14:textId="77777777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96092C8" w14:textId="3F266ABC" w:rsidR="008E7E82" w:rsidRPr="009F3ECA" w:rsidRDefault="008E7E82" w:rsidP="008E7E82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F3ECA">
        <w:rPr>
          <w:rFonts w:cs="Arial"/>
          <w:sz w:val="28"/>
          <w:szCs w:val="28"/>
        </w:rPr>
        <w:t>12.  What is the potential difference across a 1500 Ω resistor car</w:t>
      </w:r>
      <w:r w:rsidR="006E67E4" w:rsidRPr="009F3ECA">
        <w:rPr>
          <w:rFonts w:cs="Arial"/>
          <w:sz w:val="28"/>
          <w:szCs w:val="28"/>
        </w:rPr>
        <w:t>rying a current of 0.075A</w:t>
      </w:r>
      <w:r w:rsidRPr="009F3ECA">
        <w:rPr>
          <w:rFonts w:cs="Arial"/>
          <w:sz w:val="28"/>
          <w:szCs w:val="28"/>
        </w:rPr>
        <w:t>?</w:t>
      </w:r>
    </w:p>
    <w:p w14:paraId="18EBE424" w14:textId="77777777" w:rsidR="008E7E82" w:rsidRPr="009F3ECA" w:rsidRDefault="008E7E82">
      <w:pPr>
        <w:rPr>
          <w:sz w:val="28"/>
          <w:szCs w:val="28"/>
        </w:rPr>
      </w:pPr>
    </w:p>
    <w:p w14:paraId="2C9BF89E" w14:textId="77777777" w:rsidR="008E7E82" w:rsidRPr="009F3ECA" w:rsidRDefault="008E7E82">
      <w:pPr>
        <w:rPr>
          <w:sz w:val="28"/>
          <w:szCs w:val="28"/>
        </w:rPr>
      </w:pPr>
    </w:p>
    <w:p w14:paraId="769DA06F" w14:textId="77777777" w:rsidR="008E7E82" w:rsidRPr="009F3ECA" w:rsidRDefault="008E7E82">
      <w:pPr>
        <w:rPr>
          <w:rFonts w:cstheme="majorHAnsi"/>
          <w:sz w:val="28"/>
          <w:szCs w:val="28"/>
        </w:rPr>
      </w:pPr>
    </w:p>
    <w:p w14:paraId="1820B6C4" w14:textId="77777777" w:rsidR="008E7E82" w:rsidRPr="009F3ECA" w:rsidRDefault="008E7E82">
      <w:pPr>
        <w:rPr>
          <w:rFonts w:cstheme="majorHAnsi"/>
          <w:sz w:val="28"/>
          <w:szCs w:val="28"/>
        </w:rPr>
      </w:pPr>
    </w:p>
    <w:p w14:paraId="7E0A42F9" w14:textId="77777777" w:rsid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4758839" w14:textId="77777777" w:rsid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1EFF4CB3" w14:textId="77777777" w:rsid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32E2A26" w14:textId="77777777" w:rsid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AB8377A" w14:textId="77777777" w:rsid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1B1F1E26" w14:textId="38352840" w:rsidR="006E67E4" w:rsidRPr="009F3ECA" w:rsidRDefault="009F3ECA" w:rsidP="009F3ECA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lastRenderedPageBreak/>
        <w:t xml:space="preserve">13. </w:t>
      </w:r>
      <w:r w:rsidR="006E67E4" w:rsidRPr="009F3ECA">
        <w:rPr>
          <w:rFonts w:cstheme="majorHAnsi"/>
          <w:sz w:val="28"/>
          <w:szCs w:val="28"/>
        </w:rPr>
        <w:t xml:space="preserve">What is the resistance of an electric heater, if a current of 6A runs through it when it is connected to </w:t>
      </w:r>
      <w:proofErr w:type="gramStart"/>
      <w:r w:rsidR="006E67E4" w:rsidRPr="009F3ECA">
        <w:rPr>
          <w:rFonts w:cstheme="majorHAnsi"/>
          <w:sz w:val="28"/>
          <w:szCs w:val="28"/>
        </w:rPr>
        <w:t>a</w:t>
      </w:r>
      <w:proofErr w:type="gramEnd"/>
      <w:r w:rsidR="006E67E4" w:rsidRPr="009F3ECA">
        <w:rPr>
          <w:rFonts w:cstheme="majorHAnsi"/>
          <w:sz w:val="28"/>
          <w:szCs w:val="28"/>
        </w:rPr>
        <w:t xml:space="preserve"> 110V wall outlet?</w:t>
      </w:r>
    </w:p>
    <w:p w14:paraId="13D44D9B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2B1F6D1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6B8AA4A" w14:textId="77777777" w:rsidR="006E67E4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D13CA58" w14:textId="77777777" w:rsid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B468A4D" w14:textId="77777777" w:rsid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C34A13C" w14:textId="77777777" w:rsidR="009F3ECA" w:rsidRP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  <w:bookmarkStart w:id="0" w:name="_GoBack"/>
      <w:bookmarkEnd w:id="0"/>
    </w:p>
    <w:p w14:paraId="5569D0EB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780A0C2" w14:textId="24F6B50C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  <w:r w:rsidRPr="009F3ECA">
        <w:rPr>
          <w:rFonts w:cstheme="majorHAnsi"/>
          <w:sz w:val="28"/>
          <w:szCs w:val="28"/>
        </w:rPr>
        <w:t>1</w:t>
      </w:r>
      <w:r w:rsidR="009F3ECA">
        <w:rPr>
          <w:rFonts w:cstheme="majorHAnsi"/>
          <w:sz w:val="28"/>
          <w:szCs w:val="28"/>
        </w:rPr>
        <w:t>4</w:t>
      </w:r>
      <w:r w:rsidRPr="009F3ECA">
        <w:rPr>
          <w:rFonts w:cstheme="majorHAnsi"/>
          <w:sz w:val="28"/>
          <w:szCs w:val="28"/>
        </w:rPr>
        <w:t>.  What is the resistance of a light bulb if a 35V battery sends a current of 2.4 A through it?</w:t>
      </w:r>
    </w:p>
    <w:p w14:paraId="7CA42710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07B82EE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D5AB083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7B327970" w14:textId="77777777" w:rsidR="006E67E4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34F45F5" w14:textId="77777777" w:rsid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33B8F91" w14:textId="77777777" w:rsidR="009F3ECA" w:rsidRP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A69B473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43C75DF" w14:textId="4FBEE871" w:rsidR="006E67E4" w:rsidRP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15</w:t>
      </w:r>
      <w:r w:rsidR="006E67E4" w:rsidRPr="009F3ECA">
        <w:rPr>
          <w:rFonts w:cstheme="majorHAnsi"/>
          <w:sz w:val="28"/>
          <w:szCs w:val="28"/>
        </w:rPr>
        <w:t>.  A stove with a resistance of 168 Ω is connected to a 120V source.  What current will flow through the toaster?</w:t>
      </w:r>
    </w:p>
    <w:p w14:paraId="3E82BA89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83B0165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4AB1618C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11F81A3E" w14:textId="77777777" w:rsidR="006E67E4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9E8110A" w14:textId="77777777" w:rsid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06E28C3F" w14:textId="77777777" w:rsidR="009F3ECA" w:rsidRP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761382F4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593C0F3" w14:textId="576C5075" w:rsidR="006E67E4" w:rsidRPr="009F3ECA" w:rsidRDefault="009F3ECA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16</w:t>
      </w:r>
      <w:r w:rsidR="006E67E4" w:rsidRPr="009F3ECA">
        <w:rPr>
          <w:rFonts w:cstheme="majorHAnsi"/>
          <w:sz w:val="28"/>
          <w:szCs w:val="28"/>
        </w:rPr>
        <w:t>.  What is the potential difference across a 1390 Ω resistor carrying a current of 0.039A (75mA)?</w:t>
      </w:r>
    </w:p>
    <w:p w14:paraId="705E2349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667C8EC5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537E0118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23FCD448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35688A79" w14:textId="77777777" w:rsidR="006E67E4" w:rsidRPr="009F3ECA" w:rsidRDefault="006E67E4" w:rsidP="006E67E4">
      <w:pPr>
        <w:autoSpaceDE w:val="0"/>
        <w:autoSpaceDN w:val="0"/>
        <w:adjustRightInd w:val="0"/>
        <w:rPr>
          <w:rFonts w:cstheme="majorHAnsi"/>
          <w:sz w:val="28"/>
          <w:szCs w:val="28"/>
        </w:rPr>
      </w:pPr>
    </w:p>
    <w:p w14:paraId="7863637A" w14:textId="77777777" w:rsidR="008E7E82" w:rsidRDefault="008E7E82">
      <w:pPr>
        <w:rPr>
          <w:sz w:val="28"/>
          <w:szCs w:val="28"/>
        </w:rPr>
      </w:pPr>
    </w:p>
    <w:p w14:paraId="71578393" w14:textId="77777777" w:rsidR="009F3ECA" w:rsidRDefault="009F3ECA">
      <w:pPr>
        <w:rPr>
          <w:sz w:val="28"/>
          <w:szCs w:val="28"/>
        </w:rPr>
      </w:pPr>
    </w:p>
    <w:p w14:paraId="455F8DE5" w14:textId="77777777" w:rsidR="009F3ECA" w:rsidRDefault="009F3ECA">
      <w:pPr>
        <w:rPr>
          <w:sz w:val="28"/>
          <w:szCs w:val="28"/>
        </w:rPr>
      </w:pPr>
    </w:p>
    <w:p w14:paraId="7DD36ED1" w14:textId="77777777" w:rsidR="009F3ECA" w:rsidRPr="009F3ECA" w:rsidRDefault="009F3ECA">
      <w:pPr>
        <w:rPr>
          <w:sz w:val="28"/>
          <w:szCs w:val="28"/>
        </w:rPr>
      </w:pPr>
    </w:p>
    <w:p w14:paraId="17EC25FA" w14:textId="77777777" w:rsidR="008E7E82" w:rsidRPr="009F3ECA" w:rsidRDefault="008E7E82">
      <w:pPr>
        <w:rPr>
          <w:sz w:val="28"/>
          <w:szCs w:val="28"/>
        </w:rPr>
      </w:pPr>
    </w:p>
    <w:p w14:paraId="5979959A" w14:textId="77777777" w:rsidR="008E7E82" w:rsidRPr="009F3ECA" w:rsidRDefault="008E7E82">
      <w:pPr>
        <w:rPr>
          <w:sz w:val="28"/>
          <w:szCs w:val="28"/>
        </w:rPr>
      </w:pPr>
    </w:p>
    <w:p w14:paraId="286D0E1D" w14:textId="77777777" w:rsidR="008E7E82" w:rsidRPr="009F3ECA" w:rsidRDefault="008E7E82">
      <w:pPr>
        <w:rPr>
          <w:sz w:val="28"/>
          <w:szCs w:val="28"/>
        </w:rPr>
      </w:pPr>
      <w:r w:rsidRPr="009F3ECA">
        <w:rPr>
          <w:sz w:val="28"/>
          <w:szCs w:val="28"/>
        </w:rPr>
        <w:t>Draw the following circuit drawings:</w:t>
      </w:r>
    </w:p>
    <w:p w14:paraId="7AC327DA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2BDCD4AD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  <w:r w:rsidRPr="009F3ECA">
        <w:rPr>
          <w:rFonts w:asciiTheme="minorHAnsi" w:hAnsiTheme="minorHAnsi"/>
          <w:sz w:val="28"/>
          <w:szCs w:val="28"/>
        </w:rPr>
        <w:t xml:space="preserve">13) Two lamps and a switch are hooked up in a </w:t>
      </w:r>
      <w:r w:rsidRPr="009F3ECA">
        <w:rPr>
          <w:rFonts w:asciiTheme="minorHAnsi" w:hAnsiTheme="minorHAnsi"/>
          <w:b/>
          <w:sz w:val="28"/>
          <w:szCs w:val="28"/>
        </w:rPr>
        <w:t>series</w:t>
      </w:r>
      <w:r w:rsidRPr="009F3ECA">
        <w:rPr>
          <w:rFonts w:asciiTheme="minorHAnsi" w:hAnsiTheme="minorHAnsi"/>
          <w:sz w:val="28"/>
          <w:szCs w:val="28"/>
        </w:rPr>
        <w:t xml:space="preserve"> with a 3V battery.  Show the flow of electricity.  </w:t>
      </w:r>
    </w:p>
    <w:p w14:paraId="51D7BBB3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5C48AD79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6B33E6ED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412F087C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44655696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7EB794A7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63CEB48A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0BF1054D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3865156B" w14:textId="77777777" w:rsidR="008E7E82" w:rsidRPr="009F3ECA" w:rsidRDefault="008E7E82" w:rsidP="008E7E82">
      <w:pPr>
        <w:rPr>
          <w:sz w:val="28"/>
          <w:szCs w:val="28"/>
        </w:rPr>
      </w:pPr>
    </w:p>
    <w:p w14:paraId="18F3776D" w14:textId="77777777" w:rsidR="008E7E82" w:rsidRPr="009F3ECA" w:rsidRDefault="008E7E82" w:rsidP="008E7E82">
      <w:pPr>
        <w:rPr>
          <w:sz w:val="28"/>
          <w:szCs w:val="28"/>
        </w:rPr>
      </w:pPr>
    </w:p>
    <w:p w14:paraId="4F3943FF" w14:textId="77777777" w:rsidR="008E7E82" w:rsidRPr="009F3ECA" w:rsidRDefault="008E7E82" w:rsidP="008E7E82">
      <w:pPr>
        <w:rPr>
          <w:sz w:val="28"/>
          <w:szCs w:val="28"/>
        </w:rPr>
      </w:pPr>
    </w:p>
    <w:p w14:paraId="62F27EB4" w14:textId="77777777" w:rsidR="008E7E82" w:rsidRPr="009F3ECA" w:rsidRDefault="008E7E82" w:rsidP="008E7E82">
      <w:pPr>
        <w:rPr>
          <w:sz w:val="28"/>
          <w:szCs w:val="28"/>
        </w:rPr>
      </w:pPr>
    </w:p>
    <w:p w14:paraId="0BF39CE8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</w:p>
    <w:p w14:paraId="1BD717C5" w14:textId="77777777" w:rsidR="008E7E82" w:rsidRPr="009F3ECA" w:rsidRDefault="008E7E82" w:rsidP="008E7E82">
      <w:pPr>
        <w:pStyle w:val="Heading1"/>
        <w:jc w:val="left"/>
        <w:rPr>
          <w:rFonts w:asciiTheme="minorHAnsi" w:hAnsiTheme="minorHAnsi"/>
          <w:sz w:val="28"/>
          <w:szCs w:val="28"/>
        </w:rPr>
      </w:pPr>
      <w:r w:rsidRPr="009F3ECA">
        <w:rPr>
          <w:rFonts w:asciiTheme="minorHAnsi" w:hAnsiTheme="minorHAnsi"/>
          <w:sz w:val="28"/>
          <w:szCs w:val="28"/>
        </w:rPr>
        <w:t xml:space="preserve">14) Four lamps in parallel with one switch that controls two of the lights but will not affect the other two.  Include a 6V battery to power your circuit </w:t>
      </w:r>
    </w:p>
    <w:p w14:paraId="25B7AFD8" w14:textId="77777777" w:rsidR="008E7E82" w:rsidRPr="009F3ECA" w:rsidRDefault="008E7E82" w:rsidP="008E7E82"/>
    <w:p w14:paraId="12E1ABB1" w14:textId="77777777" w:rsidR="008E7E82" w:rsidRPr="009F3ECA" w:rsidRDefault="008E7E82" w:rsidP="008E7E82"/>
    <w:p w14:paraId="76845DF2" w14:textId="77777777" w:rsidR="008E7E82" w:rsidRPr="009F3ECA" w:rsidRDefault="008E7E82" w:rsidP="008E7E82"/>
    <w:p w14:paraId="4F14F30A" w14:textId="77777777" w:rsidR="008E7E82" w:rsidRPr="009F3ECA" w:rsidRDefault="008E7E82" w:rsidP="008E7E82"/>
    <w:p w14:paraId="71BCB6A6" w14:textId="77777777" w:rsidR="008E7E82" w:rsidRPr="009F3ECA" w:rsidRDefault="008E7E82" w:rsidP="008E7E82"/>
    <w:p w14:paraId="6FB7ED59" w14:textId="77777777" w:rsidR="008E7E82" w:rsidRPr="009F3ECA" w:rsidRDefault="008E7E82" w:rsidP="008E7E82"/>
    <w:p w14:paraId="7E1950A9" w14:textId="77777777" w:rsidR="008E7E82" w:rsidRPr="009F3ECA" w:rsidRDefault="008E7E82" w:rsidP="008E7E82"/>
    <w:p w14:paraId="2C3861CD" w14:textId="77777777" w:rsidR="008E7E82" w:rsidRPr="009F3ECA" w:rsidRDefault="008E7E82" w:rsidP="008E7E82"/>
    <w:p w14:paraId="0A0CB970" w14:textId="77777777" w:rsidR="008E7E82" w:rsidRPr="009F3ECA" w:rsidRDefault="008E7E82" w:rsidP="008E7E82"/>
    <w:p w14:paraId="2532A780" w14:textId="77777777" w:rsidR="008E7E82" w:rsidRPr="009F3ECA" w:rsidRDefault="008E7E82" w:rsidP="008E7E82"/>
    <w:p w14:paraId="23509A9D" w14:textId="77777777" w:rsidR="008E7E82" w:rsidRPr="009F3ECA" w:rsidRDefault="008E7E82" w:rsidP="008E7E82"/>
    <w:p w14:paraId="66484CF4" w14:textId="77777777" w:rsidR="008E7E82" w:rsidRPr="009F3ECA" w:rsidRDefault="008E7E82" w:rsidP="008E7E82"/>
    <w:p w14:paraId="7EBD1743" w14:textId="77777777" w:rsidR="008E7E82" w:rsidRPr="009F3ECA" w:rsidRDefault="008E7E82" w:rsidP="008E7E82"/>
    <w:p w14:paraId="37325163" w14:textId="77777777" w:rsidR="008E7E82" w:rsidRPr="009F3ECA" w:rsidRDefault="008E7E82" w:rsidP="008E7E82"/>
    <w:p w14:paraId="20691A1C" w14:textId="77777777" w:rsidR="008E7E82" w:rsidRPr="009F3ECA" w:rsidRDefault="008E7E82" w:rsidP="008E7E82"/>
    <w:p w14:paraId="7B1B6129" w14:textId="77777777" w:rsidR="008E7E82" w:rsidRPr="009F3ECA" w:rsidRDefault="008E7E82" w:rsidP="008E7E82"/>
    <w:p w14:paraId="646B5C8D" w14:textId="77777777" w:rsidR="008E7E82" w:rsidRPr="009F3ECA" w:rsidRDefault="008E7E82" w:rsidP="008E7E82"/>
    <w:p w14:paraId="05CA7467" w14:textId="77777777" w:rsidR="008E7E82" w:rsidRPr="009F3ECA" w:rsidRDefault="008E7E82" w:rsidP="008E7E82"/>
    <w:p w14:paraId="501FF323" w14:textId="77777777" w:rsidR="008E7E82" w:rsidRPr="009F3ECA" w:rsidRDefault="008E7E82" w:rsidP="008E7E82">
      <w:pPr>
        <w:tabs>
          <w:tab w:val="left" w:pos="1643"/>
        </w:tabs>
        <w:rPr>
          <w:sz w:val="28"/>
          <w:szCs w:val="28"/>
        </w:rPr>
      </w:pPr>
    </w:p>
    <w:sectPr w:rsidR="008E7E82" w:rsidRPr="009F3ECA" w:rsidSect="00DD4C9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4F5E" w14:textId="77777777" w:rsidR="008E7E82" w:rsidRDefault="008E7E82" w:rsidP="008E7E82">
      <w:r>
        <w:separator/>
      </w:r>
    </w:p>
  </w:endnote>
  <w:endnote w:type="continuationSeparator" w:id="0">
    <w:p w14:paraId="750A7038" w14:textId="77777777" w:rsidR="008E7E82" w:rsidRDefault="008E7E82" w:rsidP="008E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83863" w14:textId="77777777" w:rsidR="000239D3" w:rsidRDefault="009F3E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57DF9" w14:textId="77777777" w:rsidR="008E7E82" w:rsidRDefault="008E7E82" w:rsidP="008E7E82">
      <w:r>
        <w:separator/>
      </w:r>
    </w:p>
  </w:footnote>
  <w:footnote w:type="continuationSeparator" w:id="0">
    <w:p w14:paraId="1905E700" w14:textId="77777777" w:rsidR="008E7E82" w:rsidRDefault="008E7E82" w:rsidP="008E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88D9" w14:textId="574500B1" w:rsidR="008E7E82" w:rsidRDefault="008E7E82" w:rsidP="008E7E82">
    <w:pPr>
      <w:pStyle w:val="Header"/>
      <w:jc w:val="center"/>
    </w:pPr>
    <w:r>
      <w:t>E</w:t>
    </w:r>
    <w:r w:rsidR="0032676A">
      <w:t>lectricity 1-3 REVIEW</w:t>
    </w:r>
    <w:r w:rsidR="0032676A">
      <w:tab/>
      <w:t xml:space="preserve">                            </w:t>
    </w:r>
    <w:r>
      <w:t>Quiz date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5F2"/>
    <w:multiLevelType w:val="hybridMultilevel"/>
    <w:tmpl w:val="F5DA5004"/>
    <w:lvl w:ilvl="0" w:tplc="4A5E7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2"/>
    <w:rsid w:val="00094A22"/>
    <w:rsid w:val="0032676A"/>
    <w:rsid w:val="00661376"/>
    <w:rsid w:val="006E67E4"/>
    <w:rsid w:val="008E7E82"/>
    <w:rsid w:val="00995207"/>
    <w:rsid w:val="009F3ECA"/>
    <w:rsid w:val="00CC202C"/>
    <w:rsid w:val="00D513EF"/>
    <w:rsid w:val="00DD4C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7A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E82"/>
    <w:pPr>
      <w:keepNext/>
      <w:jc w:val="center"/>
      <w:outlineLvl w:val="0"/>
    </w:pPr>
    <w:rPr>
      <w:rFonts w:ascii="Comic Sans MS" w:eastAsia="Times New Roman" w:hAnsi="Comic Sans MS" w:cs="Times New Roman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E82"/>
    <w:rPr>
      <w:rFonts w:ascii="Comic Sans MS" w:eastAsia="Times New Roman" w:hAnsi="Comic Sans MS" w:cs="Times New Roman"/>
      <w:sz w:val="36"/>
      <w:lang w:val="en-CA"/>
    </w:rPr>
  </w:style>
  <w:style w:type="paragraph" w:styleId="Footer">
    <w:name w:val="footer"/>
    <w:basedOn w:val="Normal"/>
    <w:link w:val="FooterChar"/>
    <w:rsid w:val="008E7E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E7E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82"/>
  </w:style>
  <w:style w:type="paragraph" w:styleId="BalloonText">
    <w:name w:val="Balloon Text"/>
    <w:basedOn w:val="Normal"/>
    <w:link w:val="BalloonTextChar"/>
    <w:uiPriority w:val="99"/>
    <w:semiHidden/>
    <w:unhideWhenUsed/>
    <w:rsid w:val="0032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E82"/>
    <w:pPr>
      <w:keepNext/>
      <w:jc w:val="center"/>
      <w:outlineLvl w:val="0"/>
    </w:pPr>
    <w:rPr>
      <w:rFonts w:ascii="Comic Sans MS" w:eastAsia="Times New Roman" w:hAnsi="Comic Sans MS" w:cs="Times New Roman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E82"/>
    <w:rPr>
      <w:rFonts w:ascii="Comic Sans MS" w:eastAsia="Times New Roman" w:hAnsi="Comic Sans MS" w:cs="Times New Roman"/>
      <w:sz w:val="36"/>
      <w:lang w:val="en-CA"/>
    </w:rPr>
  </w:style>
  <w:style w:type="paragraph" w:styleId="Footer">
    <w:name w:val="footer"/>
    <w:basedOn w:val="Normal"/>
    <w:link w:val="FooterChar"/>
    <w:rsid w:val="008E7E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E7E8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82"/>
  </w:style>
  <w:style w:type="paragraph" w:styleId="BalloonText">
    <w:name w:val="Balloon Text"/>
    <w:basedOn w:val="Normal"/>
    <w:link w:val="BalloonTextChar"/>
    <w:uiPriority w:val="99"/>
    <w:semiHidden/>
    <w:unhideWhenUsed/>
    <w:rsid w:val="0032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4A431878</Template>
  <TotalTime>0</TotalTime>
  <Pages>5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Lacombe Composite High School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Carly Andersen</cp:lastModifiedBy>
  <cp:revision>2</cp:revision>
  <dcterms:created xsi:type="dcterms:W3CDTF">2018-01-24T14:37:00Z</dcterms:created>
  <dcterms:modified xsi:type="dcterms:W3CDTF">2018-01-24T14:37:00Z</dcterms:modified>
</cp:coreProperties>
</file>